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57" w:rsidRDefault="00ED0757" w:rsidP="00F84F3C">
      <w:pPr>
        <w:jc w:val="center"/>
        <w:rPr>
          <w:b/>
        </w:rPr>
      </w:pPr>
      <w:r w:rsidRPr="00F84F3C">
        <w:rPr>
          <w:b/>
        </w:rPr>
        <w:t xml:space="preserve">LISTA LAUREATÓW KONKURSU pt. „JESIENNY PEJZAŻ WSI. </w:t>
      </w:r>
    </w:p>
    <w:p w:rsidR="00ED0757" w:rsidRDefault="00ED0757" w:rsidP="00F84F3C">
      <w:pPr>
        <w:jc w:val="center"/>
        <w:rPr>
          <w:b/>
        </w:rPr>
      </w:pPr>
      <w:r w:rsidRPr="00F84F3C">
        <w:rPr>
          <w:b/>
        </w:rPr>
        <w:t xml:space="preserve">Ochrona ekspozycji przyrodniczej w </w:t>
      </w:r>
      <w:smartTag w:uri="urn:schemas-microsoft-com:office:smarttags" w:element="PersonName">
        <w:smartTagPr>
          <w:attr w:name="ProductID" w:val="Muzeum Wsi Mazowieckiej"/>
        </w:smartTagPr>
        <w:r w:rsidRPr="00F84F3C">
          <w:rPr>
            <w:b/>
          </w:rPr>
          <w:t>Muzeum Wsi Mazowieckiej</w:t>
        </w:r>
      </w:smartTag>
      <w:r w:rsidRPr="00F84F3C">
        <w:rPr>
          <w:b/>
        </w:rPr>
        <w:t xml:space="preserve"> w Sierpcu”</w:t>
      </w:r>
    </w:p>
    <w:p w:rsidR="00ED0757" w:rsidRPr="00F84F3C" w:rsidRDefault="00ED0757" w:rsidP="00F84F3C">
      <w:pPr>
        <w:jc w:val="center"/>
        <w:rPr>
          <w:b/>
        </w:rPr>
      </w:pPr>
    </w:p>
    <w:p w:rsidR="00ED0757" w:rsidRDefault="00ED0757" w:rsidP="004E2C11">
      <w:r>
        <w:t>Kategoria: Rysunek:</w:t>
      </w:r>
    </w:p>
    <w:p w:rsidR="00ED0757" w:rsidRDefault="00ED0757" w:rsidP="004E2C11">
      <w:r>
        <w:t xml:space="preserve">Wiek: 10–11 lat </w:t>
      </w:r>
    </w:p>
    <w:p w:rsidR="00ED0757" w:rsidRDefault="00ED0757" w:rsidP="004E2C11">
      <w:r>
        <w:t xml:space="preserve">I miejsce </w:t>
      </w:r>
      <w:r>
        <w:tab/>
        <w:t>Aleksander Pasichnyk, Szkoła Podstawowa nr 141 im. mjra Henryka Sucharskiego w Warszawie</w:t>
      </w:r>
    </w:p>
    <w:p w:rsidR="00ED0757" w:rsidRDefault="00ED0757" w:rsidP="004E2C11">
      <w:r>
        <w:t xml:space="preserve">II miejsce </w:t>
      </w:r>
      <w:r>
        <w:tab/>
        <w:t>Julia Maszerowska, Szkoła Podstawowa w Borkowie Kościelnym</w:t>
      </w:r>
    </w:p>
    <w:p w:rsidR="00ED0757" w:rsidRDefault="00ED0757" w:rsidP="004E2C11">
      <w:r>
        <w:t xml:space="preserve">III miejsce </w:t>
      </w:r>
      <w:r>
        <w:tab/>
        <w:t>Marta Wittmann, Szkoła Podstawowa w Józefowie</w:t>
      </w:r>
    </w:p>
    <w:p w:rsidR="00ED0757" w:rsidRDefault="00ED0757" w:rsidP="004E2C11"/>
    <w:p w:rsidR="00ED0757" w:rsidRDefault="00ED0757" w:rsidP="004E2C11">
      <w:r>
        <w:t xml:space="preserve">Wiek: 12–13 lat </w:t>
      </w:r>
    </w:p>
    <w:p w:rsidR="00ED0757" w:rsidRDefault="00ED0757" w:rsidP="004E2C11">
      <w:r>
        <w:t xml:space="preserve">I miejsce </w:t>
      </w:r>
      <w:r>
        <w:tab/>
        <w:t>Aleksandra Łempicka, Zespół Szkół nr 1 w Nowym Dworze Mazowieckim</w:t>
      </w:r>
    </w:p>
    <w:p w:rsidR="00ED0757" w:rsidRDefault="00ED0757" w:rsidP="004E2C11">
      <w:r>
        <w:t xml:space="preserve">II miejsce </w:t>
      </w:r>
      <w:r>
        <w:tab/>
        <w:t>Amelia Tuszyńska, Szkoła Podstawowa im. Jana Kielaka w Postoliskach</w:t>
      </w:r>
    </w:p>
    <w:p w:rsidR="00ED0757" w:rsidRDefault="00ED0757" w:rsidP="004E2C11">
      <w:r>
        <w:t xml:space="preserve">III miejsce </w:t>
      </w:r>
      <w:r>
        <w:tab/>
        <w:t>Dorian Ziółkowski, Zespół Placówek Oświatowych w Nowym Miszewie</w:t>
      </w:r>
    </w:p>
    <w:p w:rsidR="00ED0757" w:rsidRDefault="00ED0757" w:rsidP="004E2C11"/>
    <w:p w:rsidR="00ED0757" w:rsidRDefault="00ED0757" w:rsidP="004E2C11">
      <w:r>
        <w:t xml:space="preserve">Wiek: 14–16 lat </w:t>
      </w:r>
    </w:p>
    <w:p w:rsidR="00ED0757" w:rsidRDefault="00ED0757" w:rsidP="004E2C11">
      <w:r>
        <w:t xml:space="preserve">I miejsce </w:t>
      </w:r>
      <w:r>
        <w:tab/>
        <w:t>Dawid Maszerowski, Liceum Ogólnokształcące im. Władysława Jagiełły w Płocku</w:t>
      </w:r>
    </w:p>
    <w:p w:rsidR="00ED0757" w:rsidRDefault="00ED0757" w:rsidP="004E2C11">
      <w:r>
        <w:t xml:space="preserve">II miejsce </w:t>
      </w:r>
      <w:r>
        <w:tab/>
        <w:t>Liwia Sulińska, Gimnazjum Miejskie im. M. Kopernika w Sierpcu</w:t>
      </w:r>
    </w:p>
    <w:p w:rsidR="00ED0757" w:rsidRDefault="00ED0757" w:rsidP="004E2C11">
      <w:r>
        <w:t xml:space="preserve">III miejsce </w:t>
      </w:r>
      <w:r>
        <w:tab/>
        <w:t>Weronika Szałwińska, Gimnazjum im. Bohaterów 1 Grudnia 1939r. w Emilianowie</w:t>
      </w:r>
    </w:p>
    <w:p w:rsidR="00ED0757" w:rsidRDefault="00ED0757" w:rsidP="004E2C11"/>
    <w:p w:rsidR="00ED0757" w:rsidRDefault="00ED0757" w:rsidP="004E2C11">
      <w:r>
        <w:t>Kategoria: Malowanka:</w:t>
      </w:r>
    </w:p>
    <w:p w:rsidR="00ED0757" w:rsidRDefault="00ED0757" w:rsidP="004E2C11">
      <w:r>
        <w:t>Wiek: 10–11 lat</w:t>
      </w:r>
    </w:p>
    <w:p w:rsidR="00ED0757" w:rsidRDefault="00ED0757" w:rsidP="004E2C11">
      <w:r>
        <w:t xml:space="preserve">I miejsce </w:t>
      </w:r>
      <w:r>
        <w:tab/>
        <w:t>Emilia Bronikowska, Zespół Szkolno-Gimnazjalny w Wiązownie</w:t>
      </w:r>
    </w:p>
    <w:p w:rsidR="00ED0757" w:rsidRDefault="00ED0757" w:rsidP="004E2C11">
      <w:r>
        <w:t xml:space="preserve">II miejsce </w:t>
      </w:r>
      <w:r>
        <w:tab/>
        <w:t>Daria Glonkowska, Szkoła Podstawowa im. Adama Mickiewicza w Bożewie</w:t>
      </w:r>
    </w:p>
    <w:p w:rsidR="00ED0757" w:rsidRDefault="00ED0757" w:rsidP="004E2C11">
      <w:r>
        <w:t xml:space="preserve">III miejsce </w:t>
      </w:r>
      <w:r>
        <w:tab/>
        <w:t>Wojciech Napierkowski, Publiczna Szkoła Podstawowa w Drążdżewie</w:t>
      </w:r>
    </w:p>
    <w:p w:rsidR="00ED0757" w:rsidRDefault="00ED0757" w:rsidP="004E2C11"/>
    <w:p w:rsidR="00ED0757" w:rsidRDefault="00ED0757" w:rsidP="004E2C11"/>
    <w:p w:rsidR="00ED0757" w:rsidRDefault="00ED0757" w:rsidP="004E2C11"/>
    <w:p w:rsidR="00ED0757" w:rsidRDefault="00ED0757" w:rsidP="004E2C11">
      <w:r>
        <w:t xml:space="preserve">Wiek: 12–13 lat </w:t>
      </w:r>
    </w:p>
    <w:p w:rsidR="00ED0757" w:rsidRDefault="00ED0757" w:rsidP="004E2C11">
      <w:r>
        <w:t xml:space="preserve">I miejsce </w:t>
      </w:r>
      <w:r>
        <w:tab/>
        <w:t>Amelia Wiśniewska, Publiczne Gimnazjum im. E. Żółtowskiego w Mochowie</w:t>
      </w:r>
    </w:p>
    <w:p w:rsidR="00ED0757" w:rsidRDefault="00ED0757" w:rsidP="004E2C11">
      <w:r>
        <w:t xml:space="preserve">II miejsce </w:t>
      </w:r>
      <w:r>
        <w:tab/>
        <w:t>Joanna Willenberg, Gimnazjum Katolickie w Mławie</w:t>
      </w:r>
    </w:p>
    <w:p w:rsidR="00ED0757" w:rsidRDefault="00ED0757" w:rsidP="004E2C11">
      <w:r>
        <w:t xml:space="preserve">III miejsce </w:t>
      </w:r>
      <w:r>
        <w:tab/>
        <w:t>Natalia Sobotka, Wyszkowski Ośrodek Kultury „HUTNIK”</w:t>
      </w:r>
    </w:p>
    <w:p w:rsidR="00ED0757" w:rsidRDefault="00ED0757" w:rsidP="004E2C11"/>
    <w:p w:rsidR="00ED0757" w:rsidRDefault="00ED0757" w:rsidP="004E2C11">
      <w:r>
        <w:t xml:space="preserve">Wiek: 14–16 lat </w:t>
      </w:r>
    </w:p>
    <w:p w:rsidR="00ED0757" w:rsidRDefault="00ED0757" w:rsidP="004E2C11">
      <w:r>
        <w:t xml:space="preserve">I miejsce </w:t>
      </w:r>
      <w:r>
        <w:tab/>
        <w:t>Aleksandra Hamny, Gimnazjum im. Bohaterów Powstania Warszawskiego w Ożarowie Mazowieckim</w:t>
      </w:r>
    </w:p>
    <w:p w:rsidR="00ED0757" w:rsidRDefault="00ED0757" w:rsidP="004E2C11">
      <w:r>
        <w:t xml:space="preserve">II miejsce </w:t>
      </w:r>
      <w:r>
        <w:tab/>
        <w:t>Zuzanna Dziedzic, Wyszkowski Ośrodek Kultury „HUTNIK”</w:t>
      </w:r>
    </w:p>
    <w:p w:rsidR="00ED0757" w:rsidRDefault="00ED0757" w:rsidP="004E2C11">
      <w:r>
        <w:t xml:space="preserve">III miejsce </w:t>
      </w:r>
      <w:r>
        <w:tab/>
        <w:t>Anna Marta Góźdź, Publiczne Gimnazjum im. Jana Pawła II w Woli Rębkowskiej</w:t>
      </w:r>
    </w:p>
    <w:p w:rsidR="00ED0757" w:rsidRDefault="00ED0757" w:rsidP="004E2C11"/>
    <w:p w:rsidR="00ED0757" w:rsidRDefault="00ED0757" w:rsidP="004E2C11">
      <w:r>
        <w:t>Kategoria: Wyklejanka:</w:t>
      </w:r>
    </w:p>
    <w:p w:rsidR="00ED0757" w:rsidRDefault="00ED0757" w:rsidP="004E2C11">
      <w:r>
        <w:t xml:space="preserve">Wiek: 10–11 lat </w:t>
      </w:r>
    </w:p>
    <w:p w:rsidR="00ED0757" w:rsidRDefault="00ED0757" w:rsidP="004E2C11">
      <w:r>
        <w:t xml:space="preserve">I </w:t>
      </w:r>
      <w:smartTag w:uri="urn:schemas-microsoft-com:office:smarttags" w:element="PersonName">
        <w:smartTagPr>
          <w:attr w:name="ProductID" w:val="miejsce  Paweł"/>
        </w:smartTagPr>
        <w:r>
          <w:t xml:space="preserve">miejsce </w:t>
        </w:r>
        <w:r>
          <w:tab/>
          <w:t>Sylwia</w:t>
        </w:r>
      </w:smartTag>
      <w:r>
        <w:t xml:space="preserve"> Miller, Szkoła Podstawowa w Teodorowie</w:t>
      </w:r>
    </w:p>
    <w:p w:rsidR="00ED0757" w:rsidRDefault="00ED0757" w:rsidP="004E2C11">
      <w:r>
        <w:t xml:space="preserve">II miejsce </w:t>
      </w:r>
      <w:r>
        <w:tab/>
        <w:t>Ewa Klimek, Szkoła Podstawowa im. Wł. St. Reymonta w Szczutowie</w:t>
      </w:r>
    </w:p>
    <w:p w:rsidR="00ED0757" w:rsidRDefault="00ED0757" w:rsidP="004E2C11">
      <w:r>
        <w:t xml:space="preserve">III </w:t>
      </w:r>
      <w:smartTag w:uri="urn:schemas-microsoft-com:office:smarttags" w:element="PersonName">
        <w:smartTagPr>
          <w:attr w:name="ProductID" w:val="miejsce  Paweł"/>
        </w:smartTagPr>
        <w:r>
          <w:t xml:space="preserve">miejsce </w:t>
        </w:r>
        <w:r>
          <w:tab/>
          <w:t>Paweł</w:t>
        </w:r>
      </w:smartTag>
      <w:r>
        <w:t xml:space="preserve"> Kaczorowski, Szkoła Podstawowa w Gozdowie</w:t>
      </w:r>
    </w:p>
    <w:p w:rsidR="00ED0757" w:rsidRDefault="00ED0757" w:rsidP="004E2C11"/>
    <w:p w:rsidR="00ED0757" w:rsidRDefault="00ED0757" w:rsidP="004E2C11">
      <w:r>
        <w:t xml:space="preserve">Wiek: 12–13 lat </w:t>
      </w:r>
    </w:p>
    <w:p w:rsidR="00ED0757" w:rsidRDefault="00ED0757" w:rsidP="004E2C11">
      <w:r>
        <w:t xml:space="preserve">I miejsce </w:t>
      </w:r>
      <w:r>
        <w:tab/>
        <w:t>Wioletta Szlaga, Zespół Szkół im. Jana Pawła II w Baranowie</w:t>
      </w:r>
    </w:p>
    <w:p w:rsidR="00ED0757" w:rsidRDefault="00ED0757" w:rsidP="004E2C11">
      <w:r>
        <w:t xml:space="preserve">II miejsce </w:t>
      </w:r>
      <w:r>
        <w:tab/>
        <w:t>Aleksandra Buć, Młodzieżowy Dom Kultury Filia „Przystanek Maciuś” w Płocku</w:t>
      </w:r>
    </w:p>
    <w:p w:rsidR="00ED0757" w:rsidRDefault="00ED0757" w:rsidP="004E2C11">
      <w:r>
        <w:t xml:space="preserve">III miejsce </w:t>
      </w:r>
      <w:r>
        <w:tab/>
        <w:t>Aleksandra Zadrożna, Szkoła Podstawowa w Wólce Radzymińskiej</w:t>
      </w:r>
    </w:p>
    <w:p w:rsidR="00ED0757" w:rsidRDefault="00ED0757" w:rsidP="004E2C11"/>
    <w:p w:rsidR="00ED0757" w:rsidRDefault="00ED0757" w:rsidP="004E2C11">
      <w:r>
        <w:t xml:space="preserve">Wiek: 14–16 lat </w:t>
      </w:r>
    </w:p>
    <w:p w:rsidR="00ED0757" w:rsidRDefault="00ED0757" w:rsidP="004E2C11">
      <w:r>
        <w:t xml:space="preserve">I miejsce </w:t>
      </w:r>
      <w:r>
        <w:tab/>
        <w:t>Maria Polakowska, Gimnazjum im. Cichociemnych w Postoliskach</w:t>
      </w:r>
    </w:p>
    <w:p w:rsidR="00ED0757" w:rsidRDefault="00ED0757" w:rsidP="004E2C11">
      <w:r>
        <w:t xml:space="preserve">II miejsce </w:t>
      </w:r>
      <w:r>
        <w:tab/>
        <w:t>Wiktor Marcin Wodecki, Niepubliczne Gimnazjum Katolickie w Sikorzu</w:t>
      </w:r>
    </w:p>
    <w:p w:rsidR="00ED0757" w:rsidRDefault="00ED0757" w:rsidP="004E2C11">
      <w:r>
        <w:t xml:space="preserve">III miejsce </w:t>
      </w:r>
      <w:r>
        <w:tab/>
        <w:t>Sabina Krysik, Gimnazjum nr 72 z Oddziałami Dwujęzycznymi im. A.B. Dobrowolskiego w Warszawie</w:t>
      </w:r>
    </w:p>
    <w:p w:rsidR="00ED0757" w:rsidRDefault="00ED0757" w:rsidP="004E2C11"/>
    <w:p w:rsidR="00ED0757" w:rsidRDefault="00ED0757" w:rsidP="004E2C11">
      <w:r>
        <w:t>Kategoria: Kolaż:</w:t>
      </w:r>
    </w:p>
    <w:p w:rsidR="00ED0757" w:rsidRDefault="00ED0757" w:rsidP="004E2C11">
      <w:r>
        <w:t xml:space="preserve">Wiek: 10–11 lat </w:t>
      </w:r>
    </w:p>
    <w:p w:rsidR="00ED0757" w:rsidRDefault="00ED0757" w:rsidP="004E2C11">
      <w:r>
        <w:t xml:space="preserve">I miejsce </w:t>
      </w:r>
      <w:r>
        <w:tab/>
        <w:t>Wiktoria Kwiatkowska, Szkoła Podstawowa im. Kornela Makuszyńskiego w Borkach</w:t>
      </w:r>
    </w:p>
    <w:p w:rsidR="00ED0757" w:rsidRDefault="00ED0757" w:rsidP="004E2C11">
      <w:r>
        <w:t xml:space="preserve">II miejsce </w:t>
      </w:r>
      <w:r>
        <w:tab/>
        <w:t>Weronika Kukuła, Szkoła Podstawowa im. Św. Stanisława Kostki w Starym Gralewie</w:t>
      </w:r>
    </w:p>
    <w:p w:rsidR="00ED0757" w:rsidRDefault="00ED0757" w:rsidP="004E2C11">
      <w:r>
        <w:t xml:space="preserve">III miejsce </w:t>
      </w:r>
      <w:r>
        <w:tab/>
        <w:t>Zuzanna Kanty, Szkoła Podstawowa im. Jana Pawła II w Mochowie</w:t>
      </w:r>
    </w:p>
    <w:p w:rsidR="00ED0757" w:rsidRDefault="00ED0757" w:rsidP="004E2C11"/>
    <w:p w:rsidR="00ED0757" w:rsidRDefault="00ED0757" w:rsidP="004E2C11">
      <w:r>
        <w:t xml:space="preserve">Wiek: 12–13 lat </w:t>
      </w:r>
    </w:p>
    <w:p w:rsidR="00ED0757" w:rsidRDefault="00ED0757" w:rsidP="004E2C11">
      <w:r>
        <w:t xml:space="preserve">I miejsce </w:t>
      </w:r>
      <w:r>
        <w:tab/>
        <w:t>Weronika Graczyk, Szkoła Podstawowa im. Św. Stanisława Kostki w Starym Gralewie</w:t>
      </w:r>
    </w:p>
    <w:p w:rsidR="00ED0757" w:rsidRDefault="00ED0757" w:rsidP="004E2C11">
      <w:r>
        <w:t xml:space="preserve">II miejsce </w:t>
      </w:r>
      <w:r>
        <w:tab/>
        <w:t>Magdalena Rogowicz, Zespół Szkół Ogólnokształcących w Gójsku</w:t>
      </w:r>
    </w:p>
    <w:p w:rsidR="00ED0757" w:rsidRDefault="00ED0757" w:rsidP="004E2C11">
      <w:r>
        <w:t xml:space="preserve">III miejsce </w:t>
      </w:r>
      <w:r>
        <w:tab/>
        <w:t>Dorota Kęszczyk, Publiczna Szkoła Podstawowa w Drążdżewie</w:t>
      </w:r>
    </w:p>
    <w:p w:rsidR="00ED0757" w:rsidRDefault="00ED0757" w:rsidP="004E2C11"/>
    <w:p w:rsidR="00ED0757" w:rsidRDefault="00ED0757" w:rsidP="004E2C11">
      <w:r>
        <w:t xml:space="preserve">Wiek: 14–16 lat </w:t>
      </w:r>
    </w:p>
    <w:p w:rsidR="00ED0757" w:rsidRDefault="00ED0757" w:rsidP="004E2C11">
      <w:r>
        <w:t xml:space="preserve">I miejsce </w:t>
      </w:r>
      <w:r>
        <w:tab/>
        <w:t>Adam Graczyk, Zespół Szkół w Starym Gralewie</w:t>
      </w:r>
    </w:p>
    <w:p w:rsidR="00ED0757" w:rsidRDefault="00ED0757" w:rsidP="004E2C11">
      <w:r>
        <w:t xml:space="preserve">II miejsce </w:t>
      </w:r>
      <w:r>
        <w:tab/>
        <w:t>Alicja Majewska, Zespół Szkół w Starym Gralewie</w:t>
      </w:r>
    </w:p>
    <w:p w:rsidR="00ED0757" w:rsidRDefault="00ED0757" w:rsidP="004E2C11">
      <w:r>
        <w:t xml:space="preserve">III miejsce </w:t>
      </w:r>
      <w:r>
        <w:tab/>
        <w:t>Weronika Kucharska, Zespół Szkół w Starym Gralewie</w:t>
      </w:r>
    </w:p>
    <w:p w:rsidR="00ED0757" w:rsidRDefault="00ED0757" w:rsidP="004E2C11"/>
    <w:p w:rsidR="00ED0757" w:rsidRDefault="00ED0757" w:rsidP="004E2C11">
      <w:r>
        <w:t xml:space="preserve">SERDECZNIE GRATULUJEMY ! </w:t>
      </w:r>
    </w:p>
    <w:sectPr w:rsidR="00ED0757" w:rsidSect="00C7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C11"/>
    <w:rsid w:val="00010717"/>
    <w:rsid w:val="00163B38"/>
    <w:rsid w:val="001E72F1"/>
    <w:rsid w:val="00211255"/>
    <w:rsid w:val="00214681"/>
    <w:rsid w:val="002E0C48"/>
    <w:rsid w:val="003370A5"/>
    <w:rsid w:val="003417E4"/>
    <w:rsid w:val="00394AC7"/>
    <w:rsid w:val="003A1ED6"/>
    <w:rsid w:val="003C0ADC"/>
    <w:rsid w:val="003D4A2C"/>
    <w:rsid w:val="004406DC"/>
    <w:rsid w:val="00460510"/>
    <w:rsid w:val="004E2C11"/>
    <w:rsid w:val="005221EF"/>
    <w:rsid w:val="00575352"/>
    <w:rsid w:val="005B1C5E"/>
    <w:rsid w:val="005D3216"/>
    <w:rsid w:val="006D0269"/>
    <w:rsid w:val="0071335C"/>
    <w:rsid w:val="00716935"/>
    <w:rsid w:val="0080426F"/>
    <w:rsid w:val="00806381"/>
    <w:rsid w:val="009205FC"/>
    <w:rsid w:val="00974020"/>
    <w:rsid w:val="009748EE"/>
    <w:rsid w:val="009B62D3"/>
    <w:rsid w:val="00A15203"/>
    <w:rsid w:val="00AA3E54"/>
    <w:rsid w:val="00B63F9E"/>
    <w:rsid w:val="00BA4991"/>
    <w:rsid w:val="00BA63B0"/>
    <w:rsid w:val="00BF0748"/>
    <w:rsid w:val="00C512C4"/>
    <w:rsid w:val="00C71A77"/>
    <w:rsid w:val="00C738E0"/>
    <w:rsid w:val="00C90DB4"/>
    <w:rsid w:val="00CE662C"/>
    <w:rsid w:val="00D00FEA"/>
    <w:rsid w:val="00D44192"/>
    <w:rsid w:val="00D71BCA"/>
    <w:rsid w:val="00D77F56"/>
    <w:rsid w:val="00DF75D5"/>
    <w:rsid w:val="00E60B76"/>
    <w:rsid w:val="00ED0757"/>
    <w:rsid w:val="00F010E1"/>
    <w:rsid w:val="00F267CD"/>
    <w:rsid w:val="00F370C8"/>
    <w:rsid w:val="00F84F3C"/>
    <w:rsid w:val="00FB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457</Words>
  <Characters>2748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Asztemborski</dc:creator>
  <cp:keywords/>
  <dc:description/>
  <cp:lastModifiedBy>skansen19</cp:lastModifiedBy>
  <cp:revision>2</cp:revision>
  <dcterms:created xsi:type="dcterms:W3CDTF">2016-11-18T06:42:00Z</dcterms:created>
  <dcterms:modified xsi:type="dcterms:W3CDTF">2016-11-18T07:24:00Z</dcterms:modified>
</cp:coreProperties>
</file>