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5B" w:rsidRPr="00464AF2" w:rsidRDefault="0045445B" w:rsidP="00E1282F">
      <w:pPr>
        <w:pStyle w:val="BodyText"/>
        <w:spacing w:after="0" w:line="276" w:lineRule="auto"/>
        <w:rPr>
          <w:rFonts w:ascii="Calibri" w:hAnsi="Calibri"/>
          <w:b/>
          <w:sz w:val="22"/>
          <w:szCs w:val="22"/>
        </w:rPr>
      </w:pP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Regulamin konkursu </w:t>
      </w: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b/>
          <w:i/>
          <w:sz w:val="22"/>
          <w:szCs w:val="22"/>
        </w:rPr>
        <w:t xml:space="preserve"> „Barwy natury, barwy </w:t>
      </w:r>
      <w:r>
        <w:rPr>
          <w:rFonts w:ascii="Calibri" w:hAnsi="Calibri"/>
          <w:b/>
          <w:i/>
          <w:sz w:val="22"/>
          <w:szCs w:val="22"/>
        </w:rPr>
        <w:t xml:space="preserve">wsi. Ochrona rodzimych gatunków roślin w </w:t>
      </w:r>
      <w:smartTag w:uri="urn:schemas-microsoft-com:office:smarttags" w:element="PersonName">
        <w:smartTagPr>
          <w:attr w:name="ProductID" w:val="Muzeum Wsi Mazowieckiej"/>
        </w:smartTagPr>
        <w:r>
          <w:rPr>
            <w:rFonts w:ascii="Calibri" w:hAnsi="Calibri"/>
            <w:b/>
            <w:i/>
            <w:sz w:val="22"/>
            <w:szCs w:val="22"/>
          </w:rPr>
          <w:t>Muzeum Wsi Mazowieckiej</w:t>
        </w:r>
      </w:smartTag>
      <w:r>
        <w:rPr>
          <w:rFonts w:ascii="Calibri" w:hAnsi="Calibri"/>
          <w:b/>
          <w:i/>
          <w:sz w:val="22"/>
          <w:szCs w:val="22"/>
        </w:rPr>
        <w:t xml:space="preserve"> w Sierpcu</w:t>
      </w:r>
      <w:r w:rsidRPr="00464AF2">
        <w:rPr>
          <w:rFonts w:ascii="Calibri" w:hAnsi="Calibri"/>
          <w:b/>
          <w:i/>
          <w:sz w:val="22"/>
          <w:szCs w:val="22"/>
        </w:rPr>
        <w:t>”</w:t>
      </w:r>
      <w:r>
        <w:rPr>
          <w:rFonts w:ascii="Calibri" w:hAnsi="Calibri"/>
          <w:b/>
          <w:i/>
          <w:sz w:val="22"/>
          <w:szCs w:val="22"/>
        </w:rPr>
        <w:t xml:space="preserve"> </w:t>
      </w: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1</w:t>
      </w: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ogólne</w:t>
      </w:r>
    </w:p>
    <w:p w:rsidR="0045445B" w:rsidRPr="00464AF2" w:rsidRDefault="0045445B" w:rsidP="00E1282F">
      <w:pPr>
        <w:numPr>
          <w:ilvl w:val="0"/>
          <w:numId w:val="30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Organizatorem konkursu jest </w:t>
      </w:r>
      <w:smartTag w:uri="urn:schemas-microsoft-com:office:smarttags" w:element="PersonName">
        <w:smartTagPr>
          <w:attr w:name="ProductID" w:val="Muzeum Wsi Mazowieckiej"/>
        </w:smartTagPr>
        <w:r w:rsidRPr="00464AF2">
          <w:rPr>
            <w:rFonts w:ascii="Calibri" w:hAnsi="Calibri"/>
            <w:sz w:val="22"/>
            <w:szCs w:val="22"/>
          </w:rPr>
          <w:t>Muzeum Wsi Mazowieckiej</w:t>
        </w:r>
      </w:smartTag>
      <w:r w:rsidRPr="00464AF2">
        <w:rPr>
          <w:rFonts w:ascii="Calibri" w:hAnsi="Calibri"/>
          <w:sz w:val="22"/>
          <w:szCs w:val="22"/>
        </w:rPr>
        <w:t xml:space="preserve"> w Sierpcu, z siedzibą ul. Narutowicza 64, 09-200 Sierpc, tel./fax 24 275-28-83, 24 275-58-20.</w:t>
      </w:r>
    </w:p>
    <w:p w:rsidR="0045445B" w:rsidRPr="00D47FCF" w:rsidRDefault="0045445B" w:rsidP="00D47FCF">
      <w:pPr>
        <w:numPr>
          <w:ilvl w:val="0"/>
          <w:numId w:val="43"/>
        </w:numPr>
        <w:tabs>
          <w:tab w:val="left" w:pos="99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D47FCF">
        <w:rPr>
          <w:rFonts w:ascii="Calibri" w:hAnsi="Calibri"/>
          <w:sz w:val="22"/>
          <w:szCs w:val="22"/>
        </w:rPr>
        <w:t xml:space="preserve">Konkurs jest dofinansowany ze środków Wojewódzkiego Funduszu Ochrony Środowiska i Gospodarki Wodnej w Warszawie w formie dotacji w kwocie </w:t>
      </w:r>
      <w:r>
        <w:rPr>
          <w:rFonts w:ascii="Calibri" w:hAnsi="Calibri"/>
          <w:sz w:val="22"/>
          <w:szCs w:val="22"/>
        </w:rPr>
        <w:t>11 520</w:t>
      </w:r>
      <w:r w:rsidRPr="00D47FCF">
        <w:rPr>
          <w:rFonts w:ascii="Calibri" w:hAnsi="Calibri"/>
          <w:sz w:val="22"/>
          <w:szCs w:val="22"/>
        </w:rPr>
        <w:t xml:space="preserve">,00 zł. </w:t>
      </w:r>
    </w:p>
    <w:p w:rsidR="0045445B" w:rsidRPr="00464AF2" w:rsidRDefault="0045445B" w:rsidP="00D47FCF">
      <w:pPr>
        <w:numPr>
          <w:ilvl w:val="0"/>
          <w:numId w:val="43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Konkurs odbywa się w dniu </w:t>
      </w:r>
      <w:r>
        <w:rPr>
          <w:rFonts w:ascii="Calibri" w:hAnsi="Calibri"/>
          <w:sz w:val="22"/>
          <w:szCs w:val="22"/>
        </w:rPr>
        <w:t xml:space="preserve"> 9 czerwca </w:t>
      </w:r>
      <w:r w:rsidRPr="00464AF2">
        <w:rPr>
          <w:rFonts w:ascii="Calibri" w:hAnsi="Calibri"/>
          <w:sz w:val="22"/>
          <w:szCs w:val="22"/>
        </w:rPr>
        <w:t xml:space="preserve"> 201</w:t>
      </w:r>
      <w:r>
        <w:rPr>
          <w:rFonts w:ascii="Calibri" w:hAnsi="Calibri"/>
          <w:sz w:val="22"/>
          <w:szCs w:val="22"/>
        </w:rPr>
        <w:t>7</w:t>
      </w:r>
      <w:r w:rsidRPr="00464AF2">
        <w:rPr>
          <w:rFonts w:ascii="Calibri" w:hAnsi="Calibri"/>
          <w:sz w:val="22"/>
          <w:szCs w:val="22"/>
        </w:rPr>
        <w:t xml:space="preserve">r. na terenie skansenu, ul. Narutowicza 64, </w:t>
      </w:r>
    </w:p>
    <w:p w:rsidR="0045445B" w:rsidRPr="00464AF2" w:rsidRDefault="0045445B" w:rsidP="00E1282F">
      <w:pPr>
        <w:spacing w:line="276" w:lineRule="auto"/>
        <w:ind w:left="720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09-200 Sierpc.</w:t>
      </w:r>
    </w:p>
    <w:p w:rsidR="0045445B" w:rsidRPr="00464AF2" w:rsidRDefault="0045445B" w:rsidP="00D47FCF">
      <w:pPr>
        <w:numPr>
          <w:ilvl w:val="0"/>
          <w:numId w:val="43"/>
        </w:numPr>
        <w:spacing w:line="276" w:lineRule="auto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Wstęp na teren skansenu jest odpłatny zgodnie z obowiązującym cennikiem.</w:t>
      </w: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2</w:t>
      </w:r>
    </w:p>
    <w:p w:rsidR="0045445B" w:rsidRPr="00464AF2" w:rsidRDefault="0045445B" w:rsidP="00E1282F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Przedmiot i cele konkursu</w:t>
      </w:r>
    </w:p>
    <w:p w:rsidR="0045445B" w:rsidRPr="0088311F" w:rsidRDefault="0045445B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Przedmiotem konkursu jest wykonanie pracy plastycznej formatu  A3 </w:t>
      </w:r>
      <w:r>
        <w:rPr>
          <w:rFonts w:ascii="Calibri" w:hAnsi="Calibri"/>
          <w:sz w:val="22"/>
          <w:szCs w:val="22"/>
        </w:rPr>
        <w:t xml:space="preserve">w  następujących kategoriach: </w:t>
      </w:r>
    </w:p>
    <w:p w:rsidR="0045445B" w:rsidRPr="00517814" w:rsidRDefault="0045445B" w:rsidP="0088311F">
      <w:pPr>
        <w:pStyle w:val="ListParagraph"/>
        <w:numPr>
          <w:ilvl w:val="0"/>
          <w:numId w:val="40"/>
        </w:numPr>
        <w:spacing w:line="276" w:lineRule="auto"/>
        <w:jc w:val="both"/>
      </w:pPr>
      <w:r w:rsidRPr="00517814">
        <w:t>kategorii technicznej :</w:t>
      </w:r>
    </w:p>
    <w:p w:rsidR="0045445B" w:rsidRPr="00517814" w:rsidRDefault="0045445B" w:rsidP="00FE569D">
      <w:pPr>
        <w:pStyle w:val="ListParagraph"/>
        <w:numPr>
          <w:ilvl w:val="2"/>
          <w:numId w:val="42"/>
        </w:numPr>
        <w:spacing w:line="276" w:lineRule="auto"/>
        <w:jc w:val="both"/>
      </w:pPr>
      <w:r w:rsidRPr="00517814">
        <w:t>pastele</w:t>
      </w:r>
    </w:p>
    <w:p w:rsidR="0045445B" w:rsidRPr="00517814" w:rsidRDefault="0045445B" w:rsidP="00FE569D">
      <w:pPr>
        <w:pStyle w:val="ListParagraph"/>
        <w:numPr>
          <w:ilvl w:val="2"/>
          <w:numId w:val="42"/>
        </w:numPr>
        <w:spacing w:line="276" w:lineRule="auto"/>
        <w:jc w:val="both"/>
      </w:pPr>
      <w:r w:rsidRPr="00517814">
        <w:t>kredki</w:t>
      </w:r>
    </w:p>
    <w:p w:rsidR="0045445B" w:rsidRPr="00517814" w:rsidRDefault="0045445B" w:rsidP="00FE569D">
      <w:pPr>
        <w:pStyle w:val="ListParagraph"/>
        <w:numPr>
          <w:ilvl w:val="0"/>
          <w:numId w:val="40"/>
        </w:numPr>
        <w:spacing w:line="276" w:lineRule="auto"/>
        <w:jc w:val="both"/>
        <w:rPr>
          <w:b/>
        </w:rPr>
      </w:pPr>
      <w:r w:rsidRPr="00517814">
        <w:t>kategorii tematycznej:</w:t>
      </w:r>
    </w:p>
    <w:p w:rsidR="0045445B" w:rsidRPr="00517814" w:rsidRDefault="0045445B" w:rsidP="00FE569D">
      <w:pPr>
        <w:pStyle w:val="BodyText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 xml:space="preserve">Pejzaż </w:t>
      </w:r>
      <w:r w:rsidRPr="00517814">
        <w:rPr>
          <w:rFonts w:ascii="Calibri" w:hAnsi="Calibri"/>
          <w:sz w:val="22"/>
          <w:szCs w:val="22"/>
        </w:rPr>
        <w:t xml:space="preserve">- wybrany fragment ekspozycji </w:t>
      </w:r>
      <w:smartTag w:uri="urn:schemas-microsoft-com:office:smarttags" w:element="PersonName">
        <w:smartTagPr>
          <w:attr w:name="ProductID" w:val="Muzeum Wsi Mazowieckiej"/>
        </w:smartTagPr>
        <w:r w:rsidRPr="00517814">
          <w:rPr>
            <w:rFonts w:ascii="Calibri" w:hAnsi="Calibri"/>
            <w:sz w:val="22"/>
            <w:szCs w:val="22"/>
          </w:rPr>
          <w:t>Muzeum Wsi Mazowieckiej</w:t>
        </w:r>
      </w:smartTag>
      <w:r w:rsidRPr="00517814">
        <w:rPr>
          <w:rFonts w:ascii="Calibri" w:hAnsi="Calibri"/>
          <w:sz w:val="22"/>
          <w:szCs w:val="22"/>
        </w:rPr>
        <w:t xml:space="preserve"> w Sierpcu prezentujący rodzime gatunki roślin (np. ogródek kwiatowy, warzywnik, pole, zagroda w otoczeniu roślinności, droga przez wieś,  park dworski, las grądowy,  itp).</w:t>
      </w:r>
    </w:p>
    <w:p w:rsidR="0045445B" w:rsidRPr="00517814" w:rsidRDefault="0045445B" w:rsidP="00FE569D">
      <w:pPr>
        <w:pStyle w:val="BodyText"/>
        <w:numPr>
          <w:ilvl w:val="2"/>
          <w:numId w:val="41"/>
        </w:numPr>
        <w:spacing w:after="0" w:line="276" w:lineRule="auto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b/>
          <w:sz w:val="22"/>
          <w:szCs w:val="22"/>
        </w:rPr>
        <w:t>Ochrona przyrody</w:t>
      </w:r>
      <w:r w:rsidRPr="00517814">
        <w:rPr>
          <w:rFonts w:ascii="Calibri" w:hAnsi="Calibri"/>
          <w:sz w:val="22"/>
          <w:szCs w:val="22"/>
        </w:rPr>
        <w:t xml:space="preserve">  – zachowania, działania </w:t>
      </w:r>
      <w:r>
        <w:rPr>
          <w:rFonts w:ascii="Calibri" w:hAnsi="Calibri"/>
          <w:sz w:val="22"/>
          <w:szCs w:val="22"/>
        </w:rPr>
        <w:t xml:space="preserve">niepożądane mające na celu zwrócenie uwagi </w:t>
      </w:r>
      <w:r w:rsidRPr="005178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potrzebę ochrony </w:t>
      </w:r>
      <w:r w:rsidRPr="00517814">
        <w:rPr>
          <w:rFonts w:ascii="Calibri" w:hAnsi="Calibri"/>
          <w:sz w:val="22"/>
          <w:szCs w:val="22"/>
        </w:rPr>
        <w:t>ekspozycji przyrodniczej w Muzeum</w:t>
      </w:r>
    </w:p>
    <w:p w:rsidR="0045445B" w:rsidRPr="00517814" w:rsidRDefault="0045445B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517814">
        <w:rPr>
          <w:rFonts w:ascii="Calibri" w:hAnsi="Calibri"/>
          <w:sz w:val="22"/>
          <w:szCs w:val="22"/>
        </w:rPr>
        <w:t>Kategorie, o których mowa w pkt 1 zostaną wskazane przez Organizatora Konkursu.</w:t>
      </w:r>
    </w:p>
    <w:p w:rsidR="0045445B" w:rsidRPr="00464AF2" w:rsidRDefault="0045445B" w:rsidP="00E1282F">
      <w:pPr>
        <w:numPr>
          <w:ilvl w:val="0"/>
          <w:numId w:val="22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Cele konkursu:</w:t>
      </w:r>
    </w:p>
    <w:p w:rsidR="0045445B" w:rsidRDefault="0045445B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712C3E">
        <w:rPr>
          <w:rFonts w:ascii="Calibri" w:hAnsi="Calibri"/>
          <w:sz w:val="22"/>
          <w:szCs w:val="22"/>
        </w:rPr>
        <w:t xml:space="preserve">Poznanie rodzimych gatunków roślin </w:t>
      </w:r>
      <w:r>
        <w:rPr>
          <w:rFonts w:ascii="Calibri" w:hAnsi="Calibri"/>
          <w:sz w:val="22"/>
          <w:szCs w:val="22"/>
        </w:rPr>
        <w:t xml:space="preserve">stanowiących ekspozycję przyrodniczą w </w:t>
      </w:r>
      <w:smartTag w:uri="urn:schemas-microsoft-com:office:smarttags" w:element="PersonName">
        <w:smartTagPr>
          <w:attr w:name="ProductID" w:val="Muzeum Wsi Mazowieckiej"/>
        </w:smartTagPr>
        <w:r>
          <w:rPr>
            <w:rFonts w:ascii="Calibri" w:hAnsi="Calibri"/>
            <w:sz w:val="22"/>
            <w:szCs w:val="22"/>
          </w:rPr>
          <w:t>Muzeum Wsi Mazowieckiej</w:t>
        </w:r>
      </w:smartTag>
      <w:r>
        <w:rPr>
          <w:rFonts w:ascii="Calibri" w:hAnsi="Calibri"/>
          <w:sz w:val="22"/>
          <w:szCs w:val="22"/>
        </w:rPr>
        <w:t xml:space="preserve"> w Sierpcu </w:t>
      </w:r>
      <w:r w:rsidRPr="00712C3E">
        <w:rPr>
          <w:rFonts w:ascii="Calibri" w:hAnsi="Calibri"/>
          <w:sz w:val="22"/>
          <w:szCs w:val="22"/>
        </w:rPr>
        <w:t xml:space="preserve"> </w:t>
      </w:r>
    </w:p>
    <w:p w:rsidR="0045445B" w:rsidRPr="00712C3E" w:rsidRDefault="0045445B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Popularyzowanie i wzbogacenie wiedzy w zakresie zasad </w:t>
      </w:r>
      <w:r w:rsidRPr="00712C3E">
        <w:rPr>
          <w:rFonts w:ascii="Calibri" w:hAnsi="Calibri"/>
          <w:sz w:val="22"/>
          <w:szCs w:val="22"/>
        </w:rPr>
        <w:t xml:space="preserve">ochrony </w:t>
      </w:r>
      <w:r>
        <w:rPr>
          <w:rFonts w:ascii="Calibri" w:hAnsi="Calibri"/>
          <w:sz w:val="22"/>
          <w:szCs w:val="22"/>
        </w:rPr>
        <w:t>przyrody w regionie</w:t>
      </w:r>
    </w:p>
    <w:p w:rsidR="0045445B" w:rsidRDefault="0045445B" w:rsidP="000204A5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Uświadomienie znaczącej roli przyrody w wiernym odtworzeniu pejzażu mazowieckiej </w:t>
      </w:r>
      <w:r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wsi </w:t>
      </w:r>
      <w:r>
        <w:rPr>
          <w:rFonts w:ascii="Calibri" w:hAnsi="Calibri"/>
          <w:sz w:val="22"/>
          <w:szCs w:val="22"/>
        </w:rPr>
        <w:t xml:space="preserve"> </w:t>
      </w:r>
      <w:r w:rsidRPr="00464AF2">
        <w:rPr>
          <w:rFonts w:ascii="Calibri" w:hAnsi="Calibri"/>
          <w:sz w:val="22"/>
          <w:szCs w:val="22"/>
        </w:rPr>
        <w:t xml:space="preserve">z końca XIX i początku XX w.  </w:t>
      </w:r>
    </w:p>
    <w:p w:rsidR="0045445B" w:rsidRDefault="0045445B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Okrywanie bogactwa roślinności i barw ekspozycji przyrodniczej prezentowanej w skansenie</w:t>
      </w:r>
    </w:p>
    <w:p w:rsidR="0045445B" w:rsidRPr="00464AF2" w:rsidRDefault="0045445B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spostrzegawczości i wrażliwości estetycznej</w:t>
      </w:r>
    </w:p>
    <w:p w:rsidR="0045445B" w:rsidRPr="00464AF2" w:rsidRDefault="0045445B" w:rsidP="00E1282F">
      <w:pPr>
        <w:pStyle w:val="BodyText"/>
        <w:numPr>
          <w:ilvl w:val="0"/>
          <w:numId w:val="7"/>
        </w:numPr>
        <w:spacing w:after="0" w:line="276" w:lineRule="auto"/>
        <w:rPr>
          <w:rFonts w:ascii="Calibri" w:hAnsi="Calibri"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>Rozwijanie umiejętności plastycznych poprzez poznanie i stosowanie technik rysunku</w:t>
      </w:r>
    </w:p>
    <w:p w:rsidR="0045445B" w:rsidRPr="00464AF2" w:rsidRDefault="0045445B" w:rsidP="00E1282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0"/>
        <w:rPr>
          <w:b/>
        </w:rPr>
      </w:pPr>
      <w:r w:rsidRPr="00464AF2">
        <w:t>Dostrzeganie piękna</w:t>
      </w:r>
      <w:r>
        <w:t xml:space="preserve"> przyrody</w:t>
      </w:r>
      <w:r w:rsidRPr="00464AF2">
        <w:t xml:space="preserve"> i pogłębianie więzi z własnym regionem. </w:t>
      </w:r>
    </w:p>
    <w:p w:rsidR="0045445B" w:rsidRPr="00464AF2" w:rsidRDefault="0045445B" w:rsidP="00E1282F">
      <w:pPr>
        <w:pStyle w:val="ListParagraph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</w:p>
    <w:p w:rsidR="0045445B" w:rsidRPr="00464AF2" w:rsidRDefault="0045445B" w:rsidP="00E1282F">
      <w:pPr>
        <w:pStyle w:val="ListParagraph"/>
        <w:autoSpaceDE w:val="0"/>
        <w:autoSpaceDN w:val="0"/>
        <w:adjustRightInd w:val="0"/>
        <w:spacing w:line="276" w:lineRule="auto"/>
        <w:ind w:left="709" w:right="0"/>
        <w:jc w:val="center"/>
        <w:rPr>
          <w:b/>
        </w:rPr>
      </w:pPr>
      <w:r w:rsidRPr="00464AF2">
        <w:rPr>
          <w:b/>
        </w:rPr>
        <w:t>§ 3</w:t>
      </w:r>
    </w:p>
    <w:p w:rsidR="0045445B" w:rsidRPr="00464AF2" w:rsidRDefault="0045445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Uczestnicy</w:t>
      </w:r>
    </w:p>
    <w:p w:rsidR="0045445B" w:rsidRPr="00464AF2" w:rsidRDefault="0045445B" w:rsidP="00E1282F">
      <w:pPr>
        <w:pStyle w:val="ListParagraph"/>
        <w:numPr>
          <w:ilvl w:val="0"/>
          <w:numId w:val="23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Konkurs skierowany jest do dzieci w wieku </w:t>
      </w:r>
      <w:r>
        <w:t>6</w:t>
      </w:r>
      <w:r w:rsidRPr="00464AF2">
        <w:t xml:space="preserve"> – 13 lat (uczniów kl. </w:t>
      </w:r>
      <w:r>
        <w:t>0, I</w:t>
      </w:r>
      <w:r w:rsidRPr="00464AF2">
        <w:t>-VI szkoły podstawowej,  członków kół, stowarzyszeń plastycznych) regionu Mazowsza.</w:t>
      </w:r>
    </w:p>
    <w:p w:rsidR="0045445B" w:rsidRPr="00464AF2" w:rsidRDefault="0045445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</w:p>
    <w:p w:rsidR="0045445B" w:rsidRPr="00464AF2" w:rsidRDefault="0045445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§ 4</w:t>
      </w:r>
    </w:p>
    <w:p w:rsidR="0045445B" w:rsidRPr="00464AF2" w:rsidRDefault="0045445B" w:rsidP="00E1282F">
      <w:pPr>
        <w:spacing w:line="276" w:lineRule="auto"/>
        <w:ind w:left="709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Warunki udziału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>Akceptacja Regulaminu Konkursu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Zgłoszenie do siedziby Organizatora liczby osób biorących udział w konkursie najpóźniej do dnia </w:t>
      </w:r>
      <w:r>
        <w:rPr>
          <w:b/>
        </w:rPr>
        <w:t>07</w:t>
      </w:r>
      <w:r w:rsidRPr="00FF3D9B">
        <w:rPr>
          <w:b/>
        </w:rPr>
        <w:t>.06.201</w:t>
      </w:r>
      <w:r>
        <w:rPr>
          <w:b/>
        </w:rPr>
        <w:t>7</w:t>
      </w:r>
      <w:r w:rsidRPr="00FF3D9B">
        <w:rPr>
          <w:b/>
        </w:rPr>
        <w:t>r</w:t>
      </w:r>
      <w:r w:rsidRPr="00464AF2">
        <w:t>., (nazwa i adres przedszkola/szkoły/koła/stowarzyszenia, klasa/wiek uczestników, liczba uczestników, imię i nazwisko opiekuna, telefon kontaktowy opiekuna).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Obecność zgłoszonych uczestników </w:t>
      </w:r>
      <w:r w:rsidRPr="00464AF2">
        <w:rPr>
          <w:b/>
        </w:rPr>
        <w:t>wraz z listą</w:t>
      </w:r>
      <w:r w:rsidRPr="00464AF2">
        <w:t xml:space="preserve"> </w:t>
      </w:r>
      <w:r w:rsidRPr="00464AF2">
        <w:rPr>
          <w:b/>
        </w:rPr>
        <w:t>nazwisk</w:t>
      </w:r>
      <w:r w:rsidRPr="00464AF2">
        <w:t xml:space="preserve"> na terenie skansenu w dniu </w:t>
      </w:r>
      <w:r>
        <w:rPr>
          <w:b/>
        </w:rPr>
        <w:t>09</w:t>
      </w:r>
      <w:r w:rsidRPr="00464AF2">
        <w:rPr>
          <w:b/>
        </w:rPr>
        <w:t>.0</w:t>
      </w:r>
      <w:r>
        <w:rPr>
          <w:b/>
        </w:rPr>
        <w:t>6</w:t>
      </w:r>
      <w:r w:rsidRPr="00464AF2">
        <w:rPr>
          <w:b/>
        </w:rPr>
        <w:t>.201</w:t>
      </w:r>
      <w:r>
        <w:rPr>
          <w:b/>
        </w:rPr>
        <w:t>7</w:t>
      </w:r>
      <w:r w:rsidRPr="00464AF2">
        <w:rPr>
          <w:b/>
        </w:rPr>
        <w:t>r</w:t>
      </w:r>
      <w:r w:rsidRPr="00464AF2">
        <w:t xml:space="preserve">. punktualnie o godz.: </w:t>
      </w:r>
      <w:r w:rsidRPr="00464AF2">
        <w:rPr>
          <w:b/>
        </w:rPr>
        <w:t>9.00</w:t>
      </w:r>
      <w:r w:rsidRPr="00464AF2">
        <w:t>.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 xml:space="preserve">Wykonanie jednej pracy plastycznej na papierze formatu A3, w określonym czasie i z wykorzystaniem materiałów plastycznych </w:t>
      </w:r>
      <w:r w:rsidRPr="00517814">
        <w:rPr>
          <w:b/>
        </w:rPr>
        <w:t>zapewnionych przez Organizatora</w:t>
      </w:r>
      <w:r w:rsidRPr="00464AF2">
        <w:t xml:space="preserve">. 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</w:pPr>
      <w:r w:rsidRPr="00464AF2">
        <w:t>Opatrzenie pracy opisem zawierającym: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Tytuł konkursu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Tytuł pracy (określenie </w:t>
      </w:r>
      <w:r>
        <w:t>kategorii tematycznej</w:t>
      </w:r>
      <w:r w:rsidRPr="00464AF2">
        <w:t>)</w:t>
      </w:r>
    </w:p>
    <w:p w:rsidR="0045445B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Pełne imię i nazwisko autora 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>
        <w:t>Wiek autora  (liczba lat)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Nazwę i adres szkoły/koła/stowarzyszenia, klasę/wiek autora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 xml:space="preserve">Imię i nazwisko opiekuna </w:t>
      </w:r>
    </w:p>
    <w:p w:rsidR="0045445B" w:rsidRPr="00464AF2" w:rsidRDefault="0045445B" w:rsidP="00E1282F">
      <w:pPr>
        <w:pStyle w:val="ListParagraph"/>
        <w:numPr>
          <w:ilvl w:val="0"/>
          <w:numId w:val="24"/>
        </w:numPr>
        <w:tabs>
          <w:tab w:val="clear" w:pos="1740"/>
          <w:tab w:val="num" w:pos="1134"/>
        </w:tabs>
        <w:spacing w:line="276" w:lineRule="auto"/>
        <w:ind w:right="0" w:hanging="1031"/>
        <w:jc w:val="both"/>
      </w:pPr>
      <w:r w:rsidRPr="00464AF2">
        <w:t>Numer telefonu szkoły/kola/stowarzyszenia lub opiekuna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jc w:val="both"/>
        <w:rPr>
          <w:b/>
          <w:bCs/>
        </w:rPr>
      </w:pPr>
      <w:r w:rsidRPr="00464AF2">
        <w:t>Przekazanie w wyznaczonym czasie (w dniu konkursu) wykonanej pracy Koordynatorowi konkursu w celu dokonania oceny prac przez Komisje Konkursową i wyłonienia finalistów.</w:t>
      </w:r>
    </w:p>
    <w:p w:rsidR="0045445B" w:rsidRPr="00464AF2" w:rsidRDefault="0045445B" w:rsidP="00E1282F">
      <w:pPr>
        <w:pStyle w:val="ListParagraph"/>
        <w:numPr>
          <w:ilvl w:val="0"/>
          <w:numId w:val="8"/>
        </w:numPr>
        <w:spacing w:line="276" w:lineRule="auto"/>
        <w:ind w:right="0"/>
        <w:rPr>
          <w:b/>
        </w:rPr>
      </w:pPr>
      <w:r w:rsidRPr="00464AF2">
        <w:t xml:space="preserve">Prace oceni Komisja Konkursowa powołana przez Organizatora. </w:t>
      </w:r>
    </w:p>
    <w:p w:rsidR="0045445B" w:rsidRPr="00464AF2" w:rsidRDefault="0045445B" w:rsidP="00E1282F">
      <w:pPr>
        <w:pStyle w:val="ListParagraph"/>
        <w:spacing w:line="276" w:lineRule="auto"/>
        <w:ind w:left="360" w:right="0"/>
        <w:jc w:val="center"/>
        <w:rPr>
          <w:b/>
        </w:rPr>
      </w:pPr>
    </w:p>
    <w:p w:rsidR="0045445B" w:rsidRPr="00464AF2" w:rsidRDefault="0045445B" w:rsidP="00E1282F">
      <w:pPr>
        <w:pStyle w:val="ListParagraph"/>
        <w:spacing w:line="276" w:lineRule="auto"/>
        <w:ind w:left="360" w:right="0"/>
        <w:jc w:val="center"/>
        <w:rPr>
          <w:b/>
        </w:rPr>
      </w:pPr>
      <w:r w:rsidRPr="00464AF2">
        <w:rPr>
          <w:b/>
        </w:rPr>
        <w:t>§ 5</w:t>
      </w: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Przebieg konkursu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Opiekunowie/wychowawcy deklarują udział swoich uczniów/wychowanków w konkursie poprzez dokonanie zgłoszenia telefonicznie lub e-mail do siedziby Organizatora najpóźniej do dnia </w:t>
      </w:r>
      <w:r w:rsidRPr="00C94EE4">
        <w:rPr>
          <w:b/>
        </w:rPr>
        <w:t xml:space="preserve">07.06.2017r. </w:t>
      </w:r>
      <w:r w:rsidRPr="00464AF2">
        <w:t xml:space="preserve">Zgłoszenia  przyjmuje sekretariat MWM (tel./fax 24 275-28-83, 24 275-58-20, e-mail: </w:t>
      </w:r>
      <w:smartTag w:uri="urn:schemas-microsoft-com:office:smarttags" w:element="PersonName">
        <w:r w:rsidRPr="00464AF2">
          <w:t>rezerwacje@mwmskansen.pl</w:t>
        </w:r>
      </w:smartTag>
      <w:r w:rsidRPr="00464AF2">
        <w:t>).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Uczestnicy w zgłoszonej liczbie stawiają się w </w:t>
      </w:r>
      <w:smartTag w:uri="urn:schemas-microsoft-com:office:smarttags" w:element="PersonName">
        <w:smartTagPr>
          <w:attr w:name="ProductID" w:val="Muzeum Wsi Mazowieckiej"/>
        </w:smartTagPr>
        <w:r w:rsidRPr="00464AF2">
          <w:t>Muzeum Wsi Mazowieckiej</w:t>
        </w:r>
      </w:smartTag>
      <w:r w:rsidRPr="00464AF2">
        <w:t xml:space="preserve"> w Sierpcu (skansen, ul. Narutowicza 64) w dniu </w:t>
      </w:r>
      <w:r w:rsidRPr="00C94EE4">
        <w:rPr>
          <w:b/>
        </w:rPr>
        <w:t>09.06.2017r</w:t>
      </w:r>
      <w:r>
        <w:t>.</w:t>
      </w:r>
      <w:r w:rsidRPr="00464AF2">
        <w:t>, punktualnie o godz.: 9.00, przed budynkiem A (od ul. Narutowicza)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W dniu konkursu opiekunowie są zobowiązani dostarczyć listę uczestników.</w:t>
      </w:r>
    </w:p>
    <w:p w:rsidR="0045445B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Uczestnicy zostają podzieleni na grupy</w:t>
      </w:r>
      <w:r>
        <w:t>. Każdą grupą opiekuje się Koordynator wyznaczony przez Organizatora.</w:t>
      </w:r>
    </w:p>
    <w:p w:rsidR="0045445B" w:rsidRPr="00517814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>
        <w:t>W grupach uczestnicy zwiedzają teren ekspozycji m</w:t>
      </w:r>
      <w:r w:rsidRPr="00517814">
        <w:t>uzealnej pod kątem poznania rodzimych  gatunków roślin uprawianych w skansenie oraz roli i  zasad ochrony ekspozycji przyrodniczej.</w:t>
      </w:r>
    </w:p>
    <w:p w:rsidR="0045445B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>
        <w:t xml:space="preserve">O godz.: 10.30 koordynatorzy </w:t>
      </w:r>
      <w:r w:rsidRPr="00464AF2">
        <w:t xml:space="preserve">prowadzą </w:t>
      </w:r>
      <w:r>
        <w:t xml:space="preserve">grupy </w:t>
      </w:r>
      <w:r w:rsidRPr="00464AF2">
        <w:t>w wyznaczone miejsc</w:t>
      </w:r>
      <w:r>
        <w:t>a</w:t>
      </w:r>
      <w:r w:rsidRPr="00464AF2">
        <w:t xml:space="preserve"> na terenie ekspozycji i zaopatrują w materiały plastyczne.</w:t>
      </w:r>
    </w:p>
    <w:p w:rsidR="0045445B" w:rsidRPr="00517814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517814">
        <w:t>Uczestnicy w czasie 120 minut wykonują jedną pracę plastyczną pod kierunkiem koordynatora techniką i zgodnie z  tematem wskazanym przez Organizatora.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Po upływie czasu przeznaczonego na wykonanie pracy Koordynatorzy zbierają od uczestników prace i przekazują Komisji Konkursowej w celu dokonania ich oceny i wyłonienia finalistów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winny zostać wykonane samodzielnie przez uczestnika.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Prace wykonane przez kilka osób lub przy pomocy innych osób nie będą oceniane. </w:t>
      </w:r>
    </w:p>
    <w:p w:rsidR="0045445B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>Prace niezgodne Regulaminem nie będą oceniane.</w:t>
      </w:r>
    </w:p>
    <w:p w:rsidR="0045445B" w:rsidRPr="00C94EE4" w:rsidRDefault="0045445B" w:rsidP="00C94EE4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b/>
        </w:rPr>
      </w:pPr>
      <w:r w:rsidRPr="00464AF2">
        <w:t xml:space="preserve">Rozstrzygnięcie konkursu i wręczenie nagród nastąpi w dniu </w:t>
      </w:r>
      <w:r w:rsidRPr="00C94EE4">
        <w:rPr>
          <w:b/>
        </w:rPr>
        <w:t>09.06.2017r.</w:t>
      </w:r>
      <w:r w:rsidRPr="00464AF2">
        <w:t xml:space="preserve"> na terenie MWM w Sierpcu (skansen, polana - ognisko), </w:t>
      </w:r>
      <w:r w:rsidRPr="00C94EE4">
        <w:rPr>
          <w:b/>
        </w:rPr>
        <w:t>ok. godz.: 14.00.</w:t>
      </w:r>
    </w:p>
    <w:p w:rsidR="0045445B" w:rsidRPr="00464AF2" w:rsidRDefault="0045445B" w:rsidP="00C94EE4">
      <w:pPr>
        <w:pStyle w:val="ListParagraph"/>
        <w:numPr>
          <w:ilvl w:val="0"/>
          <w:numId w:val="18"/>
        </w:numPr>
        <w:spacing w:line="276" w:lineRule="auto"/>
        <w:ind w:right="0"/>
        <w:jc w:val="both"/>
        <w:rPr>
          <w:b/>
          <w:i/>
        </w:rPr>
      </w:pPr>
      <w:r w:rsidRPr="00464AF2">
        <w:t xml:space="preserve">Finalista jest zobowiązany do odbioru nagrody osobiście oraz złożenia deklaracji potwierdzającej odbiór nagrody. </w:t>
      </w:r>
    </w:p>
    <w:p w:rsidR="0045445B" w:rsidRPr="00464AF2" w:rsidRDefault="0045445B" w:rsidP="00E1282F">
      <w:pPr>
        <w:pStyle w:val="ListParagraph"/>
        <w:numPr>
          <w:ilvl w:val="0"/>
          <w:numId w:val="18"/>
        </w:numPr>
        <w:spacing w:line="276" w:lineRule="auto"/>
        <w:ind w:right="0"/>
        <w:jc w:val="both"/>
      </w:pPr>
      <w:r w:rsidRPr="00464AF2">
        <w:t xml:space="preserve">Komisja Konkursowa sporządzi protokół konkursu a lista osób nagrodzonych zostanie opublikowana na stronie </w:t>
      </w:r>
      <w:hyperlink r:id="rId7" w:history="1">
        <w:r w:rsidRPr="00464AF2">
          <w:rPr>
            <w:rStyle w:val="Hyperlink"/>
          </w:rPr>
          <w:t>www.mwmskansen.pl</w:t>
        </w:r>
      </w:hyperlink>
      <w:r w:rsidRPr="00464AF2">
        <w:t xml:space="preserve">.  </w:t>
      </w: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6</w:t>
      </w: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Nagrody</w:t>
      </w:r>
    </w:p>
    <w:p w:rsidR="0045445B" w:rsidRPr="00464AF2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Komisja Konkursowa oceni prace w  następujących kategoriach: </w:t>
      </w:r>
    </w:p>
    <w:p w:rsidR="0045445B" w:rsidRPr="001A6E94" w:rsidRDefault="0045445B" w:rsidP="001A6E94">
      <w:pPr>
        <w:pStyle w:val="BodyText"/>
        <w:numPr>
          <w:ilvl w:val="0"/>
          <w:numId w:val="37"/>
        </w:numPr>
        <w:tabs>
          <w:tab w:val="left" w:pos="1134"/>
        </w:tabs>
        <w:spacing w:line="276" w:lineRule="auto"/>
        <w:ind w:hanging="1091"/>
        <w:rPr>
          <w:rFonts w:ascii="Calibri" w:hAnsi="Calibri"/>
          <w:b/>
          <w:i/>
          <w:sz w:val="22"/>
          <w:szCs w:val="22"/>
        </w:rPr>
      </w:pPr>
      <w:r w:rsidRPr="001A6E94">
        <w:rPr>
          <w:rFonts w:ascii="Calibri" w:hAnsi="Calibri"/>
          <w:b/>
          <w:i/>
          <w:sz w:val="22"/>
          <w:szCs w:val="22"/>
        </w:rPr>
        <w:t>Pejzaż</w:t>
      </w:r>
    </w:p>
    <w:p w:rsidR="0045445B" w:rsidRPr="00464AF2" w:rsidRDefault="0045445B" w:rsidP="001A6E94">
      <w:pPr>
        <w:pStyle w:val="BodyText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45445B" w:rsidRPr="00464AF2" w:rsidRDefault="0045445B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45445B" w:rsidRPr="00464AF2" w:rsidRDefault="0045445B" w:rsidP="001A6E9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45445B" w:rsidRPr="00464AF2" w:rsidRDefault="0045445B" w:rsidP="001A6E94">
      <w:pPr>
        <w:pStyle w:val="BodyText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45445B" w:rsidRPr="00464AF2" w:rsidRDefault="0045445B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1A6E94" w:rsidRDefault="0045445B" w:rsidP="001A6E9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45445B" w:rsidRDefault="0045445B" w:rsidP="001A6E94">
      <w:pPr>
        <w:pStyle w:val="BodyText"/>
        <w:numPr>
          <w:ilvl w:val="0"/>
          <w:numId w:val="33"/>
        </w:numPr>
        <w:spacing w:after="0"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Ochrona przyrody</w:t>
      </w:r>
    </w:p>
    <w:p w:rsidR="0045445B" w:rsidRPr="00464AF2" w:rsidRDefault="0045445B" w:rsidP="00517814">
      <w:pPr>
        <w:pStyle w:val="BodyText"/>
        <w:numPr>
          <w:ilvl w:val="2"/>
          <w:numId w:val="27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Rysunek wykonany kredkami </w:t>
      </w:r>
    </w:p>
    <w:p w:rsidR="0045445B" w:rsidRPr="00464AF2" w:rsidRDefault="0045445B" w:rsidP="0051781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6-7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51781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8-9 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51781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 xml:space="preserve">10-11 </w:t>
      </w:r>
      <w:r w:rsidRPr="00464AF2">
        <w:rPr>
          <w:rFonts w:ascii="Calibri" w:hAnsi="Calibri"/>
          <w:sz w:val="22"/>
          <w:szCs w:val="22"/>
        </w:rPr>
        <w:t>lat</w:t>
      </w:r>
    </w:p>
    <w:p w:rsidR="0045445B" w:rsidRPr="00464AF2" w:rsidRDefault="0045445B" w:rsidP="00517814">
      <w:pPr>
        <w:pStyle w:val="BodyText"/>
        <w:numPr>
          <w:ilvl w:val="1"/>
          <w:numId w:val="33"/>
        </w:numPr>
        <w:spacing w:after="0" w:line="276" w:lineRule="auto"/>
        <w:ind w:left="1797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45445B" w:rsidRPr="00464AF2" w:rsidRDefault="0045445B" w:rsidP="00517814">
      <w:pPr>
        <w:pStyle w:val="BodyText"/>
        <w:numPr>
          <w:ilvl w:val="0"/>
          <w:numId w:val="36"/>
        </w:numPr>
        <w:spacing w:line="276" w:lineRule="auto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464AF2">
        <w:rPr>
          <w:rFonts w:ascii="Calibri" w:hAnsi="Calibri"/>
          <w:sz w:val="22"/>
          <w:szCs w:val="22"/>
        </w:rPr>
        <w:t xml:space="preserve">ysunek wykonany </w:t>
      </w:r>
      <w:r>
        <w:rPr>
          <w:rFonts w:ascii="Calibri" w:hAnsi="Calibri"/>
          <w:sz w:val="22"/>
          <w:szCs w:val="22"/>
        </w:rPr>
        <w:t>pastelami</w:t>
      </w:r>
    </w:p>
    <w:p w:rsidR="0045445B" w:rsidRPr="00464AF2" w:rsidRDefault="0045445B" w:rsidP="0051781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6-7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51781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8-9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464AF2" w:rsidRDefault="0045445B" w:rsidP="0051781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wiek: </w:t>
      </w:r>
      <w:r>
        <w:rPr>
          <w:rFonts w:ascii="Calibri" w:hAnsi="Calibri"/>
          <w:sz w:val="22"/>
          <w:szCs w:val="22"/>
        </w:rPr>
        <w:t>10-11</w:t>
      </w:r>
      <w:r w:rsidRPr="00464AF2">
        <w:rPr>
          <w:rFonts w:ascii="Calibri" w:hAnsi="Calibri"/>
          <w:sz w:val="22"/>
          <w:szCs w:val="22"/>
        </w:rPr>
        <w:t xml:space="preserve"> lat</w:t>
      </w:r>
    </w:p>
    <w:p w:rsidR="0045445B" w:rsidRPr="001A6E94" w:rsidRDefault="0045445B" w:rsidP="00517814">
      <w:pPr>
        <w:pStyle w:val="BodyText"/>
        <w:numPr>
          <w:ilvl w:val="0"/>
          <w:numId w:val="35"/>
        </w:numPr>
        <w:spacing w:after="0" w:line="276" w:lineRule="auto"/>
        <w:ind w:left="1775" w:hanging="357"/>
        <w:rPr>
          <w:rFonts w:ascii="Calibri" w:hAnsi="Calibri"/>
          <w:b/>
          <w:i/>
          <w:sz w:val="22"/>
          <w:szCs w:val="22"/>
        </w:rPr>
      </w:pPr>
      <w:r w:rsidRPr="00464AF2">
        <w:rPr>
          <w:rFonts w:ascii="Calibri" w:hAnsi="Calibri"/>
          <w:sz w:val="22"/>
          <w:szCs w:val="22"/>
        </w:rPr>
        <w:t xml:space="preserve">wiek : </w:t>
      </w:r>
      <w:r>
        <w:rPr>
          <w:rFonts w:ascii="Calibri" w:hAnsi="Calibri"/>
          <w:sz w:val="22"/>
          <w:szCs w:val="22"/>
        </w:rPr>
        <w:t>12</w:t>
      </w:r>
      <w:r w:rsidRPr="00464AF2">
        <w:rPr>
          <w:rFonts w:ascii="Calibri" w:hAnsi="Calibri"/>
          <w:sz w:val="22"/>
          <w:szCs w:val="22"/>
        </w:rPr>
        <w:t>–13 lat</w:t>
      </w:r>
    </w:p>
    <w:p w:rsidR="0045445B" w:rsidRPr="00464AF2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>Komisja oceni prace według następujących kryteriów:</w:t>
      </w:r>
    </w:p>
    <w:p w:rsidR="0045445B" w:rsidRDefault="0045445B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 xml:space="preserve">Wierność odtworzenia fragmentu ekspozycji (pejzaż) </w:t>
      </w:r>
    </w:p>
    <w:p w:rsidR="0045445B" w:rsidRPr="00464AF2" w:rsidRDefault="0045445B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>
        <w:t>Pomysłowość w przedstawieniu zasad ochrony ekspozycji przyrodniczej (ochrona przyrody)</w:t>
      </w:r>
    </w:p>
    <w:p w:rsidR="0045445B" w:rsidRPr="00464AF2" w:rsidRDefault="0045445B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>Estetyka wykonania pracy</w:t>
      </w:r>
    </w:p>
    <w:p w:rsidR="0045445B" w:rsidRPr="00464AF2" w:rsidRDefault="0045445B" w:rsidP="00E1282F">
      <w:pPr>
        <w:pStyle w:val="ListParagraph"/>
        <w:numPr>
          <w:ilvl w:val="0"/>
          <w:numId w:val="29"/>
        </w:numPr>
        <w:spacing w:line="276" w:lineRule="auto"/>
        <w:ind w:right="0"/>
        <w:jc w:val="both"/>
      </w:pPr>
      <w:r w:rsidRPr="00464AF2">
        <w:t>Walory artystyczne pracy</w:t>
      </w:r>
    </w:p>
    <w:p w:rsidR="0045445B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W każdej kategorii Komisja przyzna 3 miejsca (od I do III) </w:t>
      </w:r>
      <w:r>
        <w:t>- ogółem</w:t>
      </w:r>
      <w:r w:rsidRPr="00464AF2">
        <w:t xml:space="preserve"> </w:t>
      </w:r>
      <w:r>
        <w:t xml:space="preserve">48 nagród </w:t>
      </w:r>
    </w:p>
    <w:p w:rsidR="0045445B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 xml:space="preserve">Laureaci </w:t>
      </w:r>
      <w:r>
        <w:t xml:space="preserve">nagród głównych </w:t>
      </w:r>
      <w:r w:rsidRPr="00464AF2">
        <w:t>otrzymają dyplomy pamiątkowe oraz  nagrody rzeczowe</w:t>
      </w:r>
      <w:r>
        <w:t xml:space="preserve"> </w:t>
      </w:r>
    </w:p>
    <w:p w:rsidR="0045445B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8953DD">
        <w:rPr>
          <w:sz w:val="24"/>
          <w:szCs w:val="24"/>
        </w:rPr>
        <w:t>Liczba zgłoszonych prac w każdej z kategorii konkursowych musi trzykrotnie przewyższać ilość przeznaczonych do przyznania nagród.</w:t>
      </w:r>
      <w:r w:rsidRPr="002166C5">
        <w:rPr>
          <w:sz w:val="24"/>
          <w:szCs w:val="24"/>
        </w:rPr>
        <w:t xml:space="preserve"> </w:t>
      </w:r>
      <w:r>
        <w:t>W</w:t>
      </w:r>
      <w:r w:rsidRPr="00464AF2">
        <w:t xml:space="preserve"> przypadku braku możliwości przyznania lub nieprzyznania nagród w kategoriach, o których mowa w pkt.1 niniejszego paragrafu, Komisja zastrzega sobie prawo do przyznania dodatkowych nagród w pozostałych kategoriach</w:t>
      </w:r>
      <w:r>
        <w:t>.</w:t>
      </w:r>
    </w:p>
    <w:p w:rsidR="0045445B" w:rsidRPr="00464AF2" w:rsidRDefault="0045445B" w:rsidP="00E1282F">
      <w:pPr>
        <w:pStyle w:val="ListParagraph"/>
        <w:numPr>
          <w:ilvl w:val="0"/>
          <w:numId w:val="10"/>
        </w:numPr>
        <w:spacing w:line="276" w:lineRule="auto"/>
        <w:ind w:right="0"/>
        <w:jc w:val="both"/>
      </w:pPr>
      <w:r w:rsidRPr="00464AF2">
        <w:t>Decyzje Komisji są ostateczne i nieodwołalne.</w:t>
      </w: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</w:p>
    <w:p w:rsidR="0045445B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 xml:space="preserve">§ </w:t>
      </w:r>
      <w:r>
        <w:rPr>
          <w:rFonts w:ascii="Calibri" w:hAnsi="Calibri"/>
          <w:b/>
          <w:sz w:val="22"/>
          <w:szCs w:val="22"/>
        </w:rPr>
        <w:t>7</w:t>
      </w:r>
    </w:p>
    <w:p w:rsidR="0045445B" w:rsidRPr="00464AF2" w:rsidRDefault="0045445B" w:rsidP="00E1282F">
      <w:pPr>
        <w:spacing w:line="276" w:lineRule="auto"/>
        <w:ind w:left="360"/>
        <w:jc w:val="center"/>
        <w:rPr>
          <w:rFonts w:ascii="Calibri" w:hAnsi="Calibri"/>
          <w:b/>
          <w:sz w:val="22"/>
          <w:szCs w:val="22"/>
        </w:rPr>
      </w:pPr>
      <w:r w:rsidRPr="00464AF2">
        <w:rPr>
          <w:rFonts w:ascii="Calibri" w:hAnsi="Calibri"/>
          <w:b/>
          <w:sz w:val="22"/>
          <w:szCs w:val="22"/>
        </w:rPr>
        <w:t>Postanowienia końcowe</w:t>
      </w:r>
    </w:p>
    <w:p w:rsidR="0045445B" w:rsidRPr="00464AF2" w:rsidRDefault="0045445B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Organizator nie zwraca prac zgłoszonych do konkursu.</w:t>
      </w:r>
    </w:p>
    <w:p w:rsidR="0045445B" w:rsidRPr="005C75F5" w:rsidRDefault="0045445B" w:rsidP="00C94EE4">
      <w:pPr>
        <w:pStyle w:val="BodyText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Zgłoszenie prac do konkursu jest równoznaczne z nieodpłatnym przekazaniem całości majątkowych praw autorskich do nich na rzecz Organizatora.</w:t>
      </w:r>
    </w:p>
    <w:p w:rsidR="0045445B" w:rsidRPr="005C75F5" w:rsidRDefault="0045445B" w:rsidP="00C94EE4">
      <w:pPr>
        <w:pStyle w:val="BodyText"/>
        <w:numPr>
          <w:ilvl w:val="0"/>
          <w:numId w:val="12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Organizator zastrzega sobie prawo do całościowej lub częściowej publikacji prac na następujących polach eksploatacji: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wyłącznego używania i wykorzystania prac  we wszelkiej działalności promocyjnej, reklamowej, informacyjnej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utrwalania i zwielokrotniania  prac wszelkimi technikami graficznymi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zwielokrotniania poprzez dokonywanie zapisu prac konkursowych na nośnikach elektronicznych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publicznego wystawiania i wyświetlania prac konkursowych na wszelkich imprezach zamkniętych i otwartych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>wprowadzania do obrotu, wydawania i rozpowszechniania wszelkich materiałów promocyjnych, informacyjnych i innych z wykorzystaniem prac konkursowych</w:t>
      </w:r>
    </w:p>
    <w:p w:rsidR="0045445B" w:rsidRPr="005C75F5" w:rsidRDefault="0045445B" w:rsidP="00C94EE4">
      <w:pPr>
        <w:pStyle w:val="BodyText"/>
        <w:numPr>
          <w:ilvl w:val="0"/>
          <w:numId w:val="39"/>
        </w:numPr>
        <w:spacing w:after="0" w:line="276" w:lineRule="auto"/>
        <w:jc w:val="both"/>
        <w:rPr>
          <w:rFonts w:ascii="Calibri" w:hAnsi="Calibri"/>
          <w:sz w:val="22"/>
          <w:szCs w:val="22"/>
        </w:rPr>
      </w:pPr>
      <w:r w:rsidRPr="005C75F5">
        <w:rPr>
          <w:rFonts w:ascii="Calibri" w:hAnsi="Calibri"/>
          <w:sz w:val="22"/>
          <w:szCs w:val="22"/>
        </w:rPr>
        <w:t xml:space="preserve">wprowadzenia do pamięci komputera i umieszczenia prac konkursowych w Internecie </w:t>
      </w:r>
    </w:p>
    <w:p w:rsidR="0045445B" w:rsidRPr="005C75F5" w:rsidRDefault="0045445B" w:rsidP="00C94EE4">
      <w:pPr>
        <w:pStyle w:val="ListParagraph"/>
        <w:numPr>
          <w:ilvl w:val="0"/>
          <w:numId w:val="12"/>
        </w:numPr>
        <w:spacing w:line="276" w:lineRule="auto"/>
      </w:pPr>
      <w:r w:rsidRPr="005C75F5">
        <w:t>Prawa te są nieograniczone czasowo, ilościowo i terytorialnie.</w:t>
      </w:r>
    </w:p>
    <w:p w:rsidR="0045445B" w:rsidRDefault="0045445B" w:rsidP="00C94EE4">
      <w:pPr>
        <w:pStyle w:val="ListParagraph"/>
        <w:numPr>
          <w:ilvl w:val="0"/>
          <w:numId w:val="12"/>
        </w:numPr>
        <w:spacing w:line="276" w:lineRule="auto"/>
        <w:ind w:right="0"/>
      </w:pPr>
      <w:r w:rsidRPr="005C75F5">
        <w:t>Uczestnik konkursu zobowiązuje się do niezgłaszania żadnych roszczeń względem Organizatora z tytułu wykorzystania przez niego pracy konkursowej lub z tytułu jej niewykorzystania albo wykorzystania w ograniczonym zakresie.</w:t>
      </w:r>
    </w:p>
    <w:p w:rsidR="0045445B" w:rsidRPr="00464AF2" w:rsidRDefault="0045445B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oświadcza, że wyraża zgodę na wykorzystanie swoich danych osobowych przez Organizatora w celu wyłonienia zwycięzcy i przyznania nagrody;  umieszczenia danych w materiałach publikowanych przez Organizatora i na stronie  Organizatora; promocji konkursu lub idei konkursu</w:t>
      </w:r>
    </w:p>
    <w:p w:rsidR="0045445B" w:rsidRPr="00464AF2" w:rsidRDefault="0045445B" w:rsidP="00E1282F">
      <w:pPr>
        <w:pStyle w:val="ListParagraph"/>
        <w:numPr>
          <w:ilvl w:val="0"/>
          <w:numId w:val="12"/>
        </w:numPr>
        <w:spacing w:line="276" w:lineRule="auto"/>
        <w:ind w:right="0"/>
        <w:jc w:val="both"/>
      </w:pPr>
      <w:r w:rsidRPr="00464AF2">
        <w:t>Uczestnik konkursu ma prawo wglądu do swoich danych osobowych oraz ich weryfikacji</w:t>
      </w:r>
    </w:p>
    <w:p w:rsidR="0045445B" w:rsidRPr="00464AF2" w:rsidRDefault="0045445B" w:rsidP="00E1282F">
      <w:pPr>
        <w:pStyle w:val="ListParagraph"/>
        <w:numPr>
          <w:ilvl w:val="0"/>
          <w:numId w:val="12"/>
        </w:numPr>
        <w:spacing w:line="276" w:lineRule="auto"/>
        <w:ind w:right="0"/>
        <w:rPr>
          <w:b/>
        </w:rPr>
      </w:pPr>
      <w:r w:rsidRPr="00464AF2">
        <w:t xml:space="preserve">Regulamin konkursu opublikowany jest na stronie </w:t>
      </w:r>
      <w:hyperlink r:id="rId8" w:history="1">
        <w:r w:rsidRPr="00464AF2">
          <w:rPr>
            <w:rStyle w:val="Hyperlink"/>
          </w:rPr>
          <w:t>www.mwmskansen.pl</w:t>
        </w:r>
      </w:hyperlink>
      <w:r w:rsidRPr="00464AF2">
        <w:t xml:space="preserve">.   </w:t>
      </w:r>
    </w:p>
    <w:p w:rsidR="0045445B" w:rsidRDefault="0045445B" w:rsidP="00E1282F">
      <w:pPr>
        <w:pStyle w:val="ListParagraph"/>
        <w:spacing w:line="276" w:lineRule="auto"/>
        <w:ind w:right="0"/>
      </w:pPr>
    </w:p>
    <w:p w:rsidR="0045445B" w:rsidRDefault="0045445B" w:rsidP="00E1282F">
      <w:pPr>
        <w:pStyle w:val="ListParagraph"/>
        <w:spacing w:line="276" w:lineRule="auto"/>
        <w:ind w:right="0"/>
      </w:pPr>
    </w:p>
    <w:p w:rsidR="0045445B" w:rsidRDefault="0045445B" w:rsidP="00E1282F">
      <w:pPr>
        <w:pStyle w:val="ListParagraph"/>
        <w:spacing w:line="276" w:lineRule="auto"/>
        <w:ind w:right="0"/>
      </w:pPr>
    </w:p>
    <w:p w:rsidR="0045445B" w:rsidRDefault="0045445B" w:rsidP="00E1282F">
      <w:pPr>
        <w:pStyle w:val="ListParagraph"/>
        <w:spacing w:line="276" w:lineRule="auto"/>
        <w:ind w:right="0"/>
      </w:pPr>
    </w:p>
    <w:sectPr w:rsidR="0045445B" w:rsidSect="00E270E5"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45B" w:rsidRDefault="0045445B" w:rsidP="001635F0">
      <w:r>
        <w:separator/>
      </w:r>
    </w:p>
  </w:endnote>
  <w:endnote w:type="continuationSeparator" w:id="0">
    <w:p w:rsidR="0045445B" w:rsidRDefault="0045445B" w:rsidP="00163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5B" w:rsidRDefault="0045445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5445B" w:rsidRDefault="004544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45B" w:rsidRDefault="0045445B" w:rsidP="001635F0">
      <w:r>
        <w:separator/>
      </w:r>
    </w:p>
  </w:footnote>
  <w:footnote w:type="continuationSeparator" w:id="0">
    <w:p w:rsidR="0045445B" w:rsidRDefault="0045445B" w:rsidP="001635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08D946"/>
    <w:lvl w:ilvl="0">
      <w:numFmt w:val="bullet"/>
      <w:lvlText w:val="*"/>
      <w:lvlJc w:val="left"/>
    </w:lvl>
  </w:abstractNum>
  <w:abstractNum w:abstractNumId="1">
    <w:nsid w:val="00D36006"/>
    <w:multiLevelType w:val="hybridMultilevel"/>
    <w:tmpl w:val="E800FC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3">
      <w:start w:val="1"/>
      <w:numFmt w:val="bullet"/>
      <w:lvlText w:val="o"/>
      <w:lvlJc w:val="left"/>
      <w:pPr>
        <w:ind w:left="2345" w:hanging="360"/>
      </w:pPr>
      <w:rPr>
        <w:rFonts w:ascii="Courier New" w:hAnsi="Courier New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216FB5"/>
    <w:multiLevelType w:val="hybridMultilevel"/>
    <w:tmpl w:val="DBA85B96"/>
    <w:lvl w:ilvl="0" w:tplc="FF806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C21DA9"/>
    <w:multiLevelType w:val="hybridMultilevel"/>
    <w:tmpl w:val="10D63034"/>
    <w:lvl w:ilvl="0" w:tplc="9F2CEAE2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E8236E5"/>
    <w:multiLevelType w:val="hybridMultilevel"/>
    <w:tmpl w:val="4044D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4D548E"/>
    <w:multiLevelType w:val="hybridMultilevel"/>
    <w:tmpl w:val="181C4B12"/>
    <w:lvl w:ilvl="0" w:tplc="8444B32A">
      <w:start w:val="1"/>
      <w:numFmt w:val="lowerLetter"/>
      <w:lvlText w:val="%1)"/>
      <w:lvlJc w:val="left"/>
      <w:pPr>
        <w:ind w:left="180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14343527"/>
    <w:multiLevelType w:val="hybridMultilevel"/>
    <w:tmpl w:val="BE2EA368"/>
    <w:lvl w:ilvl="0" w:tplc="58F2A0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8B703F"/>
    <w:multiLevelType w:val="hybridMultilevel"/>
    <w:tmpl w:val="D9C600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842216"/>
    <w:multiLevelType w:val="hybridMultilevel"/>
    <w:tmpl w:val="DD4C3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A34B9"/>
    <w:multiLevelType w:val="hybridMultilevel"/>
    <w:tmpl w:val="97508256"/>
    <w:lvl w:ilvl="0" w:tplc="972E35D4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23436A43"/>
    <w:multiLevelType w:val="hybridMultilevel"/>
    <w:tmpl w:val="0B74E2E4"/>
    <w:lvl w:ilvl="0" w:tplc="FC0E6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44E01AF"/>
    <w:multiLevelType w:val="hybridMultilevel"/>
    <w:tmpl w:val="75FCCD4E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2">
    <w:nsid w:val="2A385725"/>
    <w:multiLevelType w:val="hybridMultilevel"/>
    <w:tmpl w:val="00FC24B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A4E1D91"/>
    <w:multiLevelType w:val="hybridMultilevel"/>
    <w:tmpl w:val="45264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B17603"/>
    <w:multiLevelType w:val="hybridMultilevel"/>
    <w:tmpl w:val="A9906FF6"/>
    <w:lvl w:ilvl="0" w:tplc="D056FA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6B3436"/>
    <w:multiLevelType w:val="hybridMultilevel"/>
    <w:tmpl w:val="77FA2280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84965"/>
    <w:multiLevelType w:val="hybridMultilevel"/>
    <w:tmpl w:val="45E01A6C"/>
    <w:lvl w:ilvl="0" w:tplc="0AB87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F44D83"/>
    <w:multiLevelType w:val="hybridMultilevel"/>
    <w:tmpl w:val="DCAC48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7909B0"/>
    <w:multiLevelType w:val="multilevel"/>
    <w:tmpl w:val="069878CE"/>
    <w:lvl w:ilvl="0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9">
    <w:nsid w:val="36C152A0"/>
    <w:multiLevelType w:val="hybridMultilevel"/>
    <w:tmpl w:val="9A842D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3C631B"/>
    <w:multiLevelType w:val="hybridMultilevel"/>
    <w:tmpl w:val="069878CE"/>
    <w:lvl w:ilvl="0" w:tplc="0415000B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1">
    <w:nsid w:val="3A51660A"/>
    <w:multiLevelType w:val="hybridMultilevel"/>
    <w:tmpl w:val="F7DEBEFA"/>
    <w:lvl w:ilvl="0" w:tplc="972E35D4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3E591ED1"/>
    <w:multiLevelType w:val="hybridMultilevel"/>
    <w:tmpl w:val="CB12F2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ED6229"/>
    <w:multiLevelType w:val="hybridMultilevel"/>
    <w:tmpl w:val="26C6F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656CE"/>
    <w:multiLevelType w:val="hybridMultilevel"/>
    <w:tmpl w:val="562E88DA"/>
    <w:lvl w:ilvl="0" w:tplc="72A24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E90E4D"/>
    <w:multiLevelType w:val="hybridMultilevel"/>
    <w:tmpl w:val="9460B578"/>
    <w:lvl w:ilvl="0" w:tplc="0415000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>
    <w:nsid w:val="537A3DB2"/>
    <w:multiLevelType w:val="hybridMultilevel"/>
    <w:tmpl w:val="341A34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612F32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1D4403"/>
    <w:multiLevelType w:val="hybridMultilevel"/>
    <w:tmpl w:val="B3DA46A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F22553"/>
    <w:multiLevelType w:val="hybridMultilevel"/>
    <w:tmpl w:val="14485E62"/>
    <w:lvl w:ilvl="0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60BD0DF5"/>
    <w:multiLevelType w:val="hybridMultilevel"/>
    <w:tmpl w:val="24868A34"/>
    <w:lvl w:ilvl="0" w:tplc="88DE4B66">
      <w:start w:val="1"/>
      <w:numFmt w:val="decimal"/>
      <w:lvlText w:val="%1."/>
      <w:lvlJc w:val="left"/>
      <w:pPr>
        <w:ind w:left="643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1">
    <w:nsid w:val="63230E2D"/>
    <w:multiLevelType w:val="hybridMultilevel"/>
    <w:tmpl w:val="ED9E8EC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3D7029A"/>
    <w:multiLevelType w:val="hybridMultilevel"/>
    <w:tmpl w:val="F0B85242"/>
    <w:lvl w:ilvl="0" w:tplc="6CAEA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9113C"/>
    <w:multiLevelType w:val="hybridMultilevel"/>
    <w:tmpl w:val="BF4C71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FD1A3A"/>
    <w:multiLevelType w:val="hybridMultilevel"/>
    <w:tmpl w:val="CCBE2ACE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5">
    <w:nsid w:val="67D4782F"/>
    <w:multiLevelType w:val="hybridMultilevel"/>
    <w:tmpl w:val="04F0A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6">
    <w:nsid w:val="68BA6484"/>
    <w:multiLevelType w:val="hybridMultilevel"/>
    <w:tmpl w:val="2F567F9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B2657BD"/>
    <w:multiLevelType w:val="hybridMultilevel"/>
    <w:tmpl w:val="6A942168"/>
    <w:lvl w:ilvl="0" w:tplc="57C0D83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5B430A"/>
    <w:multiLevelType w:val="hybridMultilevel"/>
    <w:tmpl w:val="EF1A5C42"/>
    <w:lvl w:ilvl="0" w:tplc="C2EE9B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FA153AA"/>
    <w:multiLevelType w:val="hybridMultilevel"/>
    <w:tmpl w:val="EFF2C93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004063A"/>
    <w:multiLevelType w:val="hybridMultilevel"/>
    <w:tmpl w:val="54501C7A"/>
    <w:lvl w:ilvl="0" w:tplc="C8ACE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701D0A"/>
    <w:multiLevelType w:val="hybridMultilevel"/>
    <w:tmpl w:val="E5BCF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886FA5"/>
    <w:multiLevelType w:val="hybridMultilevel"/>
    <w:tmpl w:val="CEC84B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%1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">
    <w:abstractNumId w:val="17"/>
  </w:num>
  <w:num w:numId="3">
    <w:abstractNumId w:val="15"/>
  </w:num>
  <w:num w:numId="4">
    <w:abstractNumId w:val="28"/>
  </w:num>
  <w:num w:numId="5">
    <w:abstractNumId w:val="32"/>
  </w:num>
  <w:num w:numId="6">
    <w:abstractNumId w:val="8"/>
  </w:num>
  <w:num w:numId="7">
    <w:abstractNumId w:val="36"/>
  </w:num>
  <w:num w:numId="8">
    <w:abstractNumId w:val="24"/>
  </w:num>
  <w:num w:numId="9">
    <w:abstractNumId w:val="20"/>
  </w:num>
  <w:num w:numId="10">
    <w:abstractNumId w:val="16"/>
  </w:num>
  <w:num w:numId="11">
    <w:abstractNumId w:val="2"/>
  </w:num>
  <w:num w:numId="12">
    <w:abstractNumId w:val="30"/>
  </w:num>
  <w:num w:numId="13">
    <w:abstractNumId w:val="33"/>
  </w:num>
  <w:num w:numId="14">
    <w:abstractNumId w:val="26"/>
  </w:num>
  <w:num w:numId="15">
    <w:abstractNumId w:val="4"/>
  </w:num>
  <w:num w:numId="16">
    <w:abstractNumId w:val="18"/>
  </w:num>
  <w:num w:numId="17">
    <w:abstractNumId w:val="35"/>
  </w:num>
  <w:num w:numId="18">
    <w:abstractNumId w:val="38"/>
  </w:num>
  <w:num w:numId="19">
    <w:abstractNumId w:val="31"/>
  </w:num>
  <w:num w:numId="20">
    <w:abstractNumId w:val="10"/>
  </w:num>
  <w:num w:numId="21">
    <w:abstractNumId w:val="13"/>
  </w:num>
  <w:num w:numId="22">
    <w:abstractNumId w:val="14"/>
  </w:num>
  <w:num w:numId="23">
    <w:abstractNumId w:val="41"/>
  </w:num>
  <w:num w:numId="24">
    <w:abstractNumId w:val="25"/>
  </w:num>
  <w:num w:numId="25">
    <w:abstractNumId w:val="19"/>
  </w:num>
  <w:num w:numId="26">
    <w:abstractNumId w:val="21"/>
  </w:num>
  <w:num w:numId="27">
    <w:abstractNumId w:val="1"/>
  </w:num>
  <w:num w:numId="28">
    <w:abstractNumId w:val="6"/>
  </w:num>
  <w:num w:numId="29">
    <w:abstractNumId w:val="22"/>
  </w:num>
  <w:num w:numId="30">
    <w:abstractNumId w:val="40"/>
  </w:num>
  <w:num w:numId="31">
    <w:abstractNumId w:val="7"/>
  </w:num>
  <w:num w:numId="32">
    <w:abstractNumId w:val="11"/>
  </w:num>
  <w:num w:numId="33">
    <w:abstractNumId w:val="39"/>
  </w:num>
  <w:num w:numId="34">
    <w:abstractNumId w:val="9"/>
  </w:num>
  <w:num w:numId="35">
    <w:abstractNumId w:val="34"/>
  </w:num>
  <w:num w:numId="36">
    <w:abstractNumId w:val="29"/>
  </w:num>
  <w:num w:numId="37">
    <w:abstractNumId w:val="5"/>
  </w:num>
  <w:num w:numId="38">
    <w:abstractNumId w:val="12"/>
  </w:num>
  <w:num w:numId="39">
    <w:abstractNumId w:val="37"/>
  </w:num>
  <w:num w:numId="40">
    <w:abstractNumId w:val="3"/>
  </w:num>
  <w:num w:numId="41">
    <w:abstractNumId w:val="42"/>
  </w:num>
  <w:num w:numId="42">
    <w:abstractNumId w:val="23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45"/>
    <w:rsid w:val="000143E9"/>
    <w:rsid w:val="000204A5"/>
    <w:rsid w:val="00057064"/>
    <w:rsid w:val="000765F3"/>
    <w:rsid w:val="00077E1B"/>
    <w:rsid w:val="000B2765"/>
    <w:rsid w:val="000B51C7"/>
    <w:rsid w:val="00102532"/>
    <w:rsid w:val="00143349"/>
    <w:rsid w:val="001635F0"/>
    <w:rsid w:val="00173250"/>
    <w:rsid w:val="001734BC"/>
    <w:rsid w:val="00177CDE"/>
    <w:rsid w:val="00181946"/>
    <w:rsid w:val="00185333"/>
    <w:rsid w:val="0018791C"/>
    <w:rsid w:val="001A6E94"/>
    <w:rsid w:val="001F4606"/>
    <w:rsid w:val="002003C6"/>
    <w:rsid w:val="002122CB"/>
    <w:rsid w:val="002166C5"/>
    <w:rsid w:val="00230CFD"/>
    <w:rsid w:val="00275A8A"/>
    <w:rsid w:val="0027685F"/>
    <w:rsid w:val="002840C8"/>
    <w:rsid w:val="00296AE9"/>
    <w:rsid w:val="002A03DB"/>
    <w:rsid w:val="002A1D27"/>
    <w:rsid w:val="002A5D6B"/>
    <w:rsid w:val="002C0F4A"/>
    <w:rsid w:val="002E269F"/>
    <w:rsid w:val="003013CC"/>
    <w:rsid w:val="00322504"/>
    <w:rsid w:val="00327BB9"/>
    <w:rsid w:val="00337C1F"/>
    <w:rsid w:val="003475E4"/>
    <w:rsid w:val="003550B9"/>
    <w:rsid w:val="00371693"/>
    <w:rsid w:val="00383D47"/>
    <w:rsid w:val="00395F0B"/>
    <w:rsid w:val="003B4CD5"/>
    <w:rsid w:val="003D433C"/>
    <w:rsid w:val="003D4C1A"/>
    <w:rsid w:val="003E1831"/>
    <w:rsid w:val="003E2A1B"/>
    <w:rsid w:val="00406610"/>
    <w:rsid w:val="00421E91"/>
    <w:rsid w:val="004237F7"/>
    <w:rsid w:val="00426EDE"/>
    <w:rsid w:val="00435114"/>
    <w:rsid w:val="00435FDF"/>
    <w:rsid w:val="0043619D"/>
    <w:rsid w:val="0045445B"/>
    <w:rsid w:val="00460336"/>
    <w:rsid w:val="00464AF2"/>
    <w:rsid w:val="00465EA8"/>
    <w:rsid w:val="004673FD"/>
    <w:rsid w:val="004778F1"/>
    <w:rsid w:val="004F2746"/>
    <w:rsid w:val="004F73BC"/>
    <w:rsid w:val="005130DA"/>
    <w:rsid w:val="00517814"/>
    <w:rsid w:val="00553F0E"/>
    <w:rsid w:val="00564A1C"/>
    <w:rsid w:val="00565FA6"/>
    <w:rsid w:val="0057047A"/>
    <w:rsid w:val="00571E03"/>
    <w:rsid w:val="005C75F5"/>
    <w:rsid w:val="005E5FED"/>
    <w:rsid w:val="006306E7"/>
    <w:rsid w:val="006527DF"/>
    <w:rsid w:val="00671A20"/>
    <w:rsid w:val="0068140A"/>
    <w:rsid w:val="00692AAB"/>
    <w:rsid w:val="006A15C7"/>
    <w:rsid w:val="006C4554"/>
    <w:rsid w:val="006D3036"/>
    <w:rsid w:val="006D3736"/>
    <w:rsid w:val="006E0105"/>
    <w:rsid w:val="006E4336"/>
    <w:rsid w:val="006E5412"/>
    <w:rsid w:val="006F0B2A"/>
    <w:rsid w:val="00712C3E"/>
    <w:rsid w:val="007246F6"/>
    <w:rsid w:val="00733CE6"/>
    <w:rsid w:val="0076308A"/>
    <w:rsid w:val="00783BD6"/>
    <w:rsid w:val="00790343"/>
    <w:rsid w:val="00796E87"/>
    <w:rsid w:val="007A49BB"/>
    <w:rsid w:val="007A6E99"/>
    <w:rsid w:val="007B03C9"/>
    <w:rsid w:val="007C7A53"/>
    <w:rsid w:val="007F08A8"/>
    <w:rsid w:val="008124B7"/>
    <w:rsid w:val="00812A4E"/>
    <w:rsid w:val="008627FA"/>
    <w:rsid w:val="0088311F"/>
    <w:rsid w:val="008953DD"/>
    <w:rsid w:val="008977EA"/>
    <w:rsid w:val="008A0AC8"/>
    <w:rsid w:val="008A6B45"/>
    <w:rsid w:val="008C3E62"/>
    <w:rsid w:val="008D39D7"/>
    <w:rsid w:val="008E37E0"/>
    <w:rsid w:val="008E3D5C"/>
    <w:rsid w:val="008E6EE4"/>
    <w:rsid w:val="008E7B8A"/>
    <w:rsid w:val="008F2B81"/>
    <w:rsid w:val="00907869"/>
    <w:rsid w:val="00911C20"/>
    <w:rsid w:val="00913480"/>
    <w:rsid w:val="00916387"/>
    <w:rsid w:val="00922B65"/>
    <w:rsid w:val="00932D84"/>
    <w:rsid w:val="0093610D"/>
    <w:rsid w:val="0093748D"/>
    <w:rsid w:val="0095259C"/>
    <w:rsid w:val="00965D79"/>
    <w:rsid w:val="00973C6C"/>
    <w:rsid w:val="00977F78"/>
    <w:rsid w:val="009816FF"/>
    <w:rsid w:val="00992A8B"/>
    <w:rsid w:val="009931CA"/>
    <w:rsid w:val="009C0CAC"/>
    <w:rsid w:val="009D627F"/>
    <w:rsid w:val="009E0188"/>
    <w:rsid w:val="009E6C1F"/>
    <w:rsid w:val="00A0583D"/>
    <w:rsid w:val="00A43F9B"/>
    <w:rsid w:val="00A83A81"/>
    <w:rsid w:val="00A874B9"/>
    <w:rsid w:val="00AA0EAF"/>
    <w:rsid w:val="00AB16B9"/>
    <w:rsid w:val="00AE150D"/>
    <w:rsid w:val="00AF6468"/>
    <w:rsid w:val="00B230D2"/>
    <w:rsid w:val="00B24A00"/>
    <w:rsid w:val="00B43CAA"/>
    <w:rsid w:val="00B830AF"/>
    <w:rsid w:val="00B92AE8"/>
    <w:rsid w:val="00B93315"/>
    <w:rsid w:val="00BD3E63"/>
    <w:rsid w:val="00BE653E"/>
    <w:rsid w:val="00C1443C"/>
    <w:rsid w:val="00C229C7"/>
    <w:rsid w:val="00C22C0D"/>
    <w:rsid w:val="00C46FF9"/>
    <w:rsid w:val="00C54FEC"/>
    <w:rsid w:val="00C61247"/>
    <w:rsid w:val="00C71A82"/>
    <w:rsid w:val="00C94EE4"/>
    <w:rsid w:val="00CC0723"/>
    <w:rsid w:val="00CC0FFD"/>
    <w:rsid w:val="00CD35B8"/>
    <w:rsid w:val="00CD4B72"/>
    <w:rsid w:val="00D1041B"/>
    <w:rsid w:val="00D22119"/>
    <w:rsid w:val="00D30691"/>
    <w:rsid w:val="00D41874"/>
    <w:rsid w:val="00D47FCF"/>
    <w:rsid w:val="00D521AF"/>
    <w:rsid w:val="00D86494"/>
    <w:rsid w:val="00D94B9B"/>
    <w:rsid w:val="00DB1DEF"/>
    <w:rsid w:val="00DB752A"/>
    <w:rsid w:val="00DE164A"/>
    <w:rsid w:val="00DE6E05"/>
    <w:rsid w:val="00E03E1C"/>
    <w:rsid w:val="00E074DE"/>
    <w:rsid w:val="00E1282F"/>
    <w:rsid w:val="00E22404"/>
    <w:rsid w:val="00E270E5"/>
    <w:rsid w:val="00E66293"/>
    <w:rsid w:val="00E7440E"/>
    <w:rsid w:val="00EC5571"/>
    <w:rsid w:val="00ED215D"/>
    <w:rsid w:val="00EE5D1D"/>
    <w:rsid w:val="00EF2D2F"/>
    <w:rsid w:val="00F22060"/>
    <w:rsid w:val="00F22C2D"/>
    <w:rsid w:val="00F50C65"/>
    <w:rsid w:val="00F5572F"/>
    <w:rsid w:val="00F84A6A"/>
    <w:rsid w:val="00FC4200"/>
    <w:rsid w:val="00FC4DE5"/>
    <w:rsid w:val="00FE287E"/>
    <w:rsid w:val="00FE426F"/>
    <w:rsid w:val="00FE45F8"/>
    <w:rsid w:val="00FE569D"/>
    <w:rsid w:val="00FE7BC1"/>
    <w:rsid w:val="00FF3D9B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E5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E270E5"/>
    <w:rPr>
      <w:rFonts w:ascii="StarSymbol" w:hAnsi="StarSymbol"/>
      <w:sz w:val="18"/>
    </w:rPr>
  </w:style>
  <w:style w:type="paragraph" w:styleId="BodyText">
    <w:name w:val="Body Text"/>
    <w:basedOn w:val="Normal"/>
    <w:link w:val="BodyTextChar"/>
    <w:uiPriority w:val="99"/>
    <w:semiHidden/>
    <w:rsid w:val="00E270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3CAA"/>
    <w:rPr>
      <w:rFonts w:cs="Times New Roman"/>
      <w:kern w:val="1"/>
      <w:sz w:val="24"/>
    </w:rPr>
  </w:style>
  <w:style w:type="paragraph" w:styleId="Signature">
    <w:name w:val="Signature"/>
    <w:basedOn w:val="Normal"/>
    <w:link w:val="SignatureChar"/>
    <w:uiPriority w:val="99"/>
    <w:rsid w:val="00E270E5"/>
    <w:pPr>
      <w:suppressLineNumbers/>
      <w:spacing w:before="120" w:after="120"/>
    </w:pPr>
    <w:rPr>
      <w:i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5D8"/>
    <w:rPr>
      <w:kern w:val="1"/>
      <w:sz w:val="24"/>
      <w:szCs w:val="20"/>
    </w:rPr>
  </w:style>
  <w:style w:type="paragraph" w:styleId="Header">
    <w:name w:val="header"/>
    <w:basedOn w:val="Normal"/>
    <w:next w:val="BodyText"/>
    <w:link w:val="HeaderChar"/>
    <w:uiPriority w:val="99"/>
    <w:semiHidden/>
    <w:rsid w:val="00E270E5"/>
    <w:pPr>
      <w:keepNext/>
      <w:spacing w:before="240" w:after="120"/>
    </w:pPr>
    <w:rPr>
      <w:rFonts w:ascii="Arial" w:hAnsi="Arial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45D8"/>
    <w:rPr>
      <w:kern w:val="1"/>
      <w:sz w:val="24"/>
      <w:szCs w:val="20"/>
    </w:rPr>
  </w:style>
  <w:style w:type="paragraph" w:styleId="List">
    <w:name w:val="List"/>
    <w:basedOn w:val="BodyText"/>
    <w:uiPriority w:val="99"/>
    <w:semiHidden/>
    <w:rsid w:val="00E270E5"/>
  </w:style>
  <w:style w:type="paragraph" w:customStyle="1" w:styleId="Indeks">
    <w:name w:val="Indeks"/>
    <w:basedOn w:val="Normal"/>
    <w:uiPriority w:val="99"/>
    <w:rsid w:val="00E270E5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F6468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46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E074D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4FEC"/>
    <w:pPr>
      <w:widowControl/>
      <w:suppressAutoHyphens w:val="0"/>
      <w:overflowPunct/>
      <w:autoSpaceDE/>
      <w:autoSpaceDN/>
      <w:adjustRightInd/>
      <w:ind w:left="720" w:right="-4638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63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35F0"/>
    <w:rPr>
      <w:rFonts w:cs="Times New Roman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wmskanse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wmskans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1153</Words>
  <Characters>6922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oem</dc:creator>
  <cp:keywords/>
  <dc:description/>
  <cp:lastModifiedBy>skansen19</cp:lastModifiedBy>
  <cp:revision>4</cp:revision>
  <cp:lastPrinted>2016-01-28T11:48:00Z</cp:lastPrinted>
  <dcterms:created xsi:type="dcterms:W3CDTF">2017-01-13T10:46:00Z</dcterms:created>
  <dcterms:modified xsi:type="dcterms:W3CDTF">2017-01-18T12:47:00Z</dcterms:modified>
</cp:coreProperties>
</file>