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30" w:rsidRDefault="00EA5330" w:rsidP="008A3E82">
      <w:pPr>
        <w:pStyle w:val="NoSpacing"/>
        <w:jc w:val="center"/>
        <w:rPr>
          <w:b/>
          <w:sz w:val="20"/>
        </w:rPr>
      </w:pPr>
      <w:bookmarkStart w:id="0" w:name="_Hlk494445824"/>
    </w:p>
    <w:p w:rsidR="00EA5330" w:rsidRDefault="00EA5330" w:rsidP="008A3E82">
      <w:pPr>
        <w:pStyle w:val="NoSpacing"/>
        <w:jc w:val="center"/>
        <w:rPr>
          <w:b/>
          <w:sz w:val="20"/>
        </w:rPr>
      </w:pPr>
      <w:r w:rsidRPr="00166061">
        <w:rPr>
          <w:b/>
          <w:sz w:val="20"/>
        </w:rPr>
        <w:t>ZAPYTANIE OFERTOWE</w:t>
      </w:r>
      <w:r>
        <w:rPr>
          <w:b/>
          <w:sz w:val="20"/>
        </w:rPr>
        <w:t xml:space="preserve"> </w:t>
      </w:r>
    </w:p>
    <w:p w:rsidR="00EA5330" w:rsidRPr="00166061" w:rsidRDefault="00EA5330" w:rsidP="008A3E82">
      <w:pPr>
        <w:pStyle w:val="NoSpacing"/>
        <w:jc w:val="center"/>
        <w:rPr>
          <w:b/>
          <w:sz w:val="20"/>
        </w:rPr>
      </w:pPr>
    </w:p>
    <w:p w:rsidR="00EA5330" w:rsidRPr="00475EF3" w:rsidRDefault="00EA5330" w:rsidP="00B3780A">
      <w:pPr>
        <w:pStyle w:val="NoSpacing"/>
        <w:jc w:val="both"/>
        <w:rPr>
          <w:sz w:val="20"/>
        </w:rPr>
      </w:pPr>
      <w:r w:rsidRPr="00883B80">
        <w:rPr>
          <w:b/>
          <w:sz w:val="20"/>
        </w:rPr>
        <w:t>na</w:t>
      </w:r>
      <w:r w:rsidRPr="009647A8">
        <w:rPr>
          <w:sz w:val="20"/>
        </w:rPr>
        <w:t xml:space="preserve"> </w:t>
      </w:r>
      <w:r w:rsidRPr="00B3780A">
        <w:rPr>
          <w:b/>
          <w:sz w:val="20"/>
        </w:rPr>
        <w:t xml:space="preserve">pełnienie nadzoru inwestorskiego </w:t>
      </w:r>
      <w:r>
        <w:rPr>
          <w:b/>
          <w:sz w:val="20"/>
        </w:rPr>
        <w:t xml:space="preserve">przy </w:t>
      </w:r>
      <w:r w:rsidRPr="00B3780A">
        <w:rPr>
          <w:b/>
          <w:sz w:val="20"/>
        </w:rPr>
        <w:t>realizacji zadania pn.</w:t>
      </w:r>
      <w:r>
        <w:rPr>
          <w:sz w:val="20"/>
        </w:rPr>
        <w:t xml:space="preserve"> </w:t>
      </w:r>
      <w:r w:rsidRPr="00475EF3">
        <w:rPr>
          <w:b/>
          <w:sz w:val="20"/>
        </w:rPr>
        <w:t>„</w:t>
      </w:r>
      <w:r w:rsidRPr="002F0482">
        <w:rPr>
          <w:b/>
          <w:sz w:val="20"/>
        </w:rPr>
        <w:t>Modernizacja i adaptacja na cele wystawiennicze obiektów Muzeum Małego Miasta w Bieżuniu oddział Muzeum Wsi Mazowieckiej w Sierpcu - etap II</w:t>
      </w:r>
      <w:r>
        <w:rPr>
          <w:b/>
          <w:sz w:val="20"/>
        </w:rPr>
        <w:t>I</w:t>
      </w:r>
      <w:r w:rsidRPr="002F0482">
        <w:rPr>
          <w:b/>
          <w:sz w:val="20"/>
        </w:rPr>
        <w:t xml:space="preserve"> Budynek </w:t>
      </w:r>
      <w:r>
        <w:rPr>
          <w:b/>
          <w:sz w:val="20"/>
        </w:rPr>
        <w:t>1,3,5</w:t>
      </w:r>
      <w:r w:rsidRPr="002F0482">
        <w:rPr>
          <w:b/>
          <w:sz w:val="20"/>
        </w:rPr>
        <w:t>."</w:t>
      </w:r>
    </w:p>
    <w:p w:rsidR="00EA5330" w:rsidRPr="00166061" w:rsidRDefault="00EA5330" w:rsidP="008A3E82">
      <w:pPr>
        <w:pStyle w:val="NoSpacing"/>
        <w:jc w:val="center"/>
        <w:rPr>
          <w:i/>
          <w:sz w:val="20"/>
        </w:rPr>
      </w:pPr>
    </w:p>
    <w:bookmarkEnd w:id="0"/>
    <w:p w:rsidR="00EA5330" w:rsidRPr="00ED1468" w:rsidRDefault="00EA5330" w:rsidP="008A3E82">
      <w:pPr>
        <w:pStyle w:val="NoSpacing"/>
        <w:rPr>
          <w:sz w:val="20"/>
        </w:rPr>
      </w:pPr>
    </w:p>
    <w:p w:rsidR="00EA5330" w:rsidRPr="00986379" w:rsidRDefault="00EA5330" w:rsidP="00B22B6F">
      <w:pPr>
        <w:pStyle w:val="NoSpacing"/>
        <w:numPr>
          <w:ilvl w:val="0"/>
          <w:numId w:val="7"/>
        </w:numPr>
        <w:rPr>
          <w:b/>
          <w:sz w:val="20"/>
        </w:rPr>
      </w:pPr>
      <w:r>
        <w:rPr>
          <w:b/>
          <w:sz w:val="20"/>
        </w:rPr>
        <w:t>N</w:t>
      </w:r>
      <w:r w:rsidRPr="00986379">
        <w:rPr>
          <w:b/>
          <w:sz w:val="20"/>
        </w:rPr>
        <w:t xml:space="preserve">azwa i adres zamawiającego </w:t>
      </w:r>
    </w:p>
    <w:p w:rsidR="00EA5330" w:rsidRPr="009647A8" w:rsidRDefault="00EA5330" w:rsidP="008A3E82">
      <w:pPr>
        <w:pStyle w:val="NoSpacing"/>
        <w:ind w:left="360"/>
        <w:rPr>
          <w:sz w:val="20"/>
        </w:rPr>
      </w:pPr>
    </w:p>
    <w:p w:rsidR="00EA5330" w:rsidRPr="009647A8" w:rsidRDefault="00EA5330" w:rsidP="008A3E82">
      <w:pPr>
        <w:pStyle w:val="NoSpacing"/>
        <w:ind w:left="360"/>
        <w:rPr>
          <w:sz w:val="20"/>
        </w:rPr>
      </w:pPr>
      <w:r w:rsidRPr="009647A8">
        <w:rPr>
          <w:sz w:val="20"/>
        </w:rPr>
        <w:t>Muzeum Wsi Mazowieckiej w Sierpcu</w:t>
      </w:r>
    </w:p>
    <w:p w:rsidR="00EA5330" w:rsidRPr="009647A8" w:rsidRDefault="00EA5330" w:rsidP="008A3E82">
      <w:pPr>
        <w:pStyle w:val="NoSpacing"/>
        <w:ind w:left="360"/>
        <w:rPr>
          <w:sz w:val="20"/>
        </w:rPr>
      </w:pPr>
      <w:r w:rsidRPr="009647A8">
        <w:rPr>
          <w:sz w:val="20"/>
        </w:rPr>
        <w:t>ul. Narutowicza 64</w:t>
      </w:r>
    </w:p>
    <w:p w:rsidR="00EA5330" w:rsidRPr="009647A8" w:rsidRDefault="00EA5330" w:rsidP="008A3E82">
      <w:pPr>
        <w:pStyle w:val="NoSpacing"/>
        <w:ind w:left="360"/>
        <w:rPr>
          <w:sz w:val="20"/>
        </w:rPr>
      </w:pPr>
      <w:r w:rsidRPr="009647A8">
        <w:rPr>
          <w:sz w:val="20"/>
        </w:rPr>
        <w:t>09-200 Sierpc</w:t>
      </w:r>
    </w:p>
    <w:p w:rsidR="00EA5330" w:rsidRPr="009647A8" w:rsidRDefault="00EA5330" w:rsidP="008A3E82">
      <w:pPr>
        <w:pStyle w:val="NoSpacing"/>
        <w:ind w:left="360"/>
        <w:rPr>
          <w:sz w:val="20"/>
        </w:rPr>
      </w:pPr>
      <w:r w:rsidRPr="009647A8">
        <w:rPr>
          <w:sz w:val="20"/>
        </w:rPr>
        <w:t xml:space="preserve"> tel./fax   (024)  275-28-83,   275-58-20</w:t>
      </w:r>
    </w:p>
    <w:p w:rsidR="00EA5330" w:rsidRPr="009647A8" w:rsidRDefault="00EA5330" w:rsidP="008A3E82">
      <w:pPr>
        <w:pStyle w:val="NoSpacing"/>
        <w:ind w:left="360"/>
        <w:rPr>
          <w:sz w:val="20"/>
        </w:rPr>
      </w:pPr>
      <w:r w:rsidRPr="009647A8">
        <w:rPr>
          <w:sz w:val="20"/>
        </w:rPr>
        <w:t>regon 007010881</w:t>
      </w:r>
    </w:p>
    <w:p w:rsidR="00EA5330" w:rsidRPr="009647A8" w:rsidRDefault="00EA5330" w:rsidP="008A3E82">
      <w:pPr>
        <w:pStyle w:val="NoSpacing"/>
        <w:ind w:left="360"/>
        <w:rPr>
          <w:sz w:val="20"/>
        </w:rPr>
      </w:pPr>
      <w:r w:rsidRPr="009647A8">
        <w:rPr>
          <w:sz w:val="20"/>
        </w:rPr>
        <w:t>NIP 776-000-48-23</w:t>
      </w:r>
    </w:p>
    <w:p w:rsidR="00EA5330" w:rsidRPr="009647A8" w:rsidRDefault="00EA5330" w:rsidP="008A3E82">
      <w:pPr>
        <w:pStyle w:val="NoSpacing"/>
        <w:ind w:left="360"/>
        <w:rPr>
          <w:sz w:val="20"/>
        </w:rPr>
      </w:pPr>
      <w:hyperlink r:id="rId7" w:history="1">
        <w:r w:rsidRPr="009647A8">
          <w:rPr>
            <w:rStyle w:val="Hyperlink"/>
            <w:sz w:val="20"/>
          </w:rPr>
          <w:t>http://www.mwmskansen.pl</w:t>
        </w:r>
      </w:hyperlink>
    </w:p>
    <w:p w:rsidR="00EA5330" w:rsidRPr="009647A8" w:rsidRDefault="00EA5330" w:rsidP="008A3E82">
      <w:pPr>
        <w:pStyle w:val="NoSpacing"/>
        <w:ind w:left="360"/>
        <w:rPr>
          <w:sz w:val="20"/>
        </w:rPr>
      </w:pPr>
      <w:r w:rsidRPr="009647A8">
        <w:rPr>
          <w:sz w:val="20"/>
        </w:rPr>
        <w:t xml:space="preserve">e-mail: </w:t>
      </w:r>
      <w:hyperlink r:id="rId8" w:history="1">
        <w:r w:rsidRPr="009647A8">
          <w:rPr>
            <w:rStyle w:val="Hyperlink"/>
            <w:sz w:val="20"/>
          </w:rPr>
          <w:t>skanse</w:t>
        </w:r>
        <w:bookmarkStart w:id="1" w:name="_Hlt43886526"/>
        <w:r w:rsidRPr="009647A8">
          <w:rPr>
            <w:rStyle w:val="Hyperlink"/>
            <w:sz w:val="20"/>
          </w:rPr>
          <w:t>n</w:t>
        </w:r>
        <w:bookmarkEnd w:id="1"/>
        <w:r w:rsidRPr="009647A8">
          <w:rPr>
            <w:rStyle w:val="Hyperlink"/>
            <w:sz w:val="20"/>
          </w:rPr>
          <w:t>@mwmskansen.pl</w:t>
        </w:r>
      </w:hyperlink>
      <w:bookmarkStart w:id="2" w:name="_GoBack"/>
      <w:bookmarkEnd w:id="2"/>
    </w:p>
    <w:p w:rsidR="00EA5330" w:rsidRPr="009B35B3" w:rsidRDefault="00EA5330" w:rsidP="008A3E82">
      <w:pPr>
        <w:pStyle w:val="NoSpacing"/>
        <w:ind w:left="360"/>
        <w:rPr>
          <w:b/>
          <w:sz w:val="20"/>
          <w:highlight w:val="yellow"/>
        </w:rPr>
      </w:pPr>
    </w:p>
    <w:p w:rsidR="00EA5330" w:rsidRPr="009B35B3" w:rsidRDefault="00EA5330" w:rsidP="00B22B6F">
      <w:pPr>
        <w:pStyle w:val="NoSpacing"/>
        <w:numPr>
          <w:ilvl w:val="0"/>
          <w:numId w:val="7"/>
        </w:numPr>
        <w:jc w:val="both"/>
        <w:rPr>
          <w:b/>
          <w:sz w:val="20"/>
        </w:rPr>
      </w:pPr>
      <w:r>
        <w:rPr>
          <w:b/>
          <w:sz w:val="20"/>
        </w:rPr>
        <w:t>P</w:t>
      </w:r>
      <w:r w:rsidRPr="009B35B3">
        <w:rPr>
          <w:b/>
          <w:sz w:val="20"/>
        </w:rPr>
        <w:t>ostanowienia ogólne</w:t>
      </w:r>
    </w:p>
    <w:p w:rsidR="00EA5330" w:rsidRPr="00052DBB" w:rsidRDefault="00EA5330" w:rsidP="00FE492B">
      <w:pPr>
        <w:pStyle w:val="NoSpacing"/>
        <w:numPr>
          <w:ilvl w:val="0"/>
          <w:numId w:val="36"/>
        </w:numPr>
        <w:jc w:val="both"/>
        <w:rPr>
          <w:sz w:val="20"/>
        </w:rPr>
      </w:pPr>
      <w:r w:rsidRPr="00052DBB">
        <w:rPr>
          <w:sz w:val="20"/>
        </w:rPr>
        <w:t>Do niniejszego postępowania nie stosuje się przepisów Ustawy z dnia 29 stycznia 2004 r. Prawo zamówień publicznych (Dz. U. z 2018 r. poz.1986). Wartość zamówienia nie przekracza określonej w art. 4 pkt. 8 tej ustawy, wyrażonej w złotych, kwoty 30000 euro. Zamówienie jest prowadzone w trybie Zapytania ofertowego w celu zachowania zasady konkurencyjności,</w:t>
      </w:r>
    </w:p>
    <w:p w:rsidR="00EA5330" w:rsidRPr="00052DBB" w:rsidRDefault="00EA5330" w:rsidP="00FE492B">
      <w:pPr>
        <w:pStyle w:val="NoSpacing"/>
        <w:numPr>
          <w:ilvl w:val="0"/>
          <w:numId w:val="36"/>
        </w:numPr>
        <w:jc w:val="both"/>
        <w:rPr>
          <w:sz w:val="20"/>
        </w:rPr>
      </w:pPr>
      <w:r w:rsidRPr="00052DBB">
        <w:rPr>
          <w:sz w:val="20"/>
        </w:rPr>
        <w:t xml:space="preserve">W przypadku zainteresowania Państwa realizacją niniejszego zamówienia prosimy o złożenie oferty i przesłanie na adres Zamawiającego </w:t>
      </w:r>
    </w:p>
    <w:p w:rsidR="00EA5330" w:rsidRPr="00052DBB" w:rsidRDefault="00EA5330" w:rsidP="00FE492B">
      <w:pPr>
        <w:pStyle w:val="NoSpacing"/>
        <w:numPr>
          <w:ilvl w:val="0"/>
          <w:numId w:val="36"/>
        </w:numPr>
        <w:jc w:val="both"/>
        <w:rPr>
          <w:sz w:val="20"/>
        </w:rPr>
      </w:pPr>
      <w:r w:rsidRPr="00052DBB">
        <w:rPr>
          <w:sz w:val="20"/>
        </w:rPr>
        <w:t>Zamawiający nie dopuszcza składania ofert częściowych.</w:t>
      </w:r>
    </w:p>
    <w:p w:rsidR="00EA5330" w:rsidRPr="00052DBB" w:rsidRDefault="00EA5330" w:rsidP="00FE492B">
      <w:pPr>
        <w:pStyle w:val="NoSpacing"/>
        <w:numPr>
          <w:ilvl w:val="0"/>
          <w:numId w:val="36"/>
        </w:numPr>
        <w:rPr>
          <w:sz w:val="20"/>
        </w:rPr>
      </w:pPr>
      <w:r w:rsidRPr="00052DBB">
        <w:rPr>
          <w:sz w:val="20"/>
        </w:rPr>
        <w:t>Zamawiający zastrzega sobie prawo do modyfikacji Zapytania ofertowego, unieważnienia postępowania oraz nie dokonania wyboru żadnej oferty,  jak również do przesunięcia terminu do składania ofert, bez podania przyczyny. Wykonawcom nie przysługują z tego tytułu żadne roszczenia, ani uprawnienia wobec Zamawiającego.</w:t>
      </w:r>
    </w:p>
    <w:p w:rsidR="00EA5330" w:rsidRPr="009B35B3" w:rsidRDefault="00EA5330" w:rsidP="008A3E82">
      <w:pPr>
        <w:pStyle w:val="NoSpacing"/>
        <w:ind w:left="360"/>
        <w:jc w:val="both"/>
        <w:rPr>
          <w:sz w:val="20"/>
        </w:rPr>
      </w:pPr>
    </w:p>
    <w:p w:rsidR="00EA5330" w:rsidRPr="00203EB4" w:rsidRDefault="00EA5330" w:rsidP="00B22B6F">
      <w:pPr>
        <w:pStyle w:val="NoSpacing"/>
        <w:numPr>
          <w:ilvl w:val="0"/>
          <w:numId w:val="7"/>
        </w:numPr>
        <w:jc w:val="both"/>
        <w:rPr>
          <w:b/>
          <w:sz w:val="20"/>
        </w:rPr>
      </w:pPr>
      <w:r>
        <w:rPr>
          <w:b/>
          <w:sz w:val="20"/>
        </w:rPr>
        <w:t>O</w:t>
      </w:r>
      <w:r w:rsidRPr="00203EB4">
        <w:rPr>
          <w:b/>
          <w:sz w:val="20"/>
        </w:rPr>
        <w:t>pis przedmiotu zamówienia</w:t>
      </w:r>
    </w:p>
    <w:p w:rsidR="00EA5330" w:rsidRPr="00203EB4" w:rsidRDefault="00EA5330" w:rsidP="008A3E82">
      <w:pPr>
        <w:pStyle w:val="NoSpacing"/>
        <w:jc w:val="both"/>
        <w:rPr>
          <w:sz w:val="20"/>
        </w:rPr>
      </w:pPr>
    </w:p>
    <w:p w:rsidR="00EA5330" w:rsidRPr="00911406" w:rsidRDefault="00EA5330" w:rsidP="00FE492B">
      <w:pPr>
        <w:pStyle w:val="NoSpacing"/>
        <w:numPr>
          <w:ilvl w:val="0"/>
          <w:numId w:val="12"/>
        </w:numPr>
        <w:jc w:val="both"/>
        <w:rPr>
          <w:sz w:val="20"/>
        </w:rPr>
      </w:pPr>
      <w:r w:rsidRPr="00203EB4">
        <w:rPr>
          <w:sz w:val="20"/>
        </w:rPr>
        <w:t xml:space="preserve">Przedmiotem zamówienia jest </w:t>
      </w:r>
      <w:r>
        <w:rPr>
          <w:sz w:val="20"/>
        </w:rPr>
        <w:t xml:space="preserve">pełnienie nadzoru inwestorskiego przy realizacji zadania pn. </w:t>
      </w:r>
      <w:r w:rsidRPr="00475EF3">
        <w:rPr>
          <w:b/>
          <w:sz w:val="20"/>
        </w:rPr>
        <w:t>„</w:t>
      </w:r>
      <w:r w:rsidRPr="002F0482">
        <w:rPr>
          <w:b/>
          <w:sz w:val="20"/>
        </w:rPr>
        <w:t>Modernizacja i adaptacja na cele wystawiennicze obiektów Muzeum Małego Miasta w Bieżuniu oddział Muzeum Wsi Mazowieckiej w Sierpcu - etap II</w:t>
      </w:r>
      <w:r>
        <w:rPr>
          <w:b/>
          <w:sz w:val="20"/>
        </w:rPr>
        <w:t>I</w:t>
      </w:r>
      <w:r w:rsidRPr="002F0482">
        <w:rPr>
          <w:b/>
          <w:sz w:val="20"/>
        </w:rPr>
        <w:t xml:space="preserve"> Budynek </w:t>
      </w:r>
      <w:r>
        <w:rPr>
          <w:b/>
          <w:sz w:val="20"/>
        </w:rPr>
        <w:t>1,3,5</w:t>
      </w:r>
      <w:r w:rsidRPr="002F0482">
        <w:rPr>
          <w:b/>
          <w:sz w:val="20"/>
        </w:rPr>
        <w:t>"</w:t>
      </w:r>
      <w:r>
        <w:rPr>
          <w:b/>
          <w:sz w:val="20"/>
        </w:rPr>
        <w:t xml:space="preserve"> </w:t>
      </w:r>
    </w:p>
    <w:p w:rsidR="00EA5330" w:rsidRPr="00911406" w:rsidRDefault="00EA5330" w:rsidP="00FE492B">
      <w:pPr>
        <w:pStyle w:val="NoSpacing"/>
        <w:numPr>
          <w:ilvl w:val="0"/>
          <w:numId w:val="12"/>
        </w:numPr>
        <w:jc w:val="both"/>
        <w:rPr>
          <w:sz w:val="20"/>
        </w:rPr>
      </w:pPr>
      <w:r w:rsidRPr="00911406">
        <w:rPr>
          <w:sz w:val="20"/>
        </w:rPr>
        <w:t>Przedmiot umowy obejmuje nadzór inwestycyjny całego procesu inwestycyjnego we wszystkich branżach robót wynikających z opracowanego projektu budowlanego ora</w:t>
      </w:r>
      <w:r>
        <w:rPr>
          <w:sz w:val="20"/>
        </w:rPr>
        <w:t>z z ustawy z dnia 07 lipca 1994</w:t>
      </w:r>
      <w:r w:rsidRPr="00911406">
        <w:rPr>
          <w:sz w:val="20"/>
        </w:rPr>
        <w:t xml:space="preserve">r. Prawo budowlane </w:t>
      </w:r>
      <w:r>
        <w:rPr>
          <w:sz w:val="20"/>
        </w:rPr>
        <w:t xml:space="preserve">( </w:t>
      </w:r>
      <w:r w:rsidRPr="00911406">
        <w:rPr>
          <w:sz w:val="20"/>
        </w:rPr>
        <w:t>Dz. U. z 201</w:t>
      </w:r>
      <w:r>
        <w:rPr>
          <w:sz w:val="20"/>
        </w:rPr>
        <w:t>8</w:t>
      </w:r>
      <w:r w:rsidRPr="00911406">
        <w:rPr>
          <w:sz w:val="20"/>
        </w:rPr>
        <w:t xml:space="preserve"> poz. 1</w:t>
      </w:r>
      <w:r>
        <w:rPr>
          <w:sz w:val="20"/>
        </w:rPr>
        <w:t>20</w:t>
      </w:r>
      <w:r w:rsidRPr="00911406">
        <w:rPr>
          <w:sz w:val="20"/>
        </w:rPr>
        <w:t>2 z późn. zm.), rozporządzenia Ministra Infrastruktury z dnia 26 czerwca 2002 r. w sprawie dziennika budowy, montażu i rozbiórki, tablicy informacyjnej oraz ogłoszenia zawierającego dane dotyczące bezpieczeństwa pracy i ochrony zdrowia (Dz. U. Nr 108 poz. 953 z późn. zm.) i umowy z wykonawcą robót budowlanych:</w:t>
      </w:r>
    </w:p>
    <w:p w:rsidR="00EA5330" w:rsidRPr="002535BB" w:rsidRDefault="00EA5330" w:rsidP="002535BB">
      <w:pPr>
        <w:pStyle w:val="NoSpacing"/>
        <w:numPr>
          <w:ilvl w:val="0"/>
          <w:numId w:val="12"/>
        </w:numPr>
        <w:jc w:val="both"/>
        <w:rPr>
          <w:sz w:val="20"/>
        </w:rPr>
      </w:pPr>
      <w:r w:rsidRPr="00AA6BCC">
        <w:rPr>
          <w:sz w:val="20"/>
        </w:rPr>
        <w:t xml:space="preserve">Szczegółowy zakres robót zadania, nad którymi sprawowany będzie nadzór inwestorski opisuje </w:t>
      </w:r>
      <w:r w:rsidRPr="002535BB">
        <w:rPr>
          <w:sz w:val="20"/>
        </w:rPr>
        <w:t>dokumentacja przetargowa do ww. zadania, która jest dostępna pod adresem</w:t>
      </w:r>
      <w:r w:rsidRPr="00AA6BCC">
        <w:rPr>
          <w:sz w:val="20"/>
        </w:rPr>
        <w:t xml:space="preserve"> </w:t>
      </w:r>
      <w:hyperlink r:id="rId9" w:history="1">
        <w:r w:rsidRPr="00A71569">
          <w:rPr>
            <w:rStyle w:val="Hyperlink"/>
          </w:rPr>
          <w:t>https://przetargi.mwmskansen.pl/MODERNIZACJABIEZUN/</w:t>
        </w:r>
      </w:hyperlink>
    </w:p>
    <w:p w:rsidR="00EA5330" w:rsidRDefault="00EA5330" w:rsidP="002535BB">
      <w:pPr>
        <w:pStyle w:val="NoSpacing"/>
        <w:ind w:left="720"/>
        <w:jc w:val="both"/>
        <w:rPr>
          <w:sz w:val="20"/>
        </w:rPr>
      </w:pPr>
      <w:r w:rsidRPr="00AA6BCC">
        <w:rPr>
          <w:sz w:val="20"/>
        </w:rPr>
        <w:t xml:space="preserve">oraz w siedzibie Zamawiającego tj. </w:t>
      </w:r>
      <w:r>
        <w:rPr>
          <w:sz w:val="20"/>
        </w:rPr>
        <w:t xml:space="preserve">Muzeum Wsi Mazowieckiej w Sierpcu, </w:t>
      </w:r>
      <w:r w:rsidRPr="00AA6BCC">
        <w:rPr>
          <w:sz w:val="20"/>
        </w:rPr>
        <w:t>09-200 Sierpc, ul. Narutowicza 64</w:t>
      </w:r>
      <w:r>
        <w:rPr>
          <w:sz w:val="20"/>
        </w:rPr>
        <w:t>. Roboty budowlane prowadzone będą w branży budowlano – konstrukcyjnej, sanitarnej, elektrycznej i teletechnicznej.</w:t>
      </w:r>
    </w:p>
    <w:p w:rsidR="00EA5330" w:rsidRDefault="00EA5330" w:rsidP="00FE492B">
      <w:pPr>
        <w:pStyle w:val="NoSpacing"/>
        <w:numPr>
          <w:ilvl w:val="0"/>
          <w:numId w:val="12"/>
        </w:numPr>
        <w:jc w:val="both"/>
        <w:rPr>
          <w:sz w:val="20"/>
        </w:rPr>
      </w:pPr>
      <w:r>
        <w:rPr>
          <w:sz w:val="20"/>
        </w:rPr>
        <w:t>Szczegółowy zakres obowiązków Inspektora nadzoru określony jest we wzorze umowy stanowiącym załącznik nr 3 do zapytania ofertowego</w:t>
      </w:r>
    </w:p>
    <w:p w:rsidR="00EA5330" w:rsidRDefault="00EA5330" w:rsidP="009E7DC4">
      <w:pPr>
        <w:pStyle w:val="NoSpacing"/>
        <w:jc w:val="both"/>
        <w:rPr>
          <w:sz w:val="20"/>
        </w:rPr>
      </w:pPr>
    </w:p>
    <w:p w:rsidR="00EA5330" w:rsidRPr="00A10643" w:rsidRDefault="00EA5330" w:rsidP="00B22B6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</w:t>
      </w:r>
      <w:r w:rsidRPr="00A10643">
        <w:rPr>
          <w:rFonts w:ascii="Times New Roman" w:hAnsi="Times New Roman"/>
          <w:b/>
          <w:sz w:val="20"/>
          <w:szCs w:val="20"/>
        </w:rPr>
        <w:t xml:space="preserve">pis warunków </w:t>
      </w:r>
      <w:r w:rsidRPr="000C5118">
        <w:rPr>
          <w:rFonts w:ascii="Times New Roman" w:hAnsi="Times New Roman"/>
          <w:b/>
          <w:sz w:val="20"/>
          <w:szCs w:val="20"/>
        </w:rPr>
        <w:t>przyjęcia przez zamawiającego ofert oraz sposób dokonania oceny spełnienia tych warunków w tym wykaz oświadczeń lub dokumentów, jakie mają dostarczyć wykonawcy w celu potwierdzenia spełniania warunków udziału w postępowaniu.</w:t>
      </w:r>
      <w:r w:rsidRPr="00A10643">
        <w:rPr>
          <w:rFonts w:ascii="Times New Roman" w:hAnsi="Times New Roman"/>
          <w:b/>
          <w:sz w:val="20"/>
          <w:szCs w:val="20"/>
        </w:rPr>
        <w:t xml:space="preserve"> </w:t>
      </w:r>
    </w:p>
    <w:p w:rsidR="00EA5330" w:rsidRPr="005A74C3" w:rsidRDefault="00EA5330" w:rsidP="00FE492B">
      <w:pPr>
        <w:pStyle w:val="NoSpacing"/>
        <w:numPr>
          <w:ilvl w:val="0"/>
          <w:numId w:val="13"/>
        </w:numPr>
        <w:rPr>
          <w:rFonts w:cs="Arial"/>
          <w:iCs/>
          <w:color w:val="000000"/>
          <w:sz w:val="20"/>
          <w:szCs w:val="16"/>
          <w:lang w:eastAsia="ar-SA"/>
        </w:rPr>
      </w:pPr>
      <w:r w:rsidRPr="005A74C3">
        <w:rPr>
          <w:sz w:val="20"/>
        </w:rPr>
        <w:t xml:space="preserve">O udzielenie zamówienia mogą ubiegać się Wykonawcy którzy spełniają warunki udziału w postepowaniu dotyczące zdolności technicznej i zawodowej: </w:t>
      </w:r>
    </w:p>
    <w:p w:rsidR="00EA5330" w:rsidRPr="00B31EF4" w:rsidRDefault="00EA5330" w:rsidP="00FE492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2DBB">
        <w:rPr>
          <w:rStyle w:val="FontStyle26"/>
          <w:rFonts w:ascii="Times New Roman" w:hAnsi="Times New Roman"/>
          <w:b w:val="0"/>
          <w:iCs/>
          <w:sz w:val="20"/>
          <w:szCs w:val="20"/>
          <w:lang w:eastAsia="ar-SA"/>
        </w:rPr>
        <w:t xml:space="preserve">Wykonawca zobowiązany jest wykazać, iż </w:t>
      </w:r>
      <w:r w:rsidRPr="00052DBB">
        <w:rPr>
          <w:rFonts w:ascii="Times New Roman" w:hAnsi="Times New Roman"/>
          <w:sz w:val="20"/>
          <w:szCs w:val="20"/>
        </w:rPr>
        <w:t xml:space="preserve">posiada  doświadczenie w zakresie </w:t>
      </w:r>
      <w:r>
        <w:rPr>
          <w:rFonts w:ascii="Times New Roman" w:hAnsi="Times New Roman"/>
          <w:sz w:val="20"/>
          <w:szCs w:val="20"/>
        </w:rPr>
        <w:t xml:space="preserve">wykonania lub wykonywania usług </w:t>
      </w:r>
      <w:r w:rsidRPr="00052DBB">
        <w:rPr>
          <w:rFonts w:ascii="Times New Roman" w:hAnsi="Times New Roman"/>
          <w:sz w:val="20"/>
          <w:szCs w:val="20"/>
        </w:rPr>
        <w:t xml:space="preserve">odpowiadających przedmiotowi zamówienia tj. </w:t>
      </w:r>
      <w:r>
        <w:rPr>
          <w:rFonts w:ascii="Times New Roman" w:hAnsi="Times New Roman"/>
          <w:sz w:val="20"/>
          <w:szCs w:val="20"/>
        </w:rPr>
        <w:t xml:space="preserve">wykonał </w:t>
      </w:r>
      <w:r w:rsidRPr="00052DBB">
        <w:rPr>
          <w:rFonts w:ascii="Times New Roman" w:hAnsi="Times New Roman"/>
          <w:sz w:val="20"/>
          <w:szCs w:val="20"/>
        </w:rPr>
        <w:t>w okresie ostatnich 3 latach przed upływem terminu składania ofert, a jeżeli okres prowadzenia działalności jest krótszy</w:t>
      </w:r>
      <w:r>
        <w:rPr>
          <w:rFonts w:ascii="Times New Roman" w:hAnsi="Times New Roman"/>
          <w:sz w:val="20"/>
          <w:szCs w:val="20"/>
        </w:rPr>
        <w:t xml:space="preserve"> - w tym okresie co najmniej jedną usługę (umowę), która dotyczyła wykonywania </w:t>
      </w:r>
      <w:r w:rsidRPr="00052DBB">
        <w:rPr>
          <w:rFonts w:ascii="Times New Roman" w:hAnsi="Times New Roman"/>
          <w:sz w:val="20"/>
          <w:szCs w:val="20"/>
        </w:rPr>
        <w:t>nadzoru</w:t>
      </w:r>
      <w:r>
        <w:rPr>
          <w:rFonts w:ascii="Times New Roman" w:hAnsi="Times New Roman"/>
          <w:sz w:val="20"/>
          <w:szCs w:val="20"/>
        </w:rPr>
        <w:t xml:space="preserve"> inwestorskiego</w:t>
      </w:r>
      <w:r w:rsidRPr="00052DB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inwestycji polegającej na remoncie,</w:t>
      </w:r>
      <w:r w:rsidRPr="00B31EF4">
        <w:rPr>
          <w:rFonts w:ascii="Times New Roman" w:hAnsi="Times New Roman"/>
          <w:sz w:val="20"/>
          <w:szCs w:val="20"/>
        </w:rPr>
        <w:t xml:space="preserve"> modernizacji i/lub przebudow</w:t>
      </w:r>
      <w:r>
        <w:rPr>
          <w:rFonts w:ascii="Times New Roman" w:hAnsi="Times New Roman"/>
          <w:sz w:val="20"/>
          <w:szCs w:val="20"/>
        </w:rPr>
        <w:t>ie</w:t>
      </w:r>
      <w:r w:rsidRPr="00B31EF4">
        <w:rPr>
          <w:rFonts w:ascii="Times New Roman" w:hAnsi="Times New Roman"/>
          <w:sz w:val="20"/>
          <w:szCs w:val="20"/>
        </w:rPr>
        <w:t xml:space="preserve">  budynku</w:t>
      </w:r>
      <w:r>
        <w:rPr>
          <w:rFonts w:ascii="Times New Roman" w:hAnsi="Times New Roman"/>
          <w:sz w:val="20"/>
          <w:szCs w:val="20"/>
        </w:rPr>
        <w:t>/budynków</w:t>
      </w:r>
      <w:r w:rsidRPr="00B31EF4">
        <w:rPr>
          <w:rFonts w:ascii="Times New Roman" w:hAnsi="Times New Roman"/>
          <w:sz w:val="20"/>
          <w:szCs w:val="20"/>
        </w:rPr>
        <w:t xml:space="preserve"> wpisan</w:t>
      </w:r>
      <w:r>
        <w:rPr>
          <w:rFonts w:ascii="Times New Roman" w:hAnsi="Times New Roman"/>
          <w:sz w:val="20"/>
          <w:szCs w:val="20"/>
        </w:rPr>
        <w:t>ych</w:t>
      </w:r>
      <w:r w:rsidRPr="00B31EF4">
        <w:rPr>
          <w:rFonts w:ascii="Times New Roman" w:hAnsi="Times New Roman"/>
          <w:sz w:val="20"/>
          <w:szCs w:val="20"/>
        </w:rPr>
        <w:t xml:space="preserve">  do rejestru zabytków, obejmujące</w:t>
      </w:r>
      <w:r>
        <w:rPr>
          <w:rFonts w:ascii="Times New Roman" w:hAnsi="Times New Roman"/>
          <w:sz w:val="20"/>
          <w:szCs w:val="20"/>
        </w:rPr>
        <w:t>j</w:t>
      </w:r>
      <w:r w:rsidRPr="00B31EF4">
        <w:rPr>
          <w:rFonts w:ascii="Times New Roman" w:hAnsi="Times New Roman"/>
          <w:sz w:val="20"/>
          <w:szCs w:val="20"/>
        </w:rPr>
        <w:t xml:space="preserve"> roboty </w:t>
      </w:r>
      <w:r>
        <w:rPr>
          <w:rFonts w:ascii="Times New Roman" w:hAnsi="Times New Roman"/>
          <w:sz w:val="20"/>
          <w:szCs w:val="20"/>
        </w:rPr>
        <w:t xml:space="preserve">budowlane </w:t>
      </w:r>
      <w:r w:rsidRPr="00B31EF4">
        <w:rPr>
          <w:rFonts w:ascii="Times New Roman" w:hAnsi="Times New Roman"/>
          <w:sz w:val="20"/>
          <w:szCs w:val="20"/>
        </w:rPr>
        <w:t>w branży budowlano – konstrukcyjnej, elektrycznej, teletechnicznej i sanitarnej o wartości brutto</w:t>
      </w:r>
      <w:r>
        <w:rPr>
          <w:rFonts w:ascii="Times New Roman" w:hAnsi="Times New Roman"/>
          <w:sz w:val="20"/>
          <w:szCs w:val="20"/>
        </w:rPr>
        <w:t xml:space="preserve"> robót</w:t>
      </w:r>
      <w:r w:rsidRPr="00B31EF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budowlanych </w:t>
      </w:r>
      <w:r w:rsidRPr="00B31EF4">
        <w:rPr>
          <w:rFonts w:ascii="Times New Roman" w:hAnsi="Times New Roman"/>
          <w:sz w:val="20"/>
          <w:szCs w:val="20"/>
        </w:rPr>
        <w:t xml:space="preserve">nie mniejszej niż 1 600 000,00  zł.; </w:t>
      </w:r>
    </w:p>
    <w:p w:rsidR="00EA5330" w:rsidRPr="00052DBB" w:rsidRDefault="00EA5330" w:rsidP="00B31EF4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EA5330" w:rsidRDefault="00EA5330" w:rsidP="00FE492B">
      <w:pPr>
        <w:pStyle w:val="NoSpacing"/>
        <w:numPr>
          <w:ilvl w:val="0"/>
          <w:numId w:val="37"/>
        </w:numPr>
        <w:rPr>
          <w:rStyle w:val="FontStyle26"/>
          <w:rFonts w:ascii="Times New Roman" w:hAnsi="Times New Roman"/>
          <w:b w:val="0"/>
          <w:iCs/>
          <w:sz w:val="20"/>
          <w:lang w:eastAsia="ar-SA"/>
        </w:rPr>
      </w:pPr>
      <w:r w:rsidRPr="00052DBB">
        <w:rPr>
          <w:rStyle w:val="FontStyle26"/>
          <w:rFonts w:ascii="Times New Roman" w:hAnsi="Times New Roman"/>
          <w:b w:val="0"/>
          <w:iCs/>
          <w:sz w:val="20"/>
          <w:lang w:eastAsia="ar-SA"/>
        </w:rPr>
        <w:t xml:space="preserve">Wykonawca zobowiązany jest wykazać, iż dysponuje osobami zdolnymi do wykonania zamówienia, które są wyznaczone przez Wykonawcę  do realizacji zamówienia tj.: </w:t>
      </w:r>
    </w:p>
    <w:p w:rsidR="00EA5330" w:rsidRPr="006F0047" w:rsidRDefault="00EA5330" w:rsidP="006F0047">
      <w:pPr>
        <w:pStyle w:val="NoSpacing"/>
        <w:rPr>
          <w:rStyle w:val="FontStyle26"/>
          <w:rFonts w:ascii="Times New Roman" w:hAnsi="Times New Roman"/>
          <w:b w:val="0"/>
          <w:iCs/>
          <w:sz w:val="20"/>
          <w:lang w:eastAsia="ar-SA"/>
        </w:rPr>
      </w:pPr>
    </w:p>
    <w:p w:rsidR="00EA5330" w:rsidRPr="00125650" w:rsidRDefault="00EA5330" w:rsidP="00FE49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5F60">
        <w:rPr>
          <w:rFonts w:ascii="Times New Roman" w:hAnsi="Times New Roman"/>
          <w:bCs/>
          <w:sz w:val="20"/>
          <w:szCs w:val="20"/>
        </w:rPr>
        <w:t>co najmniej jedną osobą</w:t>
      </w:r>
      <w:r>
        <w:rPr>
          <w:rFonts w:ascii="Times New Roman" w:hAnsi="Times New Roman"/>
          <w:bCs/>
          <w:sz w:val="20"/>
          <w:szCs w:val="20"/>
        </w:rPr>
        <w:t xml:space="preserve">, która będzie uczestniczyć w wykonywaniu nadzoru inwestorskiego </w:t>
      </w:r>
      <w:r w:rsidRPr="00623664">
        <w:rPr>
          <w:rFonts w:ascii="Times New Roman" w:hAnsi="Times New Roman"/>
          <w:sz w:val="20"/>
        </w:rPr>
        <w:t xml:space="preserve">w </w:t>
      </w:r>
      <w:r>
        <w:rPr>
          <w:rFonts w:ascii="Times New Roman" w:hAnsi="Times New Roman"/>
          <w:sz w:val="20"/>
        </w:rPr>
        <w:t xml:space="preserve">branży konstrukcyjno – budowlanej. </w:t>
      </w:r>
    </w:p>
    <w:p w:rsidR="00EA5330" w:rsidRDefault="00EA5330" w:rsidP="00FE492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osoba ta zobowiązana jest legitymować się uprawnieniami do pełnienia samodzielnych funkcji technicznych w budownictwie w rozumieniu </w:t>
      </w:r>
      <w:r>
        <w:rPr>
          <w:rFonts w:ascii="Times New Roman" w:hAnsi="Times New Roman"/>
          <w:sz w:val="20"/>
          <w:szCs w:val="20"/>
        </w:rPr>
        <w:t>ustawy</w:t>
      </w:r>
      <w:r w:rsidRPr="00F84797">
        <w:rPr>
          <w:rFonts w:ascii="Times New Roman" w:hAnsi="Times New Roman"/>
          <w:sz w:val="20"/>
          <w:szCs w:val="20"/>
        </w:rPr>
        <w:t xml:space="preserve"> z dnia 7 lipca 1994r, Prawo budowlane</w:t>
      </w:r>
      <w:r>
        <w:rPr>
          <w:rFonts w:ascii="Times New Roman" w:hAnsi="Times New Roman"/>
          <w:sz w:val="20"/>
          <w:szCs w:val="20"/>
        </w:rPr>
        <w:t xml:space="preserve"> (Dz.  U.   z 2018</w:t>
      </w:r>
      <w:r w:rsidRPr="00F84797">
        <w:rPr>
          <w:rFonts w:ascii="Times New Roman" w:hAnsi="Times New Roman"/>
          <w:sz w:val="20"/>
          <w:szCs w:val="20"/>
        </w:rPr>
        <w:t xml:space="preserve"> r.,  poz.</w:t>
      </w:r>
      <w:r>
        <w:rPr>
          <w:rFonts w:ascii="Times New Roman" w:hAnsi="Times New Roman"/>
          <w:sz w:val="20"/>
          <w:szCs w:val="20"/>
        </w:rPr>
        <w:t>1202</w:t>
      </w:r>
      <w:r w:rsidRPr="00F84797">
        <w:rPr>
          <w:rFonts w:ascii="Times New Roman" w:hAnsi="Times New Roman"/>
          <w:sz w:val="20"/>
          <w:szCs w:val="20"/>
        </w:rPr>
        <w:t xml:space="preserve">  z  późn. zm.) </w:t>
      </w:r>
      <w:r>
        <w:rPr>
          <w:rFonts w:ascii="Times New Roman" w:hAnsi="Times New Roman"/>
          <w:sz w:val="20"/>
          <w:szCs w:val="20"/>
        </w:rPr>
        <w:t>w specjalności knstrukcyjno – budowlanej</w:t>
      </w:r>
      <w:r w:rsidRPr="0062366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bez ograniczeń </w:t>
      </w:r>
      <w:r w:rsidRPr="00E15216">
        <w:rPr>
          <w:rFonts w:ascii="Times New Roman" w:hAnsi="Times New Roman"/>
          <w:sz w:val="20"/>
          <w:szCs w:val="20"/>
        </w:rPr>
        <w:t xml:space="preserve">oraz </w:t>
      </w:r>
      <w:r>
        <w:rPr>
          <w:rFonts w:ascii="Times New Roman" w:hAnsi="Times New Roman"/>
          <w:sz w:val="20"/>
          <w:szCs w:val="20"/>
        </w:rPr>
        <w:t>p</w:t>
      </w:r>
      <w:r w:rsidRPr="00E15216">
        <w:rPr>
          <w:rFonts w:ascii="Times New Roman" w:hAnsi="Times New Roman"/>
          <w:sz w:val="20"/>
          <w:szCs w:val="20"/>
        </w:rPr>
        <w:t>osiadać odpowiednie kwalifikacje wynikające z ustawy z 23 lipca 2003 r. o ochronie zabytków i opiece nad zabytkami (Dz. U. 201</w:t>
      </w:r>
      <w:r>
        <w:rPr>
          <w:rFonts w:ascii="Times New Roman" w:hAnsi="Times New Roman"/>
          <w:sz w:val="20"/>
          <w:szCs w:val="20"/>
        </w:rPr>
        <w:t>8</w:t>
      </w:r>
      <w:r w:rsidRPr="00E15216">
        <w:rPr>
          <w:rFonts w:ascii="Times New Roman" w:hAnsi="Times New Roman"/>
          <w:sz w:val="20"/>
          <w:szCs w:val="20"/>
        </w:rPr>
        <w:t xml:space="preserve"> poz. </w:t>
      </w:r>
      <w:r>
        <w:rPr>
          <w:rFonts w:ascii="Times New Roman" w:hAnsi="Times New Roman"/>
          <w:sz w:val="20"/>
          <w:szCs w:val="20"/>
        </w:rPr>
        <w:t>2067</w:t>
      </w:r>
      <w:r w:rsidRPr="00E15216">
        <w:rPr>
          <w:rFonts w:ascii="Times New Roman" w:hAnsi="Times New Roman"/>
          <w:sz w:val="20"/>
          <w:szCs w:val="20"/>
        </w:rPr>
        <w:t xml:space="preserve"> ze zm.) oraz z rozporządzenia Ministra Kultury i Dziedzictwa Narodowego z dnia 22 czerwca 2017r. </w:t>
      </w:r>
      <w:r w:rsidRPr="00E15216">
        <w:rPr>
          <w:rFonts w:ascii="TimesNewRoman,Bold" w:hAnsi="TimesNewRoman,Bold" w:cs="TimesNewRoman,Bold"/>
          <w:b/>
          <w:bCs/>
          <w:sz w:val="20"/>
          <w:szCs w:val="20"/>
        </w:rPr>
        <w:t xml:space="preserve">w sprawie prowadzenia prac konserwatorskich, prac restauratorskich i badań konserwatorskich przy zabytku wpisanym do rejestru zabytków albo na Listę Skarbów Dziedzictwa oraz robót budowlanych, badań architektonicznych i innych działań przy </w:t>
      </w:r>
      <w:r w:rsidRPr="00E15216">
        <w:rPr>
          <w:rFonts w:ascii="Times New Roman" w:hAnsi="Times New Roman"/>
          <w:b/>
          <w:bCs/>
          <w:sz w:val="20"/>
          <w:szCs w:val="20"/>
        </w:rPr>
        <w:t>zabytku wpisanym do rejestru zabytków, a także badań archeologicznych i poszukiwań zabytków (Dz.U  z  201</w:t>
      </w:r>
      <w:r>
        <w:rPr>
          <w:rFonts w:ascii="Times New Roman" w:hAnsi="Times New Roman"/>
          <w:b/>
          <w:bCs/>
          <w:sz w:val="20"/>
          <w:szCs w:val="20"/>
        </w:rPr>
        <w:t>8</w:t>
      </w:r>
      <w:r w:rsidRPr="00E15216">
        <w:rPr>
          <w:rFonts w:ascii="Times New Roman" w:hAnsi="Times New Roman"/>
          <w:b/>
          <w:bCs/>
          <w:sz w:val="20"/>
          <w:szCs w:val="20"/>
        </w:rPr>
        <w:t>r. poz. 1</w:t>
      </w:r>
      <w:r>
        <w:rPr>
          <w:rFonts w:ascii="Times New Roman" w:hAnsi="Times New Roman"/>
          <w:b/>
          <w:bCs/>
          <w:sz w:val="20"/>
          <w:szCs w:val="20"/>
        </w:rPr>
        <w:t>609</w:t>
      </w:r>
      <w:r w:rsidRPr="00E15216">
        <w:rPr>
          <w:rFonts w:ascii="Times New Roman" w:hAnsi="Times New Roman"/>
          <w:b/>
          <w:bCs/>
          <w:sz w:val="20"/>
          <w:szCs w:val="20"/>
        </w:rPr>
        <w:t>)</w:t>
      </w:r>
      <w:r w:rsidRPr="00443732">
        <w:rPr>
          <w:rFonts w:ascii="Times New Roman" w:hAnsi="Times New Roman"/>
          <w:sz w:val="20"/>
          <w:szCs w:val="20"/>
        </w:rPr>
        <w:t xml:space="preserve">, </w:t>
      </w:r>
    </w:p>
    <w:p w:rsidR="00EA5330" w:rsidRPr="00443732" w:rsidRDefault="00EA5330" w:rsidP="00FE492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3732">
        <w:rPr>
          <w:rFonts w:ascii="Times New Roman" w:hAnsi="Times New Roman"/>
          <w:sz w:val="20"/>
          <w:szCs w:val="20"/>
        </w:rPr>
        <w:t xml:space="preserve">posiada doświadczenie </w:t>
      </w:r>
      <w:r>
        <w:rPr>
          <w:rFonts w:ascii="Times New Roman" w:hAnsi="Times New Roman"/>
          <w:sz w:val="20"/>
          <w:szCs w:val="20"/>
        </w:rPr>
        <w:t xml:space="preserve">w zakresie przedmiotu zamówienia tj. w okresie  3 lat przed upływem terminu składania ofert pełniła funkcje inspektora nadzoru lub kierowała robotami budowlanymi </w:t>
      </w:r>
      <w:r w:rsidRPr="00443732">
        <w:rPr>
          <w:rFonts w:ascii="Times New Roman" w:hAnsi="Times New Roman"/>
          <w:sz w:val="20"/>
          <w:szCs w:val="20"/>
        </w:rPr>
        <w:t>dla co najmniej jednej zakończonej roboty budowlanej (umowy) prowadzonej przy budynku</w:t>
      </w:r>
      <w:r>
        <w:rPr>
          <w:rFonts w:ascii="Times New Roman" w:hAnsi="Times New Roman"/>
          <w:sz w:val="20"/>
          <w:szCs w:val="20"/>
        </w:rPr>
        <w:t>/budynkach</w:t>
      </w:r>
      <w:r w:rsidRPr="00443732">
        <w:rPr>
          <w:rFonts w:ascii="Times New Roman" w:hAnsi="Times New Roman"/>
          <w:sz w:val="20"/>
          <w:szCs w:val="20"/>
        </w:rPr>
        <w:t xml:space="preserve"> wpisanym do rejestru zabytków,  o wartości brutto nie mniejszej niż  1 </w:t>
      </w:r>
      <w:r>
        <w:rPr>
          <w:rFonts w:ascii="Times New Roman" w:hAnsi="Times New Roman"/>
          <w:sz w:val="20"/>
          <w:szCs w:val="20"/>
        </w:rPr>
        <w:t>6</w:t>
      </w:r>
      <w:r w:rsidRPr="00443732">
        <w:rPr>
          <w:rFonts w:ascii="Times New Roman" w:hAnsi="Times New Roman"/>
          <w:sz w:val="20"/>
          <w:szCs w:val="20"/>
        </w:rPr>
        <w:t xml:space="preserve">00 000,00 </w:t>
      </w:r>
      <w:r>
        <w:rPr>
          <w:rFonts w:ascii="Times New Roman" w:hAnsi="Times New Roman"/>
          <w:sz w:val="20"/>
          <w:szCs w:val="20"/>
        </w:rPr>
        <w:t>zł</w:t>
      </w:r>
      <w:r w:rsidRPr="00443732">
        <w:rPr>
          <w:rFonts w:ascii="Times New Roman" w:hAnsi="Times New Roman"/>
          <w:sz w:val="20"/>
          <w:szCs w:val="20"/>
        </w:rPr>
        <w:t>;</w:t>
      </w:r>
    </w:p>
    <w:p w:rsidR="00EA5330" w:rsidRDefault="00EA5330" w:rsidP="00FE49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638C5">
        <w:rPr>
          <w:rFonts w:ascii="Times New Roman" w:hAnsi="Times New Roman"/>
          <w:sz w:val="20"/>
          <w:szCs w:val="20"/>
        </w:rPr>
        <w:t>co najmniej jedną osobą</w:t>
      </w:r>
      <w:r>
        <w:rPr>
          <w:rFonts w:ascii="Times New Roman" w:hAnsi="Times New Roman"/>
          <w:sz w:val="20"/>
          <w:szCs w:val="20"/>
        </w:rPr>
        <w:t>, która będzie uczestniczyć w wykonywaniu nadzoru inwestorskiego w branży sanitarnej:</w:t>
      </w:r>
    </w:p>
    <w:p w:rsidR="00EA5330" w:rsidRPr="00F84797" w:rsidRDefault="00EA5330" w:rsidP="00FE492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osoba ta zobowiązana jest legitymować się uprawnieniami do pełnienia samodzielnych funkcji technicznych w budownictwie w rozumieniu </w:t>
      </w:r>
      <w:r>
        <w:rPr>
          <w:rFonts w:ascii="Times New Roman" w:hAnsi="Times New Roman"/>
          <w:sz w:val="20"/>
          <w:szCs w:val="20"/>
        </w:rPr>
        <w:t>ustawy</w:t>
      </w:r>
      <w:r w:rsidRPr="00F84797">
        <w:rPr>
          <w:rFonts w:ascii="Times New Roman" w:hAnsi="Times New Roman"/>
          <w:sz w:val="20"/>
          <w:szCs w:val="20"/>
        </w:rPr>
        <w:t xml:space="preserve"> z dnia 7 lipca 1994r, Prawo budowlane</w:t>
      </w:r>
      <w:r>
        <w:rPr>
          <w:rFonts w:ascii="Times New Roman" w:hAnsi="Times New Roman"/>
          <w:sz w:val="20"/>
          <w:szCs w:val="20"/>
        </w:rPr>
        <w:t xml:space="preserve"> (Dz.  U.   z 2018</w:t>
      </w:r>
      <w:r w:rsidRPr="00F84797">
        <w:rPr>
          <w:rFonts w:ascii="Times New Roman" w:hAnsi="Times New Roman"/>
          <w:sz w:val="20"/>
          <w:szCs w:val="20"/>
        </w:rPr>
        <w:t xml:space="preserve"> r.,  poz.</w:t>
      </w:r>
      <w:r>
        <w:rPr>
          <w:rFonts w:ascii="Times New Roman" w:hAnsi="Times New Roman"/>
          <w:sz w:val="20"/>
          <w:szCs w:val="20"/>
        </w:rPr>
        <w:t>1202</w:t>
      </w:r>
      <w:r w:rsidRPr="00F84797">
        <w:rPr>
          <w:rFonts w:ascii="Times New Roman" w:hAnsi="Times New Roman"/>
          <w:sz w:val="20"/>
          <w:szCs w:val="20"/>
        </w:rPr>
        <w:t xml:space="preserve">  z  późn. zm.) </w:t>
      </w:r>
      <w:r>
        <w:rPr>
          <w:rFonts w:ascii="Times New Roman" w:hAnsi="Times New Roman"/>
          <w:sz w:val="20"/>
          <w:szCs w:val="20"/>
        </w:rPr>
        <w:t xml:space="preserve">w specjalności </w:t>
      </w:r>
      <w:r w:rsidRPr="00F84797">
        <w:rPr>
          <w:rFonts w:ascii="Times New Roman" w:hAnsi="Times New Roman"/>
          <w:sz w:val="20"/>
          <w:szCs w:val="20"/>
        </w:rPr>
        <w:t>instalacyjnej w zakresie sieci, instalacji i urządzeń cieplnych, wentylacyjnych, gazowych, wodociągowych i kanalizacyjnych,</w:t>
      </w:r>
    </w:p>
    <w:p w:rsidR="00EA5330" w:rsidRDefault="00EA5330" w:rsidP="00FE492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4797">
        <w:rPr>
          <w:rFonts w:ascii="Times New Roman" w:hAnsi="Times New Roman"/>
          <w:sz w:val="20"/>
          <w:szCs w:val="20"/>
        </w:rPr>
        <w:t>co najmniej jedną osobą</w:t>
      </w:r>
      <w:r>
        <w:rPr>
          <w:rFonts w:ascii="Times New Roman" w:hAnsi="Times New Roman"/>
          <w:sz w:val="20"/>
          <w:szCs w:val="20"/>
        </w:rPr>
        <w:t>,</w:t>
      </w:r>
      <w:r w:rsidRPr="00F8479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która będzie uczestniczyć w wykonywaniu nadzoru inwestorskiego w branży elektrycznej</w:t>
      </w:r>
    </w:p>
    <w:p w:rsidR="00EA5330" w:rsidRPr="00C505C9" w:rsidRDefault="00EA5330" w:rsidP="00FE492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Arial"/>
          <w:iCs/>
          <w:color w:val="000000"/>
          <w:sz w:val="20"/>
          <w:szCs w:val="16"/>
          <w:lang w:eastAsia="ar-SA"/>
        </w:rPr>
      </w:pPr>
      <w:r w:rsidRPr="00E15216">
        <w:rPr>
          <w:rFonts w:ascii="Times New Roman" w:hAnsi="Times New Roman"/>
          <w:sz w:val="20"/>
        </w:rPr>
        <w:t xml:space="preserve">osoba ta zobowiązana jest legitymować się uprawnieniami do pełnienia samodzielnych funkcji technicznych w budownictwie w rozumieniu </w:t>
      </w:r>
      <w:r w:rsidRPr="00E15216">
        <w:rPr>
          <w:rFonts w:ascii="Times New Roman" w:hAnsi="Times New Roman"/>
          <w:sz w:val="20"/>
          <w:szCs w:val="20"/>
        </w:rPr>
        <w:t>ustawy z dnia 7 lipca 1994r, Prawo budowlane (Dz.  U.   z 201</w:t>
      </w:r>
      <w:r>
        <w:rPr>
          <w:rFonts w:ascii="Times New Roman" w:hAnsi="Times New Roman"/>
          <w:sz w:val="20"/>
          <w:szCs w:val="20"/>
        </w:rPr>
        <w:t>8</w:t>
      </w:r>
      <w:r w:rsidRPr="00E15216">
        <w:rPr>
          <w:rFonts w:ascii="Times New Roman" w:hAnsi="Times New Roman"/>
          <w:sz w:val="20"/>
          <w:szCs w:val="20"/>
        </w:rPr>
        <w:t xml:space="preserve"> r.,  poz.1</w:t>
      </w:r>
      <w:r>
        <w:rPr>
          <w:rFonts w:ascii="Times New Roman" w:hAnsi="Times New Roman"/>
          <w:sz w:val="20"/>
          <w:szCs w:val="20"/>
        </w:rPr>
        <w:t>202</w:t>
      </w:r>
      <w:r w:rsidRPr="00E15216">
        <w:rPr>
          <w:rFonts w:ascii="Times New Roman" w:hAnsi="Times New Roman"/>
          <w:sz w:val="20"/>
          <w:szCs w:val="20"/>
        </w:rPr>
        <w:t xml:space="preserve">  z  późn. zm.) w specjalności instalacyjnej w zakresie sieci, instalacji i urządzeń elektrycznych i elektroenergetycznych </w:t>
      </w:r>
    </w:p>
    <w:p w:rsidR="00EA5330" w:rsidRPr="00C505C9" w:rsidRDefault="00EA5330" w:rsidP="00C505C9">
      <w:pPr>
        <w:spacing w:after="0" w:line="240" w:lineRule="auto"/>
        <w:jc w:val="both"/>
        <w:rPr>
          <w:rFonts w:ascii="Times New Roman" w:hAnsi="Times New Roman" w:cs="Arial"/>
          <w:iCs/>
          <w:color w:val="000000"/>
          <w:sz w:val="20"/>
          <w:szCs w:val="16"/>
          <w:lang w:eastAsia="ar-SA"/>
        </w:rPr>
      </w:pPr>
    </w:p>
    <w:p w:rsidR="00EA5330" w:rsidRDefault="00EA5330" w:rsidP="00FE492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Zamawiający dopuszcza łączenie funkcji w przypadku posiadania więcej niż jednego w wyżej wymienionych uprawnień budowlanych przez jedna osobę.</w:t>
      </w:r>
    </w:p>
    <w:p w:rsidR="00EA5330" w:rsidRPr="00800D3B" w:rsidRDefault="00EA5330" w:rsidP="00FE492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0D3B">
        <w:rPr>
          <w:rFonts w:ascii="Times New Roman" w:hAnsi="Times New Roman"/>
          <w:sz w:val="20"/>
          <w:szCs w:val="20"/>
        </w:rPr>
        <w:t>Stosownie do art. 12 ust. 7 ustawy – Prawo budowlane, podstawę do wykonywania samodzielnych funkcji technicznych w budownictwie stanowi m.in. wpis na listę członków właściwej izby samorządu zawodowego, potwierdzony zaświadczeniem wydanym przez tę Izbę.</w:t>
      </w:r>
    </w:p>
    <w:p w:rsidR="00EA5330" w:rsidRDefault="00EA5330" w:rsidP="00FE492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0D3B">
        <w:rPr>
          <w:rFonts w:ascii="Times New Roman" w:hAnsi="Times New Roman"/>
          <w:sz w:val="20"/>
          <w:szCs w:val="20"/>
        </w:rPr>
        <w:t>Zgodnie z art. 12a ustawy - Prawo budowlane, samodzielne funkcje techniczne w budownictwie mogą również wykonywać osoby, których odpowiednie kwalifikacje zawodowe zostały uznane na zasadach określonych w przepisach odrębnych.</w:t>
      </w:r>
    </w:p>
    <w:p w:rsidR="00EA5330" w:rsidRPr="00814644" w:rsidRDefault="00EA5330" w:rsidP="00FE492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5870">
        <w:rPr>
          <w:rFonts w:ascii="Times New Roman" w:hAnsi="Times New Roman"/>
          <w:sz w:val="20"/>
          <w:szCs w:val="20"/>
        </w:rPr>
        <w:t>W celu oceny spełnienia przez Wykonawcę warunku udziału w postępowaniu o którym mowa w pkt. 1 ppkt 1) powyżej Zamawiający żąda od Wykonawcy wykazu wykonanych usług nie wcześniej niż w okresie ostatnich 3 lat przed upływem terminu składania ofert</w:t>
      </w:r>
      <w:r w:rsidRPr="00635870">
        <w:rPr>
          <w:rFonts w:ascii="Times New Roman" w:hAnsi="Times New Roman"/>
          <w:bCs/>
          <w:sz w:val="20"/>
          <w:szCs w:val="20"/>
        </w:rPr>
        <w:t xml:space="preserve">, a jeżeli okres prowadzenia działalności jest krótszy - w tym okresie, </w:t>
      </w:r>
      <w:r w:rsidRPr="00814644">
        <w:rPr>
          <w:rStyle w:val="FontStyle26"/>
          <w:rFonts w:ascii="Times New Roman" w:hAnsi="Times New Roman" w:cs="Arial"/>
          <w:b w:val="0"/>
          <w:bCs/>
          <w:sz w:val="20"/>
          <w:szCs w:val="20"/>
        </w:rPr>
        <w:t>z podaniem ich wartości, przedmiotu, dat wykonania i odbiorców</w:t>
      </w:r>
      <w:r w:rsidRPr="00814644">
        <w:rPr>
          <w:bCs/>
          <w:sz w:val="20"/>
        </w:rPr>
        <w:t>, sporządzonego</w:t>
      </w:r>
      <w:r>
        <w:rPr>
          <w:bCs/>
          <w:sz w:val="20"/>
        </w:rPr>
        <w:t xml:space="preserve"> </w:t>
      </w:r>
      <w:r w:rsidRPr="00814644">
        <w:rPr>
          <w:rFonts w:ascii="Times New Roman" w:hAnsi="Times New Roman"/>
          <w:bCs/>
          <w:sz w:val="20"/>
          <w:szCs w:val="20"/>
        </w:rPr>
        <w:t xml:space="preserve">wg </w:t>
      </w:r>
      <w:r w:rsidRPr="00814644">
        <w:rPr>
          <w:rFonts w:ascii="Times New Roman" w:hAnsi="Times New Roman"/>
          <w:bCs/>
          <w:sz w:val="20"/>
          <w:szCs w:val="20"/>
          <w:u w:val="single"/>
        </w:rPr>
        <w:t>Załącznika Nr 2 do Zapytania ofertowego</w:t>
      </w:r>
      <w:r w:rsidRPr="00814644">
        <w:rPr>
          <w:rFonts w:ascii="Times New Roman" w:hAnsi="Times New Roman"/>
          <w:bCs/>
          <w:sz w:val="20"/>
          <w:szCs w:val="20"/>
        </w:rPr>
        <w:t>, z załączeniem dowodów określających czy te usługi zostały wykonane należycie;</w:t>
      </w:r>
    </w:p>
    <w:p w:rsidR="00EA5330" w:rsidRPr="00052DBB" w:rsidRDefault="00EA5330" w:rsidP="00FE492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 xml:space="preserve">W celu oceny spełniania przez Wykonawcę warunku udziału w postepowaniu o którym mowa w pkt. 1 ppkt 2) powyżej Zamawiający żąda od Wykonawcy wykazu osób skierowanych  </w:t>
      </w:r>
      <w:r w:rsidRPr="00052DBB">
        <w:rPr>
          <w:rFonts w:ascii="Times New Roman" w:hAnsi="Times New Roman"/>
          <w:bCs/>
          <w:sz w:val="20"/>
          <w:szCs w:val="20"/>
        </w:rPr>
        <w:t xml:space="preserve">przez Wykonawcę do realizacji niniejszego zamówienia publicznego, wraz z informacjami na temat ich kwalifikacji zawodowych, uprawnień, doświadczenia i wykształcenia niezbędnych do wykonania zamówienia publicznego, a także zakresu wykonywanych przez nie czynności oraz informacją o podstawie do dysponowania, tymi osobami, sporządzonego wg Załącznika </w:t>
      </w:r>
      <w:r w:rsidRPr="00052DBB">
        <w:rPr>
          <w:rFonts w:ascii="Times New Roman" w:hAnsi="Times New Roman"/>
          <w:bCs/>
          <w:sz w:val="20"/>
          <w:szCs w:val="20"/>
          <w:u w:val="single"/>
        </w:rPr>
        <w:t>Nr 3 do Zapytania ofertowego</w:t>
      </w:r>
      <w:r w:rsidRPr="00052DBB">
        <w:rPr>
          <w:rFonts w:ascii="Times New Roman" w:hAnsi="Times New Roman"/>
          <w:bCs/>
          <w:sz w:val="20"/>
          <w:szCs w:val="20"/>
        </w:rPr>
        <w:t xml:space="preserve"> </w:t>
      </w:r>
      <w:r w:rsidRPr="00052DBB">
        <w:rPr>
          <w:rFonts w:ascii="Times New Roman" w:hAnsi="Times New Roman"/>
          <w:sz w:val="20"/>
          <w:szCs w:val="20"/>
        </w:rPr>
        <w:t>,</w:t>
      </w:r>
    </w:p>
    <w:p w:rsidR="00EA5330" w:rsidRDefault="00EA5330" w:rsidP="009E7DC4">
      <w:pPr>
        <w:pStyle w:val="NoSpacing"/>
        <w:jc w:val="both"/>
        <w:rPr>
          <w:rStyle w:val="FontStyle26"/>
          <w:rFonts w:ascii="Times New Roman" w:hAnsi="Times New Roman" w:cs="Arial"/>
          <w:b w:val="0"/>
          <w:iCs/>
          <w:sz w:val="20"/>
          <w:szCs w:val="16"/>
          <w:lang w:eastAsia="ar-SA"/>
        </w:rPr>
      </w:pPr>
    </w:p>
    <w:p w:rsidR="00EA5330" w:rsidRPr="000263F0" w:rsidRDefault="00EA5330" w:rsidP="009E7DC4">
      <w:pPr>
        <w:pStyle w:val="NoSpacing"/>
        <w:jc w:val="both"/>
        <w:rPr>
          <w:rStyle w:val="FontStyle26"/>
          <w:rFonts w:ascii="Times New Roman" w:hAnsi="Times New Roman" w:cs="Arial"/>
          <w:b w:val="0"/>
          <w:iCs/>
          <w:sz w:val="20"/>
          <w:szCs w:val="16"/>
          <w:lang w:eastAsia="ar-SA"/>
        </w:rPr>
      </w:pPr>
    </w:p>
    <w:p w:rsidR="00EA5330" w:rsidRPr="00A10643" w:rsidRDefault="00EA5330" w:rsidP="00B22B6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</w:t>
      </w:r>
      <w:r w:rsidRPr="00A10643">
        <w:rPr>
          <w:rFonts w:ascii="Times New Roman" w:hAnsi="Times New Roman"/>
          <w:b/>
          <w:sz w:val="20"/>
          <w:szCs w:val="20"/>
        </w:rPr>
        <w:t>ermin realizacji zamówienia</w:t>
      </w:r>
    </w:p>
    <w:p w:rsidR="00EA5330" w:rsidRPr="00052DBB" w:rsidRDefault="00EA5330" w:rsidP="007D2244">
      <w:pPr>
        <w:pStyle w:val="NoSpacing"/>
        <w:ind w:left="360"/>
        <w:jc w:val="both"/>
        <w:rPr>
          <w:sz w:val="20"/>
        </w:rPr>
      </w:pPr>
      <w:r w:rsidRPr="00052DBB">
        <w:rPr>
          <w:sz w:val="20"/>
        </w:rPr>
        <w:t>Pełnienie funkcji Inspektora nadzoru rozpoczyna się w dniu podpisania umowy. Obowiązki Inspektora nadzoru</w:t>
      </w:r>
      <w:r>
        <w:rPr>
          <w:sz w:val="20"/>
        </w:rPr>
        <w:t xml:space="preserve"> </w:t>
      </w:r>
      <w:bookmarkStart w:id="3" w:name="_Hlk4861149"/>
      <w:r>
        <w:rPr>
          <w:sz w:val="20"/>
        </w:rPr>
        <w:t>będą wykonywane w okresie wykonywania robót budowlanych</w:t>
      </w:r>
      <w:bookmarkStart w:id="4" w:name="_Hlk4863614"/>
      <w:r>
        <w:rPr>
          <w:sz w:val="20"/>
        </w:rPr>
        <w:t xml:space="preserve">, </w:t>
      </w:r>
      <w:r w:rsidRPr="00052DBB">
        <w:rPr>
          <w:sz w:val="20"/>
        </w:rPr>
        <w:t>dla których sprawowany jest nadzór inwestorski</w:t>
      </w:r>
      <w:bookmarkEnd w:id="4"/>
      <w:r>
        <w:rPr>
          <w:sz w:val="20"/>
        </w:rPr>
        <w:t xml:space="preserve"> wraz z</w:t>
      </w:r>
      <w:r w:rsidRPr="00052DBB">
        <w:rPr>
          <w:sz w:val="20"/>
        </w:rPr>
        <w:t xml:space="preserve"> odbior</w:t>
      </w:r>
      <w:r>
        <w:rPr>
          <w:sz w:val="20"/>
        </w:rPr>
        <w:t>em</w:t>
      </w:r>
      <w:r w:rsidRPr="00052DBB">
        <w:rPr>
          <w:sz w:val="20"/>
        </w:rPr>
        <w:t xml:space="preserve"> końcow</w:t>
      </w:r>
      <w:r>
        <w:rPr>
          <w:sz w:val="20"/>
        </w:rPr>
        <w:t>ym</w:t>
      </w:r>
      <w:r w:rsidRPr="00052DBB">
        <w:rPr>
          <w:sz w:val="20"/>
        </w:rPr>
        <w:t xml:space="preserve"> i rozliczeni</w:t>
      </w:r>
      <w:r>
        <w:rPr>
          <w:sz w:val="20"/>
        </w:rPr>
        <w:t>em</w:t>
      </w:r>
      <w:r w:rsidRPr="00052DBB">
        <w:rPr>
          <w:sz w:val="20"/>
        </w:rPr>
        <w:t xml:space="preserve"> robót fakturą końcową, </w:t>
      </w:r>
      <w:r>
        <w:rPr>
          <w:sz w:val="20"/>
        </w:rPr>
        <w:t xml:space="preserve">w okresie rękojmi oraz w okresie gwarancji </w:t>
      </w:r>
      <w:r w:rsidRPr="00052DBB">
        <w:rPr>
          <w:sz w:val="20"/>
        </w:rPr>
        <w:t xml:space="preserve"> </w:t>
      </w:r>
      <w:r>
        <w:rPr>
          <w:sz w:val="20"/>
        </w:rPr>
        <w:t>wraz z</w:t>
      </w:r>
      <w:r w:rsidRPr="00052DBB">
        <w:rPr>
          <w:sz w:val="20"/>
        </w:rPr>
        <w:t xml:space="preserve"> odbior</w:t>
      </w:r>
      <w:r>
        <w:rPr>
          <w:sz w:val="20"/>
        </w:rPr>
        <w:t>em</w:t>
      </w:r>
      <w:r w:rsidRPr="00052DBB">
        <w:rPr>
          <w:sz w:val="20"/>
        </w:rPr>
        <w:t xml:space="preserve"> pogwarancyjn</w:t>
      </w:r>
      <w:r>
        <w:rPr>
          <w:sz w:val="20"/>
        </w:rPr>
        <w:t>ym.</w:t>
      </w:r>
      <w:r w:rsidRPr="00052DBB">
        <w:rPr>
          <w:sz w:val="20"/>
        </w:rPr>
        <w:t xml:space="preserve"> </w:t>
      </w:r>
      <w:bookmarkEnd w:id="3"/>
      <w:r w:rsidRPr="00052DBB">
        <w:rPr>
          <w:sz w:val="20"/>
        </w:rPr>
        <w:t xml:space="preserve">Zakończenie robót budowlanych planowane jest do </w:t>
      </w:r>
      <w:r>
        <w:rPr>
          <w:sz w:val="20"/>
        </w:rPr>
        <w:t>września 2020 r.</w:t>
      </w:r>
    </w:p>
    <w:p w:rsidR="00EA5330" w:rsidRPr="009E7DC4" w:rsidRDefault="00EA5330" w:rsidP="009E7DC4">
      <w:pPr>
        <w:pStyle w:val="NoSpacing"/>
        <w:ind w:left="360"/>
        <w:jc w:val="both"/>
        <w:rPr>
          <w:sz w:val="20"/>
        </w:rPr>
      </w:pPr>
    </w:p>
    <w:p w:rsidR="00EA5330" w:rsidRPr="00022B1A" w:rsidRDefault="00EA5330" w:rsidP="00B22B6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</w:t>
      </w:r>
      <w:r w:rsidRPr="00022B1A">
        <w:rPr>
          <w:rFonts w:ascii="Times New Roman" w:hAnsi="Times New Roman"/>
          <w:b/>
          <w:sz w:val="20"/>
          <w:szCs w:val="20"/>
        </w:rPr>
        <w:t>iejsce i termin składania i otwarcia ofert</w:t>
      </w:r>
    </w:p>
    <w:p w:rsidR="00EA5330" w:rsidRPr="00955D98" w:rsidRDefault="00EA5330" w:rsidP="00B22B6F">
      <w:pPr>
        <w:pStyle w:val="NoSpacing"/>
        <w:numPr>
          <w:ilvl w:val="0"/>
          <w:numId w:val="8"/>
        </w:numPr>
        <w:jc w:val="both"/>
        <w:rPr>
          <w:sz w:val="20"/>
          <w:shd w:val="clear" w:color="FFFFFF" w:fill="FFFF00"/>
        </w:rPr>
      </w:pPr>
      <w:r w:rsidRPr="00955D98">
        <w:rPr>
          <w:sz w:val="20"/>
        </w:rPr>
        <w:t>Ofertę należy złożyć w sekretariacie Muzeum Wsi Mazowieckiej w Sierpcu ul. Narutowicza 64  Budynek „C”-  sekretariat w terminie do dnia 06.08.2019r, do godz. 10:00.</w:t>
      </w:r>
    </w:p>
    <w:p w:rsidR="00EA5330" w:rsidRPr="00955D98" w:rsidRDefault="00EA5330" w:rsidP="0011327C">
      <w:pPr>
        <w:pStyle w:val="NoSpacing"/>
        <w:numPr>
          <w:ilvl w:val="0"/>
          <w:numId w:val="8"/>
        </w:numPr>
        <w:jc w:val="both"/>
        <w:rPr>
          <w:sz w:val="20"/>
          <w:shd w:val="clear" w:color="FFFFFF" w:fill="FFFF00"/>
        </w:rPr>
      </w:pPr>
      <w:r w:rsidRPr="00955D98">
        <w:rPr>
          <w:sz w:val="20"/>
        </w:rPr>
        <w:t>Decydujące znaczenie dla oceny zachowania powyższego terminu ma data i godzina wpływu oferty do Zamawiającego, a nie data jej wysłania przesyłką pocztową czy kurierską.</w:t>
      </w:r>
    </w:p>
    <w:p w:rsidR="00EA5330" w:rsidRPr="00955D98" w:rsidRDefault="00EA5330" w:rsidP="00B22B6F">
      <w:pPr>
        <w:pStyle w:val="NoSpacing"/>
        <w:numPr>
          <w:ilvl w:val="0"/>
          <w:numId w:val="8"/>
        </w:numPr>
        <w:jc w:val="both"/>
        <w:rPr>
          <w:sz w:val="20"/>
          <w:shd w:val="clear" w:color="FFFFFF" w:fill="FFFF00"/>
        </w:rPr>
      </w:pPr>
      <w:r w:rsidRPr="00955D98">
        <w:rPr>
          <w:sz w:val="20"/>
        </w:rPr>
        <w:t>Wszystkie oferty otrzymane przez Zamawiającego po terminie do składania ofert zwraca się</w:t>
      </w:r>
      <w:r w:rsidRPr="00955D98">
        <w:rPr>
          <w:sz w:val="20"/>
        </w:rPr>
        <w:br/>
        <w:t>niezwłocznie.</w:t>
      </w:r>
    </w:p>
    <w:p w:rsidR="00EA5330" w:rsidRPr="00955D98" w:rsidRDefault="00EA5330" w:rsidP="00B22B6F">
      <w:pPr>
        <w:pStyle w:val="NoSpacing"/>
        <w:numPr>
          <w:ilvl w:val="0"/>
          <w:numId w:val="8"/>
        </w:numPr>
        <w:jc w:val="both"/>
        <w:rPr>
          <w:sz w:val="20"/>
          <w:shd w:val="clear" w:color="FFFFFF" w:fill="FFFF00"/>
        </w:rPr>
      </w:pPr>
      <w:r w:rsidRPr="00955D98">
        <w:rPr>
          <w:sz w:val="20"/>
        </w:rPr>
        <w:t>Otwarcie ofert nastąpi w Muzeum Wsi Mazowieckiej w Sierpcu Dział Administracji i Inwestycji ul. Narutowicza 64 64  Budynek „C”</w:t>
      </w:r>
      <w:r>
        <w:rPr>
          <w:sz w:val="20"/>
        </w:rPr>
        <w:t xml:space="preserve"> </w:t>
      </w:r>
      <w:r w:rsidRPr="00955D98">
        <w:rPr>
          <w:sz w:val="20"/>
        </w:rPr>
        <w:t>w dniu: 06.08.2019r. o godz.  10:10.</w:t>
      </w:r>
    </w:p>
    <w:p w:rsidR="00EA5330" w:rsidRPr="0033539E" w:rsidRDefault="00EA5330" w:rsidP="00B22B6F">
      <w:pPr>
        <w:pStyle w:val="NoSpacing"/>
        <w:numPr>
          <w:ilvl w:val="0"/>
          <w:numId w:val="8"/>
        </w:numPr>
        <w:jc w:val="both"/>
        <w:rPr>
          <w:sz w:val="20"/>
          <w:shd w:val="clear" w:color="FFFFFF" w:fill="FFFF00"/>
        </w:rPr>
      </w:pPr>
      <w:r w:rsidRPr="0033539E">
        <w:rPr>
          <w:sz w:val="20"/>
        </w:rPr>
        <w:t xml:space="preserve">Otwarcie ofert jest jawne. </w:t>
      </w:r>
    </w:p>
    <w:p w:rsidR="00EA5330" w:rsidRPr="000E6012" w:rsidRDefault="00EA5330" w:rsidP="008A3E82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EA5330" w:rsidRPr="007D2244" w:rsidRDefault="00EA5330" w:rsidP="007D224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D2244">
        <w:rPr>
          <w:rFonts w:ascii="Times New Roman" w:hAnsi="Times New Roman"/>
          <w:b/>
          <w:sz w:val="20"/>
          <w:szCs w:val="20"/>
        </w:rPr>
        <w:t>Informacje o sposobie porozumiewania się zamawiającego z wykonawcami oraz przekazywania oświadczeń lub dokumentów.</w:t>
      </w:r>
    </w:p>
    <w:p w:rsidR="00EA5330" w:rsidRPr="00052DBB" w:rsidRDefault="00EA5330" w:rsidP="00FE492B">
      <w:pPr>
        <w:pStyle w:val="NoSpacing"/>
        <w:numPr>
          <w:ilvl w:val="1"/>
          <w:numId w:val="38"/>
        </w:numPr>
        <w:ind w:left="426" w:hanging="426"/>
        <w:jc w:val="both"/>
        <w:rPr>
          <w:sz w:val="20"/>
        </w:rPr>
      </w:pPr>
      <w:r w:rsidRPr="00052DBB">
        <w:rPr>
          <w:sz w:val="20"/>
        </w:rPr>
        <w:t>Komunikacja między Zamawiającym a Wykonawcami odbywa się za pośrednictwem operatora pocztowego w rozumieniu ustawy z dnia 23 listopada 2012 r. – Prawo pocztowe (</w:t>
      </w:r>
      <w:r>
        <w:rPr>
          <w:sz w:val="20"/>
        </w:rPr>
        <w:t>t.j.</w:t>
      </w:r>
      <w:r w:rsidRPr="00BD0105">
        <w:rPr>
          <w:sz w:val="20"/>
        </w:rPr>
        <w:t>Dz. U. z 2018 r. poz. 2188 z późn. zm.</w:t>
      </w:r>
      <w:r w:rsidRPr="00052DBB">
        <w:rPr>
          <w:sz w:val="20"/>
        </w:rPr>
        <w:t>), osobiście, za pośrednictwem posłańca, faksu na nr (24) 275-58-20 lub przy użyciu środków komunikacji elektronicznej w rozumieniu ustawy z dnia 18 lipca 2002 r. o świadczeniu usług drogą elektroniczną (t.j. Dz. U. z 2019 r. poz. 123) na adres  e-mail: a.rzeszotarska@mwmskansen.pl.</w:t>
      </w:r>
    </w:p>
    <w:p w:rsidR="00EA5330" w:rsidRPr="00052DBB" w:rsidRDefault="00EA5330" w:rsidP="00FE492B">
      <w:pPr>
        <w:pStyle w:val="NoSpacing"/>
        <w:numPr>
          <w:ilvl w:val="1"/>
          <w:numId w:val="38"/>
        </w:numPr>
        <w:ind w:left="426" w:hanging="426"/>
        <w:jc w:val="both"/>
        <w:rPr>
          <w:sz w:val="20"/>
        </w:rPr>
      </w:pPr>
      <w:r w:rsidRPr="00052DBB">
        <w:rPr>
          <w:sz w:val="20"/>
        </w:rPr>
        <w:t>Jeżeli Zamawiający lub Wykonawca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</w:t>
      </w:r>
    </w:p>
    <w:p w:rsidR="00EA5330" w:rsidRPr="00052DBB" w:rsidRDefault="00EA5330" w:rsidP="00FE492B">
      <w:pPr>
        <w:pStyle w:val="NoSpacing"/>
        <w:numPr>
          <w:ilvl w:val="1"/>
          <w:numId w:val="38"/>
        </w:numPr>
        <w:ind w:left="426" w:hanging="426"/>
        <w:jc w:val="both"/>
        <w:rPr>
          <w:sz w:val="20"/>
        </w:rPr>
      </w:pPr>
      <w:r w:rsidRPr="00052DBB">
        <w:rPr>
          <w:sz w:val="20"/>
        </w:rPr>
        <w:t>Oferty składa się pod rygorem nieważności w formie pisemnej. Zamawiający nie wyraża zgody na złożenie ofert  w postaci elektronicznej, opatrzonych odpowiednio własnoręcznym podpisem albo kwalifikowanym podpisem elektronicznym.</w:t>
      </w:r>
    </w:p>
    <w:p w:rsidR="00EA5330" w:rsidRPr="00052DBB" w:rsidRDefault="00EA5330" w:rsidP="00FE492B">
      <w:pPr>
        <w:pStyle w:val="NoSpacing"/>
        <w:numPr>
          <w:ilvl w:val="1"/>
          <w:numId w:val="38"/>
        </w:numPr>
        <w:ind w:left="426" w:hanging="426"/>
        <w:jc w:val="both"/>
        <w:rPr>
          <w:sz w:val="20"/>
        </w:rPr>
      </w:pPr>
      <w:r w:rsidRPr="00052DBB">
        <w:rPr>
          <w:snapToGrid w:val="0"/>
          <w:sz w:val="20"/>
        </w:rPr>
        <w:t>Osoby uprawnione do porozumiewania się z Wykonawcami:</w:t>
      </w:r>
    </w:p>
    <w:p w:rsidR="00EA5330" w:rsidRPr="007D2244" w:rsidRDefault="00EA5330" w:rsidP="007D2244">
      <w:pPr>
        <w:pStyle w:val="NoSpacing"/>
        <w:ind w:left="1143"/>
        <w:jc w:val="both"/>
        <w:rPr>
          <w:spacing w:val="-3"/>
          <w:sz w:val="20"/>
        </w:rPr>
      </w:pPr>
      <w:r w:rsidRPr="00052DBB">
        <w:rPr>
          <w:snapToGrid w:val="0"/>
          <w:sz w:val="20"/>
        </w:rPr>
        <w:t xml:space="preserve">Anna Rzeszotarska – tel 24/275 28 83  lub 24/ 2755820 </w:t>
      </w:r>
      <w:r w:rsidRPr="00052DBB">
        <w:rPr>
          <w:spacing w:val="-3"/>
          <w:sz w:val="20"/>
        </w:rPr>
        <w:t>e-mail:a.rzeszotarska@mwmskansen.pl</w:t>
      </w:r>
    </w:p>
    <w:p w:rsidR="00EA5330" w:rsidRPr="000E6012" w:rsidRDefault="00EA5330" w:rsidP="008A3E82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EA5330" w:rsidRPr="00022B1A" w:rsidRDefault="00EA5330" w:rsidP="00B22B6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</w:t>
      </w:r>
      <w:r w:rsidRPr="00022B1A">
        <w:rPr>
          <w:rFonts w:ascii="Times New Roman" w:hAnsi="Times New Roman"/>
          <w:b/>
          <w:sz w:val="20"/>
          <w:szCs w:val="20"/>
        </w:rPr>
        <w:t>posób przygotowania oferty</w:t>
      </w:r>
    </w:p>
    <w:p w:rsidR="00EA5330" w:rsidRPr="00052DBB" w:rsidRDefault="00EA5330" w:rsidP="007D2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 xml:space="preserve">Ofertę należy sporządzić w formie pisemnej, w języku polskim. Oferta musi być sporządzona zgodnie z Formularzem oferty stanowiącym </w:t>
      </w:r>
      <w:r w:rsidRPr="00052DBB">
        <w:rPr>
          <w:rFonts w:ascii="Times New Roman" w:hAnsi="Times New Roman"/>
          <w:sz w:val="20"/>
          <w:szCs w:val="20"/>
          <w:u w:val="single"/>
        </w:rPr>
        <w:t>załącznik nr 1</w:t>
      </w:r>
      <w:r w:rsidRPr="00052DBB">
        <w:rPr>
          <w:rFonts w:ascii="Times New Roman" w:hAnsi="Times New Roman"/>
          <w:sz w:val="20"/>
          <w:szCs w:val="20"/>
        </w:rPr>
        <w:t xml:space="preserve"> do Zapytania ofertowego. </w:t>
      </w:r>
    </w:p>
    <w:p w:rsidR="00EA5330" w:rsidRPr="00052DBB" w:rsidRDefault="00EA5330" w:rsidP="007D2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 xml:space="preserve">Każdy Wykonawca może złożyć tylko jedną ofertę obejmującą realizację całego przedmiotu zamówienia.  Treść oferty musi odpowiadać treści Zapytania ofertowego. </w:t>
      </w:r>
    </w:p>
    <w:p w:rsidR="00EA5330" w:rsidRPr="00052DBB" w:rsidRDefault="00EA5330" w:rsidP="007D2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52DBB">
        <w:rPr>
          <w:rFonts w:ascii="Times New Roman" w:hAnsi="Times New Roman"/>
          <w:snapToGrid w:val="0"/>
          <w:sz w:val="20"/>
          <w:szCs w:val="20"/>
        </w:rPr>
        <w:t>Wykonawca składa ofertę na własny koszt i ryzyko tzn. ponosi wszelkie konsekwencje oraz koszty związane z przygotowaniem i złożeniem oferty.</w:t>
      </w:r>
    </w:p>
    <w:p w:rsidR="00EA5330" w:rsidRPr="00052DBB" w:rsidRDefault="00EA5330" w:rsidP="007D2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52DBB">
        <w:rPr>
          <w:rFonts w:ascii="Times New Roman" w:hAnsi="Times New Roman"/>
          <w:sz w:val="20"/>
        </w:rPr>
        <w:t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:rsidR="00EA5330" w:rsidRPr="007D2244" w:rsidRDefault="00EA5330" w:rsidP="007D2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 xml:space="preserve">Ofertę należy złożyć w zamkniętej kopercie, opatrzonej nazwą i adresem wykonawcy z napisem; </w:t>
      </w:r>
      <w:r w:rsidRPr="00052DBB">
        <w:rPr>
          <w:rFonts w:ascii="Times New Roman" w:hAnsi="Times New Roman"/>
          <w:b/>
          <w:sz w:val="20"/>
          <w:szCs w:val="20"/>
        </w:rPr>
        <w:t xml:space="preserve">oferta na pełnienie nadzoru inwestorskiego </w:t>
      </w:r>
      <w:r>
        <w:rPr>
          <w:rFonts w:ascii="Times New Roman" w:hAnsi="Times New Roman"/>
          <w:b/>
          <w:sz w:val="20"/>
          <w:szCs w:val="20"/>
        </w:rPr>
        <w:t>przy realizacji zadania</w:t>
      </w:r>
      <w:r w:rsidRPr="00052DBB">
        <w:rPr>
          <w:rFonts w:ascii="Times New Roman" w:hAnsi="Times New Roman"/>
          <w:b/>
          <w:sz w:val="20"/>
          <w:szCs w:val="20"/>
        </w:rPr>
        <w:t xml:space="preserve"> pn</w:t>
      </w:r>
      <w:r w:rsidRPr="00052DBB">
        <w:rPr>
          <w:rFonts w:ascii="Times New Roman" w:hAnsi="Times New Roman"/>
          <w:sz w:val="20"/>
          <w:szCs w:val="20"/>
        </w:rPr>
        <w:t>.</w:t>
      </w:r>
      <w:r w:rsidRPr="00052DBB">
        <w:rPr>
          <w:rFonts w:ascii="Times New Roman" w:hAnsi="Times New Roman"/>
          <w:b/>
          <w:sz w:val="20"/>
          <w:szCs w:val="20"/>
        </w:rPr>
        <w:t xml:space="preserve"> </w:t>
      </w:r>
      <w:r w:rsidRPr="007D2244">
        <w:rPr>
          <w:b/>
          <w:sz w:val="20"/>
        </w:rPr>
        <w:t>„Modernizacja i adaptacja na cele wystawiennicze obiektów Muzeum Małego Miasta w Bieżuniu oddział Muzeum Wsi Mazowieckiej w Sierpcu - etap III Budynek 1,3,5"</w:t>
      </w:r>
    </w:p>
    <w:p w:rsidR="00EA5330" w:rsidRPr="00052DBB" w:rsidRDefault="00EA5330" w:rsidP="007D2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>Wykonawca może wprowadzić zmiany lub wycofać złożoną ofertę przed upływem terminu składania ofert.</w:t>
      </w:r>
    </w:p>
    <w:p w:rsidR="00EA5330" w:rsidRPr="00052DBB" w:rsidRDefault="00EA5330" w:rsidP="007D2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 xml:space="preserve">Cenę oferty należy wskazać w Formularzu oferty (Załącznik Nr 1 do Zapytania ofertowego) ze wskazaniem wartości netto i kwoty podatku VAT w stawce obowiązującej na dzień składania ofert. </w:t>
      </w:r>
    </w:p>
    <w:p w:rsidR="00EA5330" w:rsidRPr="00052DBB" w:rsidRDefault="00EA5330" w:rsidP="007D2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52DBB">
        <w:rPr>
          <w:rFonts w:ascii="Times New Roman" w:hAnsi="Times New Roman"/>
          <w:sz w:val="20"/>
        </w:rPr>
        <w:t>Cena oferty obejmuje wykonanie całego  zamówienia tj.  pełnienie funkcji inspektora nadzoru w trakcie realizacji robót budowlanych,  wszystkie koszty oraz świadczenia, niezbędne do realizacji przedmiotu niniejszego zamówienia ze wszystkimi kosztami towarzyszącymi zgodnie z postanowieniami  Zapytania ofertowego, w tym podatek VAT w stawce obowiązującej na dzień, w którym upływa termin do składania ofert</w:t>
      </w:r>
    </w:p>
    <w:p w:rsidR="00EA5330" w:rsidRPr="00052DBB" w:rsidRDefault="00EA5330" w:rsidP="007D2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 xml:space="preserve">Cena oferty ma być wyrażona w PLN zgodnie z polskim systemem płatniczym, z dokładnością </w:t>
      </w:r>
      <w:r w:rsidRPr="00052DBB">
        <w:rPr>
          <w:rFonts w:ascii="Times New Roman" w:hAnsi="Times New Roman"/>
          <w:sz w:val="20"/>
          <w:szCs w:val="20"/>
        </w:rPr>
        <w:br/>
        <w:t xml:space="preserve">do drugiego miejsca po przecinku. </w:t>
      </w:r>
    </w:p>
    <w:p w:rsidR="00EA5330" w:rsidRPr="00052DBB" w:rsidRDefault="00EA5330" w:rsidP="007D2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52DBB">
        <w:rPr>
          <w:rFonts w:ascii="Times New Roman" w:hAnsi="Times New Roman"/>
          <w:sz w:val="20"/>
        </w:rPr>
        <w:t xml:space="preserve">Wykonawca pozostaje związany ofertą przez okres </w:t>
      </w:r>
      <w:r w:rsidRPr="00052DBB">
        <w:rPr>
          <w:rFonts w:ascii="Times New Roman" w:hAnsi="Times New Roman"/>
          <w:b/>
          <w:sz w:val="20"/>
        </w:rPr>
        <w:t>30 dni</w:t>
      </w:r>
      <w:r w:rsidRPr="00052DBB">
        <w:rPr>
          <w:rFonts w:ascii="Times New Roman" w:hAnsi="Times New Roman"/>
          <w:sz w:val="20"/>
        </w:rPr>
        <w:t>.</w:t>
      </w:r>
    </w:p>
    <w:p w:rsidR="00EA5330" w:rsidRPr="00052DBB" w:rsidRDefault="00EA5330" w:rsidP="007D224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 xml:space="preserve">Obowiązki wynikające z RODO </w:t>
      </w:r>
    </w:p>
    <w:p w:rsidR="00EA5330" w:rsidRPr="00052DBB" w:rsidRDefault="00EA5330" w:rsidP="00FE492B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 xml:space="preserve">Wykonawca ubiegając się o udzielenie niniejszego  zamówienia publicznego jest zobowiązany do wypełnienia wszystkich obowiązków formalno-prawnych związanych z udziałem w postępowaniu. Do obowiązków tych należą m.in. obowiązki wynikające z RODO,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 RODO). </w:t>
      </w:r>
    </w:p>
    <w:p w:rsidR="00EA5330" w:rsidRPr="00782C4D" w:rsidRDefault="00EA5330" w:rsidP="00FE492B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 W celu zapewnienia, że Wykonawca wypełnił ww. obowiązki informacyjne oraz ochrony prawnie uzasadnionych interesów osoby trzeciej, której dane zostały przekazane w związku z udziałem Wykonawcy w postępowaniu zobowiązuje się  Wykonawcę do złożenia w postępowaniu o udzielenie zamówienia publicznego oświadczenia o wypełnieniu przez niego obowiązków informacyjnych przewidzianych w art. 13 lub art. 14 RODO wg oświadczenia o treści wskazanej   w Formularzu oferty (Załącznika nr 1 do Zapytania ofertowego).</w:t>
      </w:r>
    </w:p>
    <w:p w:rsidR="00EA5330" w:rsidRDefault="00EA5330" w:rsidP="00B22B6F">
      <w:pPr>
        <w:pStyle w:val="NoSpacing"/>
        <w:numPr>
          <w:ilvl w:val="0"/>
          <w:numId w:val="7"/>
        </w:numPr>
        <w:jc w:val="both"/>
        <w:rPr>
          <w:b/>
          <w:sz w:val="20"/>
        </w:rPr>
      </w:pPr>
      <w:r>
        <w:rPr>
          <w:b/>
          <w:sz w:val="20"/>
        </w:rPr>
        <w:t>O</w:t>
      </w:r>
      <w:r w:rsidRPr="00A10643">
        <w:rPr>
          <w:b/>
          <w:sz w:val="20"/>
        </w:rPr>
        <w:t xml:space="preserve">pis kryteriów, którymi </w:t>
      </w:r>
      <w:r>
        <w:rPr>
          <w:b/>
          <w:sz w:val="20"/>
        </w:rPr>
        <w:t>zamawiający</w:t>
      </w:r>
      <w:r w:rsidRPr="00A10643">
        <w:rPr>
          <w:b/>
          <w:sz w:val="20"/>
        </w:rPr>
        <w:t xml:space="preserve"> będzie się kierował przy wyborze oferty wraz  z podaniem znaczenia  tych kryteriów i sposobu oceny ofert.</w:t>
      </w:r>
    </w:p>
    <w:p w:rsidR="00EA5330" w:rsidRPr="00806F59" w:rsidRDefault="00EA5330" w:rsidP="00FE492B">
      <w:pPr>
        <w:pStyle w:val="ListParagraph"/>
        <w:numPr>
          <w:ilvl w:val="0"/>
          <w:numId w:val="9"/>
        </w:numPr>
        <w:spacing w:before="150" w:after="150" w:line="27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Kryteria i ich znaczenie</w:t>
      </w:r>
    </w:p>
    <w:p w:rsidR="00EA5330" w:rsidRDefault="00EA5330" w:rsidP="00FE492B">
      <w:pPr>
        <w:pStyle w:val="NoSpacing"/>
        <w:numPr>
          <w:ilvl w:val="0"/>
          <w:numId w:val="10"/>
        </w:numPr>
        <w:jc w:val="both"/>
        <w:rPr>
          <w:sz w:val="20"/>
        </w:rPr>
      </w:pPr>
      <w:r>
        <w:rPr>
          <w:sz w:val="20"/>
        </w:rPr>
        <w:t>CENA – waga 100 %</w:t>
      </w:r>
    </w:p>
    <w:p w:rsidR="00EA5330" w:rsidRDefault="00EA5330" w:rsidP="008A3E82">
      <w:pPr>
        <w:pStyle w:val="NoSpacing"/>
        <w:ind w:left="1068"/>
        <w:jc w:val="both"/>
        <w:rPr>
          <w:sz w:val="20"/>
        </w:rPr>
      </w:pPr>
    </w:p>
    <w:p w:rsidR="00EA5330" w:rsidRPr="009F047E" w:rsidRDefault="00EA5330" w:rsidP="008A3E82">
      <w:pPr>
        <w:pStyle w:val="NoSpacing"/>
        <w:jc w:val="both"/>
        <w:rPr>
          <w:sz w:val="20"/>
        </w:rPr>
      </w:pPr>
      <w:r w:rsidRPr="009F047E">
        <w:rPr>
          <w:sz w:val="20"/>
        </w:rPr>
        <w:t>Ocenie w oparciu o ww. kryteria oceny ofert podlegają wyłącznie oferty niepodlegające odrzuceniu.</w:t>
      </w:r>
    </w:p>
    <w:p w:rsidR="00EA5330" w:rsidRPr="00B60958" w:rsidRDefault="00EA5330" w:rsidP="008A3E82">
      <w:pPr>
        <w:pStyle w:val="NoSpacing"/>
        <w:jc w:val="both"/>
        <w:rPr>
          <w:sz w:val="20"/>
        </w:rPr>
      </w:pPr>
      <w:r w:rsidRPr="00B60958">
        <w:rPr>
          <w:sz w:val="20"/>
        </w:rPr>
        <w:t xml:space="preserve">W toku oceny ofert </w:t>
      </w:r>
      <w:r>
        <w:rPr>
          <w:sz w:val="20"/>
        </w:rPr>
        <w:t>Zamawiający</w:t>
      </w:r>
      <w:r w:rsidRPr="00B60958">
        <w:rPr>
          <w:sz w:val="20"/>
        </w:rPr>
        <w:t xml:space="preserve"> zastosuje zaokrąglenie wszystkich wyników do dwóch miejsc po przecinku. </w:t>
      </w:r>
    </w:p>
    <w:p w:rsidR="00EA5330" w:rsidRPr="00532F08" w:rsidRDefault="00EA5330" w:rsidP="008A3E82">
      <w:pPr>
        <w:spacing w:before="100" w:beforeAutospacing="1" w:after="0" w:line="270" w:lineRule="atLeast"/>
        <w:ind w:left="1068"/>
        <w:jc w:val="both"/>
        <w:rPr>
          <w:rFonts w:ascii="Times New Roman" w:hAnsi="Times New Roman"/>
          <w:sz w:val="20"/>
          <w:szCs w:val="20"/>
        </w:rPr>
      </w:pPr>
    </w:p>
    <w:p w:rsidR="00EA5330" w:rsidRPr="008924B8" w:rsidRDefault="00EA5330" w:rsidP="00FE492B">
      <w:pPr>
        <w:pStyle w:val="NoSpacing"/>
        <w:numPr>
          <w:ilvl w:val="0"/>
          <w:numId w:val="9"/>
        </w:numPr>
        <w:jc w:val="both"/>
        <w:rPr>
          <w:sz w:val="20"/>
        </w:rPr>
      </w:pPr>
      <w:r w:rsidRPr="008924B8">
        <w:rPr>
          <w:sz w:val="20"/>
        </w:rPr>
        <w:t xml:space="preserve">Sposób oceny ofert  </w:t>
      </w:r>
    </w:p>
    <w:p w:rsidR="00EA5330" w:rsidRPr="00911615" w:rsidRDefault="00EA5330" w:rsidP="00FE492B">
      <w:pPr>
        <w:pStyle w:val="NoSpacing"/>
        <w:numPr>
          <w:ilvl w:val="0"/>
          <w:numId w:val="11"/>
        </w:numPr>
        <w:jc w:val="both"/>
        <w:rPr>
          <w:sz w:val="20"/>
        </w:rPr>
      </w:pPr>
      <w:r>
        <w:rPr>
          <w:sz w:val="20"/>
        </w:rPr>
        <w:t>Zamawiający</w:t>
      </w:r>
      <w:r w:rsidRPr="00911615">
        <w:rPr>
          <w:sz w:val="20"/>
        </w:rPr>
        <w:t xml:space="preserve"> przyzna maksymalną ilość punktów (100 pkt.) w kryterium CENA ofercie, która zaoferuje najniższą cenę za realizację całego zamówienia. Punkty w pozostałych ofertach zostaną wyliczone ze wzoru:</w:t>
      </w:r>
    </w:p>
    <w:p w:rsidR="00EA5330" w:rsidRDefault="00EA5330" w:rsidP="00802D80">
      <w:pPr>
        <w:pStyle w:val="NoSpacing"/>
        <w:ind w:left="1068"/>
        <w:jc w:val="both"/>
        <w:rPr>
          <w:sz w:val="20"/>
        </w:rPr>
      </w:pPr>
    </w:p>
    <w:p w:rsidR="00EA5330" w:rsidRPr="000C5118" w:rsidRDefault="00EA5330" w:rsidP="000C5118">
      <w:pPr>
        <w:pStyle w:val="NoSpacing"/>
        <w:ind w:left="1068"/>
        <w:jc w:val="both"/>
        <w:rPr>
          <w:sz w:val="20"/>
        </w:rPr>
      </w:pPr>
    </w:p>
    <w:p w:rsidR="00EA5330" w:rsidRPr="008924B8" w:rsidRDefault="00EA5330" w:rsidP="008A3E82">
      <w:pPr>
        <w:pStyle w:val="NoSpacing"/>
        <w:ind w:left="1776" w:firstLine="348"/>
        <w:rPr>
          <w:sz w:val="20"/>
        </w:rPr>
      </w:pPr>
      <w:r w:rsidRPr="008924B8">
        <w:rPr>
          <w:sz w:val="20"/>
        </w:rPr>
        <w:t>Najniższa oferowana cena spośród wszystkich ofert</w:t>
      </w:r>
    </w:p>
    <w:p w:rsidR="00EA5330" w:rsidRPr="008924B8" w:rsidRDefault="00EA5330" w:rsidP="008A3E82">
      <w:pPr>
        <w:pStyle w:val="NoSpacing"/>
        <w:ind w:left="1068"/>
        <w:rPr>
          <w:sz w:val="20"/>
        </w:rPr>
      </w:pPr>
      <w:r w:rsidRPr="008924B8">
        <w:rPr>
          <w:sz w:val="20"/>
        </w:rPr>
        <w:t>C= ----------------------------------------------------------------------</w:t>
      </w:r>
      <w:r>
        <w:rPr>
          <w:sz w:val="20"/>
        </w:rPr>
        <w:t>-------------------- x 100 x 10</w:t>
      </w:r>
      <w:r w:rsidRPr="008924B8">
        <w:rPr>
          <w:sz w:val="20"/>
        </w:rPr>
        <w:t>0 %</w:t>
      </w:r>
    </w:p>
    <w:p w:rsidR="00EA5330" w:rsidRDefault="00EA5330" w:rsidP="008A3E82">
      <w:pPr>
        <w:pStyle w:val="NoSpacing"/>
        <w:ind w:left="1776" w:firstLine="348"/>
        <w:rPr>
          <w:sz w:val="20"/>
        </w:rPr>
      </w:pPr>
      <w:r w:rsidRPr="008924B8">
        <w:rPr>
          <w:sz w:val="20"/>
        </w:rPr>
        <w:t>Cena ofertowa badanej oferty</w:t>
      </w:r>
    </w:p>
    <w:p w:rsidR="00EA5330" w:rsidRDefault="00EA5330" w:rsidP="008A3E82">
      <w:pPr>
        <w:pStyle w:val="NoSpacing"/>
        <w:ind w:left="1776" w:firstLine="348"/>
        <w:rPr>
          <w:sz w:val="20"/>
        </w:rPr>
      </w:pPr>
    </w:p>
    <w:p w:rsidR="00EA5330" w:rsidRPr="000C5118" w:rsidRDefault="00EA5330" w:rsidP="00FE492B">
      <w:pPr>
        <w:pStyle w:val="ListParagraph"/>
        <w:numPr>
          <w:ilvl w:val="0"/>
          <w:numId w:val="9"/>
        </w:numPr>
        <w:spacing w:before="150" w:after="150" w:line="270" w:lineRule="atLeast"/>
        <w:jc w:val="both"/>
        <w:rPr>
          <w:rFonts w:cs="Arial"/>
        </w:rPr>
      </w:pPr>
      <w:r w:rsidRPr="000C5118">
        <w:rPr>
          <w:rFonts w:ascii="Times New Roman" w:hAnsi="Times New Roman"/>
          <w:sz w:val="20"/>
          <w:szCs w:val="20"/>
        </w:rPr>
        <w:t>Za najkorzystniejszą zostanie uznana oferta, która uzyska najwyższą liczbę punktów</w:t>
      </w:r>
      <w:r w:rsidRPr="000C5118">
        <w:rPr>
          <w:rFonts w:cs="Arial"/>
        </w:rPr>
        <w:t>.</w:t>
      </w:r>
    </w:p>
    <w:p w:rsidR="00EA5330" w:rsidRPr="000C5118" w:rsidRDefault="00EA5330" w:rsidP="00FE492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C5118">
        <w:rPr>
          <w:rFonts w:ascii="Times New Roman" w:hAnsi="Times New Roman"/>
          <w:sz w:val="20"/>
          <w:szCs w:val="20"/>
        </w:rPr>
        <w:t xml:space="preserve">W toku badania i oceny ofert </w:t>
      </w:r>
      <w:r>
        <w:rPr>
          <w:rFonts w:ascii="Times New Roman" w:hAnsi="Times New Roman"/>
          <w:sz w:val="20"/>
          <w:szCs w:val="20"/>
        </w:rPr>
        <w:t>Zamawiający</w:t>
      </w:r>
      <w:r w:rsidRPr="000C5118">
        <w:rPr>
          <w:rFonts w:ascii="Times New Roman" w:hAnsi="Times New Roman"/>
          <w:sz w:val="20"/>
          <w:szCs w:val="20"/>
        </w:rPr>
        <w:t xml:space="preserve"> może żądać od wykonawców wyjaśnień dotyczących złożonych ofert.</w:t>
      </w:r>
    </w:p>
    <w:p w:rsidR="00EA5330" w:rsidRPr="008924B8" w:rsidRDefault="00EA5330" w:rsidP="008A3E82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EA5330" w:rsidRPr="00A10643" w:rsidRDefault="00EA5330" w:rsidP="00B22B6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</w:t>
      </w:r>
      <w:r w:rsidRPr="00A10643">
        <w:rPr>
          <w:rFonts w:ascii="Times New Roman" w:hAnsi="Times New Roman"/>
          <w:b/>
          <w:sz w:val="20"/>
          <w:szCs w:val="20"/>
        </w:rPr>
        <w:t>nformacje dotyczące wyboru najkorzystniejszej oferty</w:t>
      </w:r>
    </w:p>
    <w:p w:rsidR="00EA5330" w:rsidRPr="00A10643" w:rsidRDefault="00EA5330" w:rsidP="008A3E82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EA5330" w:rsidRPr="00A10643" w:rsidRDefault="00EA5330" w:rsidP="00B22B6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10643">
        <w:rPr>
          <w:rFonts w:ascii="Times New Roman" w:hAnsi="Times New Roman"/>
          <w:sz w:val="20"/>
          <w:szCs w:val="20"/>
        </w:rPr>
        <w:t xml:space="preserve">O wyborze najkorzystniejszej oferty </w:t>
      </w:r>
      <w:r>
        <w:rPr>
          <w:rFonts w:ascii="Times New Roman" w:hAnsi="Times New Roman"/>
          <w:sz w:val="20"/>
          <w:szCs w:val="20"/>
        </w:rPr>
        <w:t>Zamawiający</w:t>
      </w:r>
      <w:r w:rsidRPr="00A10643">
        <w:rPr>
          <w:rFonts w:ascii="Times New Roman" w:hAnsi="Times New Roman"/>
          <w:sz w:val="20"/>
          <w:szCs w:val="20"/>
        </w:rPr>
        <w:t xml:space="preserve"> zawiadomi wszystkich wykonawców którzy złożyli oferty w ustalonym terminie.</w:t>
      </w:r>
    </w:p>
    <w:p w:rsidR="00EA5330" w:rsidRPr="00A10643" w:rsidRDefault="00EA5330" w:rsidP="00B22B6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10643">
        <w:rPr>
          <w:rFonts w:ascii="Times New Roman" w:hAnsi="Times New Roman"/>
          <w:sz w:val="20"/>
          <w:szCs w:val="20"/>
        </w:rPr>
        <w:t xml:space="preserve">Jeżeli wykonawca, którego oferta została wybrana uchyla się od zawarcia umowy, </w:t>
      </w:r>
      <w:r>
        <w:rPr>
          <w:rFonts w:ascii="Times New Roman" w:hAnsi="Times New Roman"/>
          <w:sz w:val="20"/>
          <w:szCs w:val="20"/>
        </w:rPr>
        <w:t>Zamawiający</w:t>
      </w:r>
      <w:r w:rsidRPr="00A10643">
        <w:rPr>
          <w:rFonts w:ascii="Times New Roman" w:hAnsi="Times New Roman"/>
          <w:sz w:val="20"/>
          <w:szCs w:val="20"/>
        </w:rPr>
        <w:t xml:space="preserve"> może wybrać ofertę najkorzystniejszą spośród pozostałych ofert.</w:t>
      </w:r>
    </w:p>
    <w:p w:rsidR="00EA5330" w:rsidRPr="00A10643" w:rsidRDefault="00EA5330" w:rsidP="008A3E82">
      <w:pPr>
        <w:pStyle w:val="ListParagraph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A5330" w:rsidRDefault="00EA5330" w:rsidP="00B22B6F">
      <w:pPr>
        <w:pStyle w:val="NoSpacing"/>
        <w:numPr>
          <w:ilvl w:val="0"/>
          <w:numId w:val="7"/>
        </w:numPr>
        <w:suppressAutoHyphens w:val="0"/>
        <w:spacing w:line="360" w:lineRule="auto"/>
        <w:jc w:val="both"/>
        <w:rPr>
          <w:sz w:val="20"/>
        </w:rPr>
      </w:pPr>
      <w:r>
        <w:rPr>
          <w:b/>
          <w:sz w:val="20"/>
        </w:rPr>
        <w:t>I</w:t>
      </w:r>
      <w:r w:rsidRPr="007D4127">
        <w:rPr>
          <w:b/>
          <w:sz w:val="20"/>
        </w:rPr>
        <w:t xml:space="preserve">stotne dla stron postanowienia, które zostaną wprowadzone do treści zawieranej umowy w sprawie zamówienia publicznego, </w:t>
      </w:r>
      <w:r>
        <w:rPr>
          <w:sz w:val="20"/>
        </w:rPr>
        <w:t>:</w:t>
      </w:r>
    </w:p>
    <w:p w:rsidR="00EA5330" w:rsidRPr="004D3BD3" w:rsidRDefault="00EA5330" w:rsidP="007D4127">
      <w:pPr>
        <w:pStyle w:val="NoSpacing"/>
        <w:suppressAutoHyphens w:val="0"/>
        <w:spacing w:line="360" w:lineRule="auto"/>
        <w:ind w:left="360"/>
        <w:jc w:val="both"/>
        <w:rPr>
          <w:sz w:val="20"/>
        </w:rPr>
      </w:pPr>
      <w:r>
        <w:rPr>
          <w:sz w:val="20"/>
        </w:rPr>
        <w:t>Określone zostały we wzorze Umowy stanowiącym załącznik nr 4 do niniejszego Zapytania ofertowego</w:t>
      </w:r>
    </w:p>
    <w:p w:rsidR="00EA5330" w:rsidRDefault="00EA5330" w:rsidP="00AD1D55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EA5330" w:rsidRPr="00635870" w:rsidRDefault="00EA5330" w:rsidP="0063587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35870">
        <w:rPr>
          <w:rFonts w:ascii="Times New Roman" w:hAnsi="Times New Roman"/>
          <w:b/>
          <w:sz w:val="20"/>
        </w:rPr>
        <w:t xml:space="preserve">Klauzula informacyjna z art. 13 RODO </w:t>
      </w:r>
    </w:p>
    <w:p w:rsidR="00EA5330" w:rsidRPr="00052DBB" w:rsidRDefault="00EA5330" w:rsidP="00FE492B">
      <w:pPr>
        <w:pStyle w:val="NoSpacing"/>
        <w:numPr>
          <w:ilvl w:val="0"/>
          <w:numId w:val="41"/>
        </w:numPr>
        <w:jc w:val="both"/>
        <w:rPr>
          <w:sz w:val="20"/>
        </w:rPr>
      </w:pPr>
      <w:r w:rsidRPr="00052DBB">
        <w:rPr>
          <w:sz w:val="20"/>
        </w:rPr>
        <w:t xml:space="preserve">Zgodnie z art. 13 ust. 1 i 2 RODO, Zamawiający informuje, że: </w:t>
      </w:r>
    </w:p>
    <w:p w:rsidR="00EA5330" w:rsidRPr="00052DBB" w:rsidRDefault="00EA5330" w:rsidP="00FE492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 xml:space="preserve">administratorem Pani/Pana danych osobowych jest  Muzeum Wsi Mazowieckiej w Sierpcu ul. Narutowicza 64, 09-200 Sierpc, tel. 24 275 28 83, e-mail: </w:t>
      </w:r>
      <w:hyperlink r:id="rId10" w:history="1">
        <w:r w:rsidRPr="00052DBB">
          <w:rPr>
            <w:rStyle w:val="Hyperlink"/>
            <w:rFonts w:ascii="Times New Roman" w:hAnsi="Times New Roman"/>
            <w:sz w:val="20"/>
            <w:szCs w:val="20"/>
          </w:rPr>
          <w:t>skansen@mwmskansen.pl</w:t>
        </w:r>
      </w:hyperlink>
      <w:r w:rsidRPr="00052DBB">
        <w:rPr>
          <w:rFonts w:ascii="Times New Roman" w:hAnsi="Times New Roman"/>
          <w:sz w:val="20"/>
          <w:szCs w:val="20"/>
        </w:rPr>
        <w:t>;</w:t>
      </w:r>
    </w:p>
    <w:p w:rsidR="00EA5330" w:rsidRPr="00052DBB" w:rsidRDefault="00EA5330" w:rsidP="00FE492B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B0F0"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 xml:space="preserve">inspektorem ochrony danych osobowych w </w:t>
      </w:r>
      <w:r w:rsidRPr="00052DBB">
        <w:rPr>
          <w:rFonts w:ascii="Times New Roman" w:hAnsi="Times New Roman"/>
          <w:i/>
          <w:sz w:val="20"/>
          <w:szCs w:val="20"/>
        </w:rPr>
        <w:t>Muzeum Wsi Mazowieckiej w Sierpcu</w:t>
      </w:r>
      <w:r w:rsidRPr="00052DBB">
        <w:rPr>
          <w:rFonts w:ascii="Times New Roman" w:hAnsi="Times New Roman"/>
          <w:sz w:val="20"/>
          <w:szCs w:val="20"/>
        </w:rPr>
        <w:t xml:space="preserve"> jest Pani/Pani </w:t>
      </w:r>
      <w:r w:rsidRPr="00052DBB">
        <w:rPr>
          <w:rFonts w:ascii="Times New Roman" w:hAnsi="Times New Roman"/>
          <w:i/>
          <w:sz w:val="20"/>
          <w:szCs w:val="20"/>
        </w:rPr>
        <w:t xml:space="preserve">Bogusława Trojanowska, </w:t>
      </w:r>
      <w:r w:rsidRPr="00052DBB">
        <w:rPr>
          <w:rFonts w:ascii="Times New Roman" w:hAnsi="Times New Roman"/>
          <w:sz w:val="20"/>
          <w:szCs w:val="20"/>
        </w:rPr>
        <w:t>z którą można kontaktować się za pośrednictwem poczty elektronicznej na adres: dpo@mwmskansen.pl, lub telefonicznie 24 275 28 85;</w:t>
      </w:r>
    </w:p>
    <w:p w:rsidR="00EA5330" w:rsidRPr="00635870" w:rsidRDefault="00EA5330" w:rsidP="00FE492B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B0F0"/>
          <w:sz w:val="20"/>
          <w:szCs w:val="20"/>
        </w:rPr>
      </w:pPr>
      <w:r w:rsidRPr="00635870">
        <w:rPr>
          <w:rFonts w:ascii="Times New Roman" w:hAnsi="Times New Roman"/>
          <w:sz w:val="20"/>
          <w:szCs w:val="20"/>
        </w:rPr>
        <w:t>Pani/Pana dane osobowe przetwarzane będą na podstawie art. 6 ust. 1 lit. b) i</w:t>
      </w:r>
      <w:r w:rsidRPr="00635870">
        <w:rPr>
          <w:rFonts w:ascii="Times New Roman" w:hAnsi="Times New Roman"/>
          <w:i/>
          <w:sz w:val="20"/>
          <w:szCs w:val="20"/>
        </w:rPr>
        <w:t xml:space="preserve"> </w:t>
      </w:r>
      <w:r w:rsidRPr="00635870">
        <w:rPr>
          <w:rFonts w:ascii="Times New Roman" w:hAnsi="Times New Roman"/>
          <w:sz w:val="20"/>
          <w:szCs w:val="20"/>
        </w:rPr>
        <w:t>f)</w:t>
      </w:r>
      <w:r w:rsidRPr="00635870">
        <w:rPr>
          <w:rFonts w:ascii="Times New Roman" w:hAnsi="Times New Roman"/>
          <w:i/>
          <w:sz w:val="20"/>
          <w:szCs w:val="20"/>
        </w:rPr>
        <w:t xml:space="preserve"> </w:t>
      </w:r>
      <w:r w:rsidRPr="00635870">
        <w:rPr>
          <w:rFonts w:ascii="Times New Roman" w:hAnsi="Times New Roman"/>
          <w:sz w:val="20"/>
          <w:szCs w:val="20"/>
        </w:rPr>
        <w:t>RODO w celu związanym z postępowaniem o udzielenie zamówienia publicznego na</w:t>
      </w:r>
      <w:r w:rsidRPr="00635870">
        <w:rPr>
          <w:rFonts w:ascii="Times New Roman" w:hAnsi="Times New Roman"/>
          <w:b/>
          <w:sz w:val="20"/>
          <w:szCs w:val="20"/>
        </w:rPr>
        <w:t xml:space="preserve"> pełnienie funkcji inspektora nadzoru inwestorskiego inwestycji pn</w:t>
      </w:r>
      <w:r w:rsidRPr="00635870">
        <w:rPr>
          <w:rFonts w:ascii="Times New Roman" w:hAnsi="Times New Roman"/>
          <w:sz w:val="20"/>
          <w:szCs w:val="20"/>
        </w:rPr>
        <w:t>.</w:t>
      </w:r>
      <w:r w:rsidRPr="00635870">
        <w:rPr>
          <w:rFonts w:ascii="Times New Roman" w:hAnsi="Times New Roman"/>
          <w:b/>
          <w:sz w:val="20"/>
          <w:szCs w:val="20"/>
        </w:rPr>
        <w:t xml:space="preserve"> </w:t>
      </w:r>
      <w:r w:rsidRPr="00635870">
        <w:rPr>
          <w:rFonts w:ascii="Times New Roman" w:hAnsi="Times New Roman"/>
          <w:b/>
          <w:sz w:val="20"/>
        </w:rPr>
        <w:t xml:space="preserve">„Modernizacja i adaptacja na cele wystawiennicze obiektów Muzeum Małego Miasta w Bieżuniu oddział Muzeum Wsi Mazowieckiej w Sierpcu - etap III Budynek 1,3,5" </w:t>
      </w:r>
      <w:r w:rsidRPr="00635870">
        <w:rPr>
          <w:rFonts w:ascii="Times New Roman" w:hAnsi="Times New Roman"/>
          <w:sz w:val="20"/>
          <w:szCs w:val="20"/>
        </w:rPr>
        <w:t>prowadzonym w formie Zapytania ofertowego.;</w:t>
      </w:r>
    </w:p>
    <w:p w:rsidR="00EA5330" w:rsidRPr="00052DBB" w:rsidRDefault="00EA5330" w:rsidP="00FE492B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B0F0"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>odbiorcami Pani/Pana danych osobowych będą osoby lub podmioty, którym</w:t>
      </w:r>
      <w:r>
        <w:rPr>
          <w:rFonts w:ascii="Times New Roman" w:hAnsi="Times New Roman"/>
          <w:sz w:val="20"/>
          <w:szCs w:val="20"/>
        </w:rPr>
        <w:t xml:space="preserve"> administrator będzie zobowiązany</w:t>
      </w:r>
      <w:r w:rsidRPr="00052DBB">
        <w:rPr>
          <w:rFonts w:ascii="Times New Roman" w:hAnsi="Times New Roman"/>
          <w:sz w:val="20"/>
          <w:szCs w:val="20"/>
        </w:rPr>
        <w:t xml:space="preserve"> udostępni</w:t>
      </w:r>
      <w:r>
        <w:rPr>
          <w:rFonts w:ascii="Times New Roman" w:hAnsi="Times New Roman"/>
          <w:sz w:val="20"/>
          <w:szCs w:val="20"/>
        </w:rPr>
        <w:t>ć</w:t>
      </w:r>
      <w:r w:rsidRPr="00052DBB">
        <w:rPr>
          <w:rFonts w:ascii="Times New Roman" w:hAnsi="Times New Roman"/>
          <w:sz w:val="20"/>
          <w:szCs w:val="20"/>
        </w:rPr>
        <w:t xml:space="preserve"> dokumentacj</w:t>
      </w:r>
      <w:r>
        <w:rPr>
          <w:rFonts w:ascii="Times New Roman" w:hAnsi="Times New Roman"/>
          <w:sz w:val="20"/>
          <w:szCs w:val="20"/>
        </w:rPr>
        <w:t>ę</w:t>
      </w:r>
      <w:r w:rsidRPr="00052DBB">
        <w:rPr>
          <w:rFonts w:ascii="Times New Roman" w:hAnsi="Times New Roman"/>
          <w:sz w:val="20"/>
          <w:szCs w:val="20"/>
        </w:rPr>
        <w:t xml:space="preserve"> postępowania w oparciu o </w:t>
      </w:r>
      <w:r>
        <w:rPr>
          <w:rFonts w:ascii="Times New Roman" w:hAnsi="Times New Roman"/>
          <w:sz w:val="20"/>
          <w:szCs w:val="20"/>
        </w:rPr>
        <w:t xml:space="preserve">obowiązujące przepisy prawa w tym w szczególności przepisy </w:t>
      </w:r>
      <w:r w:rsidRPr="00F52071">
        <w:rPr>
          <w:rFonts w:ascii="Times New Roman" w:hAnsi="Times New Roman"/>
          <w:sz w:val="20"/>
          <w:szCs w:val="20"/>
        </w:rPr>
        <w:t>Ustaw</w:t>
      </w:r>
      <w:r>
        <w:rPr>
          <w:rFonts w:ascii="Times New Roman" w:hAnsi="Times New Roman"/>
          <w:sz w:val="20"/>
          <w:szCs w:val="20"/>
        </w:rPr>
        <w:t>y</w:t>
      </w:r>
      <w:r w:rsidRPr="00F52071">
        <w:rPr>
          <w:rFonts w:ascii="Times New Roman" w:hAnsi="Times New Roman"/>
          <w:sz w:val="20"/>
          <w:szCs w:val="20"/>
        </w:rPr>
        <w:t xml:space="preserve"> z dnia 6 września 2001 r. o dostępie do informacji publicznej (t.j. Dz. U. z 2018 r. poz. 1330 z późn. zm.).</w:t>
      </w:r>
      <w:r w:rsidRPr="00052DBB">
        <w:rPr>
          <w:rFonts w:ascii="Times New Roman" w:hAnsi="Times New Roman"/>
          <w:sz w:val="20"/>
          <w:szCs w:val="20"/>
        </w:rPr>
        <w:t xml:space="preserve">;  </w:t>
      </w:r>
    </w:p>
    <w:p w:rsidR="00EA5330" w:rsidRPr="00052DBB" w:rsidRDefault="00EA5330" w:rsidP="00FE492B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>Pani/Pana dane osobowe będą przechowywane</w:t>
      </w:r>
      <w:r>
        <w:rPr>
          <w:rFonts w:ascii="Times New Roman" w:hAnsi="Times New Roman"/>
          <w:sz w:val="20"/>
          <w:szCs w:val="20"/>
        </w:rPr>
        <w:t xml:space="preserve"> przez okres przedawnienia roszczeń wynikających z umowy</w:t>
      </w:r>
      <w:r w:rsidRPr="00052DBB">
        <w:rPr>
          <w:rFonts w:ascii="Times New Roman" w:hAnsi="Times New Roman"/>
          <w:sz w:val="20"/>
          <w:szCs w:val="20"/>
        </w:rPr>
        <w:t xml:space="preserve"> o udzielenie zamówienia; </w:t>
      </w:r>
    </w:p>
    <w:p w:rsidR="00EA5330" w:rsidRPr="00052DBB" w:rsidRDefault="00EA5330" w:rsidP="00FE492B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 xml:space="preserve">obowiązek podania przez Panią/Pana danych osobowych bezpośrednio Pani/Pana dotyczących jest </w:t>
      </w:r>
      <w:r>
        <w:rPr>
          <w:rFonts w:ascii="Times New Roman" w:hAnsi="Times New Roman"/>
          <w:sz w:val="20"/>
          <w:szCs w:val="20"/>
        </w:rPr>
        <w:t xml:space="preserve">warunkiem zawarcia umowy w wyniku postępowania o udzielenia zamówienia publicznego; </w:t>
      </w:r>
      <w:r w:rsidRPr="00750C78">
        <w:rPr>
          <w:rFonts w:ascii="Times New Roman" w:hAnsi="Times New Roman"/>
          <w:sz w:val="20"/>
          <w:szCs w:val="20"/>
        </w:rPr>
        <w:t>osoba, której dane dotyczą</w:t>
      </w:r>
      <w:r>
        <w:rPr>
          <w:rFonts w:ascii="Times New Roman" w:hAnsi="Times New Roman"/>
          <w:sz w:val="20"/>
          <w:szCs w:val="20"/>
        </w:rPr>
        <w:t xml:space="preserve"> nie</w:t>
      </w:r>
      <w:r w:rsidRPr="00750C78">
        <w:rPr>
          <w:rFonts w:ascii="Times New Roman" w:hAnsi="Times New Roman"/>
          <w:sz w:val="20"/>
          <w:szCs w:val="20"/>
        </w:rPr>
        <w:t xml:space="preserve"> jest zobowiązana do ich podania</w:t>
      </w:r>
      <w:r>
        <w:rPr>
          <w:rFonts w:ascii="Times New Roman" w:hAnsi="Times New Roman"/>
          <w:sz w:val="20"/>
          <w:szCs w:val="20"/>
        </w:rPr>
        <w:t xml:space="preserve">; </w:t>
      </w:r>
      <w:r w:rsidRPr="00750C78">
        <w:rPr>
          <w:rFonts w:ascii="Times New Roman" w:hAnsi="Times New Roman"/>
          <w:sz w:val="20"/>
          <w:szCs w:val="20"/>
        </w:rPr>
        <w:t>konsekwencj</w:t>
      </w:r>
      <w:r>
        <w:rPr>
          <w:rFonts w:ascii="Times New Roman" w:hAnsi="Times New Roman"/>
          <w:sz w:val="20"/>
          <w:szCs w:val="20"/>
        </w:rPr>
        <w:t>ą</w:t>
      </w:r>
      <w:r w:rsidRPr="00750C78">
        <w:rPr>
          <w:rFonts w:ascii="Times New Roman" w:hAnsi="Times New Roman"/>
          <w:sz w:val="20"/>
          <w:szCs w:val="20"/>
        </w:rPr>
        <w:t xml:space="preserve"> niepodania danych</w:t>
      </w:r>
      <w:r>
        <w:rPr>
          <w:rFonts w:ascii="Times New Roman" w:hAnsi="Times New Roman"/>
          <w:sz w:val="20"/>
          <w:szCs w:val="20"/>
        </w:rPr>
        <w:t xml:space="preserve"> będzie brak możliwości zawarcia umowy </w:t>
      </w:r>
      <w:r w:rsidRPr="00052DBB">
        <w:rPr>
          <w:rFonts w:ascii="Times New Roman" w:hAnsi="Times New Roman"/>
          <w:sz w:val="20"/>
          <w:szCs w:val="20"/>
        </w:rPr>
        <w:t xml:space="preserve">;  </w:t>
      </w:r>
    </w:p>
    <w:p w:rsidR="00EA5330" w:rsidRPr="00052DBB" w:rsidRDefault="00EA5330" w:rsidP="00FE492B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:rsidR="00EA5330" w:rsidRPr="00052DBB" w:rsidRDefault="00EA5330" w:rsidP="00FE492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>na podstawie art. 15 RODO posiada Pani/Pan prawo dostępu do danych osobowych Pani/Pana dotyczących;</w:t>
      </w:r>
    </w:p>
    <w:p w:rsidR="00EA5330" w:rsidRPr="00052DBB" w:rsidRDefault="00EA5330" w:rsidP="00FE492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 xml:space="preserve">na podstawie art. 16 RODO posiada Pani/Pan  prawo do sprostowania Pani/Pana danych osobowych, z zastrzeżeniem, że skorzystanie z  prawa do sprostowania nie może skutkować zmianą wyniku ww. postępowania ani zmianą postanowień umowy w zakresie niezgodnym z </w:t>
      </w:r>
      <w:r>
        <w:rPr>
          <w:rFonts w:ascii="Times New Roman" w:hAnsi="Times New Roman"/>
          <w:sz w:val="20"/>
          <w:szCs w:val="20"/>
        </w:rPr>
        <w:t>jej postanowieniami</w:t>
      </w:r>
      <w:r w:rsidRPr="00052DBB">
        <w:rPr>
          <w:rFonts w:ascii="Times New Roman" w:hAnsi="Times New Roman"/>
          <w:sz w:val="20"/>
          <w:szCs w:val="20"/>
        </w:rPr>
        <w:t xml:space="preserve"> oraz nie może naruszać integralności protokołu postępowania oraz jego załączników</w:t>
      </w:r>
      <w:r>
        <w:rPr>
          <w:rFonts w:ascii="Times New Roman" w:hAnsi="Times New Roman"/>
          <w:sz w:val="20"/>
          <w:szCs w:val="20"/>
        </w:rPr>
        <w:t>,</w:t>
      </w:r>
    </w:p>
    <w:p w:rsidR="00EA5330" w:rsidRPr="00052DBB" w:rsidRDefault="00EA5330" w:rsidP="00FE492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 xml:space="preserve">na podstawie art. 18 RODO posiada Pani/Pan  prawo żądania od Administratora ograniczenia przetwarzania danych osobowych z zastrzeżeniem przypadków, o których mowa w art. 18 ust. 2 RODO, z zastrzeżeniem, iż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członkowskiego.;  </w:t>
      </w:r>
    </w:p>
    <w:p w:rsidR="00EA5330" w:rsidRPr="00052DBB" w:rsidRDefault="00EA5330" w:rsidP="00FE492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>posiada Pani/Pan prawo do wniesienia skargi do Prezesa Urzędu Ochrony Danych Osobowych, gdy uzna Pani/Pan, że przetwarzanie danych osobowych Pani/Pana dotyczących narusza przepisy RODO;</w:t>
      </w:r>
    </w:p>
    <w:p w:rsidR="00EA5330" w:rsidRPr="00052DBB" w:rsidRDefault="00EA5330" w:rsidP="00FE492B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>w związku z art. 17 ust. 3 lit. e RODO  nie przysługuje Pani/Panu prawo do usunięcia danych osobowych;</w:t>
      </w:r>
    </w:p>
    <w:p w:rsidR="00EA5330" w:rsidRPr="00052DBB" w:rsidRDefault="00EA5330" w:rsidP="00FE492B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>w związku z art. 20 RODO nie przysługuje Pani/Panu prawo do przenoszenia danych osobowych;</w:t>
      </w:r>
    </w:p>
    <w:p w:rsidR="00EA5330" w:rsidRPr="00052DBB" w:rsidRDefault="00EA5330" w:rsidP="00FE492B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 xml:space="preserve">na podstawie art. 21 RODO nie przysługuje Pani/Panu prawo sprzeciwu, wobec przetwarzania danych osobowych, gdyż podstawą prawną przetwarzania Pani/Pana danych osobowych jest art. 6 ust. 1 lit. </w:t>
      </w:r>
      <w:r>
        <w:rPr>
          <w:rFonts w:ascii="Times New Roman" w:hAnsi="Times New Roman"/>
          <w:sz w:val="20"/>
          <w:szCs w:val="20"/>
        </w:rPr>
        <w:t>b</w:t>
      </w:r>
      <w:r w:rsidRPr="00052DBB">
        <w:rPr>
          <w:rFonts w:ascii="Times New Roman" w:hAnsi="Times New Roman"/>
          <w:sz w:val="20"/>
          <w:szCs w:val="20"/>
        </w:rPr>
        <w:t xml:space="preserve"> RODO. </w:t>
      </w:r>
    </w:p>
    <w:p w:rsidR="00EA5330" w:rsidRPr="00052DBB" w:rsidRDefault="00EA5330" w:rsidP="00FE492B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>Regulacje RODO w toku realizacji Umowy zawarte są we Wzorze umowy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2DBB">
        <w:rPr>
          <w:rFonts w:ascii="Times New Roman" w:hAnsi="Times New Roman"/>
          <w:sz w:val="20"/>
          <w:szCs w:val="20"/>
        </w:rPr>
        <w:t>(Załącznik Nr 4 do Zapytania ofertowego).</w:t>
      </w:r>
    </w:p>
    <w:p w:rsidR="00EA5330" w:rsidRDefault="00EA5330" w:rsidP="00635870">
      <w:pPr>
        <w:pStyle w:val="ListParagraph"/>
        <w:spacing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EA5330" w:rsidRPr="00A10643" w:rsidRDefault="00EA5330" w:rsidP="00B22B6F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</w:t>
      </w:r>
      <w:r w:rsidRPr="00A10643">
        <w:rPr>
          <w:rFonts w:ascii="Times New Roman" w:hAnsi="Times New Roman"/>
          <w:b/>
          <w:sz w:val="20"/>
          <w:szCs w:val="20"/>
        </w:rPr>
        <w:t>ałączniki</w:t>
      </w:r>
    </w:p>
    <w:p w:rsidR="00EA5330" w:rsidRDefault="00EA5330" w:rsidP="00B22B6F">
      <w:pPr>
        <w:pStyle w:val="NoSpacing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Formularz oferty – załącznik </w:t>
      </w:r>
      <w:r w:rsidRPr="00A10643">
        <w:rPr>
          <w:sz w:val="20"/>
        </w:rPr>
        <w:t xml:space="preserve"> nr 1 </w:t>
      </w:r>
    </w:p>
    <w:p w:rsidR="00EA5330" w:rsidRDefault="00EA5330" w:rsidP="00B22B6F">
      <w:pPr>
        <w:pStyle w:val="NoSpacing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 xml:space="preserve">Wykaz osób </w:t>
      </w:r>
      <w:r w:rsidRPr="00661DEC">
        <w:rPr>
          <w:sz w:val="20"/>
        </w:rPr>
        <w:t xml:space="preserve">skierowanych  </w:t>
      </w:r>
      <w:r w:rsidRPr="00661DEC">
        <w:rPr>
          <w:bCs/>
          <w:sz w:val="20"/>
        </w:rPr>
        <w:t xml:space="preserve">przez Wykonawcę do realizacji niniejszego zamówienia </w:t>
      </w:r>
      <w:r>
        <w:rPr>
          <w:sz w:val="20"/>
        </w:rPr>
        <w:t>– załącznik nr 2</w:t>
      </w:r>
    </w:p>
    <w:p w:rsidR="00EA5330" w:rsidRPr="00A10643" w:rsidRDefault="00EA5330" w:rsidP="00B22B6F">
      <w:pPr>
        <w:pStyle w:val="NoSpacing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Wykaz wykonanych usług – załącznik nr 3</w:t>
      </w:r>
    </w:p>
    <w:p w:rsidR="00EA5330" w:rsidRPr="00A10643" w:rsidRDefault="00EA5330" w:rsidP="00B22B6F">
      <w:pPr>
        <w:pStyle w:val="NoSpacing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Wzór umowy – załącznik  nr 4</w:t>
      </w:r>
    </w:p>
    <w:p w:rsidR="00EA5330" w:rsidRPr="000E6012" w:rsidRDefault="00EA5330" w:rsidP="008A3E82">
      <w:pPr>
        <w:pStyle w:val="NoSpacing"/>
        <w:rPr>
          <w:sz w:val="20"/>
          <w:highlight w:val="yellow"/>
        </w:rPr>
      </w:pPr>
    </w:p>
    <w:p w:rsidR="00EA5330" w:rsidRPr="000E6012" w:rsidRDefault="00EA5330" w:rsidP="008A3E82">
      <w:pPr>
        <w:pStyle w:val="NoSpacing"/>
        <w:rPr>
          <w:sz w:val="20"/>
          <w:highlight w:val="yellow"/>
        </w:rPr>
      </w:pPr>
    </w:p>
    <w:p w:rsidR="00EA5330" w:rsidRDefault="00EA5330" w:rsidP="008A3E82">
      <w:pPr>
        <w:pStyle w:val="NoSpacing"/>
        <w:ind w:left="5664" w:firstLine="708"/>
        <w:rPr>
          <w:sz w:val="20"/>
        </w:rPr>
      </w:pPr>
    </w:p>
    <w:p w:rsidR="00EA5330" w:rsidRDefault="00EA5330" w:rsidP="008A3E82">
      <w:pPr>
        <w:pStyle w:val="NoSpacing"/>
        <w:ind w:left="5664" w:firstLine="708"/>
        <w:rPr>
          <w:sz w:val="20"/>
        </w:rPr>
      </w:pPr>
    </w:p>
    <w:p w:rsidR="00EA5330" w:rsidRDefault="00EA5330" w:rsidP="008A3E82">
      <w:pPr>
        <w:pStyle w:val="NoSpacing"/>
        <w:ind w:left="5664" w:firstLine="708"/>
        <w:rPr>
          <w:sz w:val="20"/>
        </w:rPr>
      </w:pPr>
    </w:p>
    <w:p w:rsidR="00EA5330" w:rsidRDefault="00EA5330" w:rsidP="008A3E82">
      <w:pPr>
        <w:pStyle w:val="NoSpacing"/>
        <w:ind w:left="5664" w:firstLine="708"/>
        <w:rPr>
          <w:sz w:val="20"/>
        </w:rPr>
      </w:pPr>
    </w:p>
    <w:p w:rsidR="00EA5330" w:rsidRDefault="00EA5330" w:rsidP="008A3E82">
      <w:pPr>
        <w:pStyle w:val="NoSpacing"/>
        <w:ind w:left="5664" w:firstLine="708"/>
        <w:rPr>
          <w:sz w:val="20"/>
        </w:rPr>
      </w:pPr>
    </w:p>
    <w:p w:rsidR="00EA5330" w:rsidRDefault="00EA5330" w:rsidP="008A3E82">
      <w:pPr>
        <w:pStyle w:val="NoSpacing"/>
        <w:ind w:left="5664" w:firstLine="708"/>
        <w:rPr>
          <w:sz w:val="20"/>
        </w:rPr>
      </w:pPr>
    </w:p>
    <w:p w:rsidR="00EA5330" w:rsidRDefault="00EA5330" w:rsidP="008A3E82">
      <w:pPr>
        <w:pStyle w:val="NoSpacing"/>
        <w:ind w:left="5664" w:firstLine="708"/>
        <w:rPr>
          <w:sz w:val="20"/>
        </w:rPr>
      </w:pPr>
    </w:p>
    <w:p w:rsidR="00EA5330" w:rsidRDefault="00EA5330" w:rsidP="008A3E82">
      <w:pPr>
        <w:pStyle w:val="NoSpacing"/>
        <w:ind w:left="5664" w:firstLine="708"/>
        <w:rPr>
          <w:sz w:val="20"/>
        </w:rPr>
      </w:pPr>
    </w:p>
    <w:p w:rsidR="00EA5330" w:rsidRDefault="00EA5330" w:rsidP="008A3E82">
      <w:pPr>
        <w:pStyle w:val="NoSpacing"/>
        <w:ind w:left="5664" w:firstLine="708"/>
        <w:rPr>
          <w:sz w:val="20"/>
        </w:rPr>
      </w:pPr>
    </w:p>
    <w:p w:rsidR="00EA5330" w:rsidRDefault="00EA5330" w:rsidP="008A3E82">
      <w:pPr>
        <w:pStyle w:val="NoSpacing"/>
        <w:ind w:left="5664" w:firstLine="708"/>
        <w:rPr>
          <w:sz w:val="20"/>
        </w:rPr>
      </w:pPr>
    </w:p>
    <w:p w:rsidR="00EA5330" w:rsidRDefault="00EA5330" w:rsidP="008A3E82">
      <w:pPr>
        <w:pStyle w:val="NoSpacing"/>
        <w:ind w:left="5664" w:firstLine="708"/>
        <w:rPr>
          <w:sz w:val="20"/>
        </w:rPr>
      </w:pPr>
    </w:p>
    <w:p w:rsidR="00EA5330" w:rsidRDefault="00EA5330" w:rsidP="008A3E82">
      <w:pPr>
        <w:pStyle w:val="NoSpacing"/>
        <w:ind w:left="5664" w:firstLine="708"/>
        <w:rPr>
          <w:sz w:val="20"/>
        </w:rPr>
      </w:pPr>
    </w:p>
    <w:p w:rsidR="00EA5330" w:rsidRDefault="00EA5330" w:rsidP="00986379">
      <w:pPr>
        <w:pStyle w:val="NoSpacing"/>
        <w:rPr>
          <w:sz w:val="20"/>
        </w:rPr>
      </w:pPr>
    </w:p>
    <w:p w:rsidR="00EA5330" w:rsidRPr="00A10643" w:rsidRDefault="00EA5330" w:rsidP="008A3E82">
      <w:pPr>
        <w:pStyle w:val="NoSpacing"/>
        <w:ind w:left="5664" w:firstLine="708"/>
        <w:rPr>
          <w:sz w:val="20"/>
        </w:rPr>
      </w:pPr>
      <w:r w:rsidRPr="00A10643">
        <w:rPr>
          <w:sz w:val="20"/>
        </w:rPr>
        <w:t xml:space="preserve">Załącznik nr 1 </w:t>
      </w:r>
    </w:p>
    <w:p w:rsidR="00EA5330" w:rsidRPr="00A10643" w:rsidRDefault="00EA5330" w:rsidP="008A3E82">
      <w:pPr>
        <w:pStyle w:val="NoSpacing"/>
        <w:ind w:left="5664" w:firstLine="708"/>
        <w:rPr>
          <w:sz w:val="20"/>
        </w:rPr>
      </w:pPr>
      <w:r w:rsidRPr="00A10643">
        <w:rPr>
          <w:sz w:val="20"/>
        </w:rPr>
        <w:t>do Zapytania ofertowego</w:t>
      </w:r>
    </w:p>
    <w:p w:rsidR="00EA5330" w:rsidRPr="00A10643" w:rsidRDefault="00EA5330" w:rsidP="008A3E82">
      <w:pPr>
        <w:pStyle w:val="NoSpacing"/>
        <w:rPr>
          <w:sz w:val="20"/>
        </w:rPr>
      </w:pPr>
    </w:p>
    <w:p w:rsidR="00EA5330" w:rsidRDefault="00EA5330" w:rsidP="008A3E82">
      <w:pPr>
        <w:pStyle w:val="NoSpacing"/>
        <w:jc w:val="center"/>
        <w:rPr>
          <w:b/>
          <w:sz w:val="20"/>
        </w:rPr>
      </w:pPr>
    </w:p>
    <w:p w:rsidR="00EA5330" w:rsidRPr="00A10643" w:rsidRDefault="00EA5330" w:rsidP="008A3E82">
      <w:pPr>
        <w:pStyle w:val="NoSpacing"/>
        <w:jc w:val="center"/>
        <w:rPr>
          <w:b/>
          <w:sz w:val="20"/>
        </w:rPr>
      </w:pPr>
      <w:r w:rsidRPr="00A10643">
        <w:rPr>
          <w:b/>
          <w:sz w:val="20"/>
        </w:rPr>
        <w:t>Formularz oferty</w:t>
      </w:r>
    </w:p>
    <w:p w:rsidR="00EA5330" w:rsidRDefault="00EA5330" w:rsidP="003F7061">
      <w:pPr>
        <w:pStyle w:val="NoSpacing"/>
        <w:jc w:val="center"/>
        <w:rPr>
          <w:b/>
          <w:sz w:val="20"/>
        </w:rPr>
      </w:pPr>
      <w:r w:rsidRPr="003F7061">
        <w:rPr>
          <w:b/>
          <w:sz w:val="20"/>
        </w:rPr>
        <w:t xml:space="preserve">w zapytaniu  ofertowym na pełnienie nadzoru inwestorskiego </w:t>
      </w:r>
      <w:r w:rsidRPr="00B3780A">
        <w:rPr>
          <w:b/>
          <w:sz w:val="20"/>
        </w:rPr>
        <w:t>przy realizacji zadania pn.</w:t>
      </w:r>
      <w:r>
        <w:rPr>
          <w:sz w:val="20"/>
        </w:rPr>
        <w:t xml:space="preserve"> </w:t>
      </w:r>
      <w:r w:rsidRPr="00475EF3">
        <w:rPr>
          <w:b/>
          <w:sz w:val="20"/>
        </w:rPr>
        <w:t>„</w:t>
      </w:r>
      <w:r w:rsidRPr="002F0482">
        <w:rPr>
          <w:b/>
          <w:sz w:val="20"/>
        </w:rPr>
        <w:t>Modernizacja i adaptacja na cele wystawiennicze obiektów Muzeum Małego Miasta w Bieżuniu oddział Muzeum Wsi Mazowieckiej w Sierpcu - etap II</w:t>
      </w:r>
      <w:r>
        <w:rPr>
          <w:b/>
          <w:sz w:val="20"/>
        </w:rPr>
        <w:t>I</w:t>
      </w:r>
      <w:r w:rsidRPr="002F0482">
        <w:rPr>
          <w:b/>
          <w:sz w:val="20"/>
        </w:rPr>
        <w:t xml:space="preserve"> Budynek </w:t>
      </w:r>
      <w:r>
        <w:rPr>
          <w:b/>
          <w:sz w:val="20"/>
        </w:rPr>
        <w:t>1,3,5</w:t>
      </w:r>
      <w:r w:rsidRPr="002F0482">
        <w:rPr>
          <w:b/>
          <w:sz w:val="20"/>
        </w:rPr>
        <w:t>"</w:t>
      </w:r>
    </w:p>
    <w:p w:rsidR="00EA5330" w:rsidRPr="005F0A3C" w:rsidRDefault="00EA5330" w:rsidP="00663D04">
      <w:pPr>
        <w:pStyle w:val="NoSpacing"/>
        <w:rPr>
          <w:sz w:val="20"/>
        </w:rPr>
      </w:pPr>
      <w:r w:rsidRPr="005F0A3C">
        <w:rPr>
          <w:sz w:val="20"/>
        </w:rPr>
        <w:t>Muzeum Wsi Mazowieckiej w Sierpcu</w:t>
      </w:r>
    </w:p>
    <w:p w:rsidR="00EA5330" w:rsidRPr="005F0A3C" w:rsidRDefault="00EA5330" w:rsidP="008A3E82">
      <w:pPr>
        <w:pStyle w:val="NoSpacing"/>
        <w:rPr>
          <w:sz w:val="20"/>
        </w:rPr>
      </w:pPr>
      <w:r w:rsidRPr="005F0A3C">
        <w:rPr>
          <w:sz w:val="20"/>
        </w:rPr>
        <w:t>ul. Narutowicza 64</w:t>
      </w:r>
    </w:p>
    <w:p w:rsidR="00EA5330" w:rsidRPr="005F0A3C" w:rsidRDefault="00EA5330" w:rsidP="008A3E82">
      <w:pPr>
        <w:pStyle w:val="NoSpacing"/>
        <w:rPr>
          <w:sz w:val="20"/>
        </w:rPr>
      </w:pPr>
      <w:r w:rsidRPr="005F0A3C">
        <w:rPr>
          <w:sz w:val="20"/>
        </w:rPr>
        <w:t>09-200 Sierpc</w:t>
      </w:r>
    </w:p>
    <w:p w:rsidR="00EA5330" w:rsidRPr="005F0A3C" w:rsidRDefault="00EA5330" w:rsidP="008A3E82">
      <w:pPr>
        <w:pStyle w:val="NoSpacing"/>
        <w:rPr>
          <w:sz w:val="20"/>
        </w:rPr>
      </w:pPr>
      <w:r w:rsidRPr="005F0A3C">
        <w:rPr>
          <w:sz w:val="20"/>
        </w:rPr>
        <w:t>tel./fax   (024)  275-28-83,   275-58-20</w:t>
      </w:r>
    </w:p>
    <w:p w:rsidR="00EA5330" w:rsidRPr="005F0A3C" w:rsidRDefault="00EA5330" w:rsidP="008A3E82">
      <w:pPr>
        <w:pStyle w:val="NoSpacing"/>
        <w:rPr>
          <w:sz w:val="20"/>
        </w:rPr>
      </w:pPr>
      <w:hyperlink r:id="rId11" w:history="1">
        <w:r w:rsidRPr="005F0A3C">
          <w:rPr>
            <w:rStyle w:val="Hyperlink"/>
            <w:sz w:val="20"/>
          </w:rPr>
          <w:t>skansen@mwmskansen.pl</w:t>
        </w:r>
      </w:hyperlink>
    </w:p>
    <w:p w:rsidR="00EA5330" w:rsidRPr="005F0A3C" w:rsidRDefault="00EA5330" w:rsidP="008A3E82">
      <w:pPr>
        <w:pStyle w:val="NoSpacing"/>
        <w:rPr>
          <w:sz w:val="20"/>
        </w:rPr>
      </w:pPr>
    </w:p>
    <w:p w:rsidR="00EA5330" w:rsidRPr="005F0A3C" w:rsidRDefault="00EA5330" w:rsidP="008A3E82">
      <w:pPr>
        <w:pStyle w:val="NoSpacing"/>
        <w:rPr>
          <w:sz w:val="20"/>
        </w:rPr>
      </w:pPr>
      <w:r w:rsidRPr="005F0A3C">
        <w:rPr>
          <w:sz w:val="20"/>
        </w:rPr>
        <w:t>Dane dotyczące Wykonawcy:</w:t>
      </w:r>
    </w:p>
    <w:p w:rsidR="00EA5330" w:rsidRPr="005F0A3C" w:rsidRDefault="00EA5330" w:rsidP="008A3E82">
      <w:pPr>
        <w:pStyle w:val="NoSpacing"/>
        <w:rPr>
          <w:sz w:val="20"/>
        </w:rPr>
      </w:pPr>
    </w:p>
    <w:p w:rsidR="00EA5330" w:rsidRPr="005F0A3C" w:rsidRDefault="00EA5330" w:rsidP="008A3E82">
      <w:pPr>
        <w:pStyle w:val="NoSpacing"/>
        <w:spacing w:line="360" w:lineRule="auto"/>
        <w:rPr>
          <w:sz w:val="20"/>
        </w:rPr>
      </w:pPr>
      <w:r w:rsidRPr="005F0A3C">
        <w:rPr>
          <w:sz w:val="20"/>
        </w:rPr>
        <w:t>Nazwa:…………………………………………...……..…………………………………………………….</w:t>
      </w:r>
    </w:p>
    <w:p w:rsidR="00EA5330" w:rsidRPr="005F0A3C" w:rsidRDefault="00EA5330" w:rsidP="008A3E82">
      <w:pPr>
        <w:pStyle w:val="NoSpacing"/>
        <w:spacing w:line="360" w:lineRule="auto"/>
        <w:rPr>
          <w:sz w:val="20"/>
        </w:rPr>
      </w:pPr>
      <w:r>
        <w:rPr>
          <w:sz w:val="20"/>
        </w:rPr>
        <w:t>Siedziba</w:t>
      </w:r>
      <w:r w:rsidRPr="005F0A3C">
        <w:rPr>
          <w:sz w:val="20"/>
        </w:rPr>
        <w:t>………………………………………………..……………………………………………..</w:t>
      </w:r>
    </w:p>
    <w:p w:rsidR="00EA5330" w:rsidRDefault="00EA5330" w:rsidP="008A3E82">
      <w:pPr>
        <w:pStyle w:val="NoSpacing"/>
        <w:spacing w:line="360" w:lineRule="auto"/>
        <w:rPr>
          <w:sz w:val="20"/>
        </w:rPr>
      </w:pPr>
      <w:r w:rsidRPr="005F0A3C">
        <w:rPr>
          <w:sz w:val="20"/>
        </w:rPr>
        <w:t>Nr telefonu/fax:……………………………………….…………………………………………………………….</w:t>
      </w:r>
    </w:p>
    <w:p w:rsidR="00EA5330" w:rsidRPr="005F0A3C" w:rsidRDefault="00EA5330" w:rsidP="008A3E82">
      <w:pPr>
        <w:pStyle w:val="NoSpacing"/>
        <w:spacing w:line="360" w:lineRule="auto"/>
        <w:rPr>
          <w:sz w:val="20"/>
        </w:rPr>
      </w:pPr>
      <w:r>
        <w:rPr>
          <w:sz w:val="20"/>
        </w:rPr>
        <w:t>e-mail……………………………………………………………………………………………………………..</w:t>
      </w:r>
    </w:p>
    <w:p w:rsidR="00EA5330" w:rsidRPr="005F0A3C" w:rsidRDefault="00EA5330" w:rsidP="008A3E82">
      <w:pPr>
        <w:pStyle w:val="NoSpacing"/>
        <w:spacing w:line="360" w:lineRule="auto"/>
        <w:rPr>
          <w:sz w:val="20"/>
        </w:rPr>
      </w:pPr>
      <w:r w:rsidRPr="005F0A3C">
        <w:rPr>
          <w:sz w:val="20"/>
        </w:rPr>
        <w:t>Nr NIP/Urząd Skarbowy:………………………………….……………………………………………………</w:t>
      </w:r>
    </w:p>
    <w:p w:rsidR="00EA5330" w:rsidRPr="005F0A3C" w:rsidRDefault="00EA5330" w:rsidP="008A3E82">
      <w:pPr>
        <w:pStyle w:val="NoSpacing"/>
        <w:spacing w:line="360" w:lineRule="auto"/>
        <w:rPr>
          <w:sz w:val="20"/>
        </w:rPr>
      </w:pPr>
      <w:r w:rsidRPr="005F0A3C">
        <w:rPr>
          <w:sz w:val="20"/>
        </w:rPr>
        <w:t>REGON:…………………………………………………….…………………………………………………...</w:t>
      </w:r>
    </w:p>
    <w:p w:rsidR="00EA5330" w:rsidRPr="005F0A3C" w:rsidRDefault="00EA5330" w:rsidP="008A3E82">
      <w:pPr>
        <w:pStyle w:val="NoSpacing"/>
        <w:rPr>
          <w:sz w:val="20"/>
        </w:rPr>
      </w:pPr>
    </w:p>
    <w:p w:rsidR="00EA5330" w:rsidRPr="00663D04" w:rsidRDefault="00EA5330" w:rsidP="009E2B9E">
      <w:pPr>
        <w:pStyle w:val="NoSpacing"/>
        <w:spacing w:line="360" w:lineRule="auto"/>
        <w:jc w:val="both"/>
        <w:rPr>
          <w:i/>
          <w:sz w:val="20"/>
        </w:rPr>
      </w:pPr>
      <w:r w:rsidRPr="003F7061">
        <w:rPr>
          <w:sz w:val="20"/>
        </w:rPr>
        <w:t>Odpowiadając na zapytanie ofertowe na pełnienie nadzoru inwestorskiego przy realizacji zadania pn. „Modernizacja i adaptacja na cele wystawiennicze obiektów Muzeum Małego Miasta w Bieżuniu oddział Muzeum Wsi Mazowieckiej w Sierpcu - etap II</w:t>
      </w:r>
      <w:r>
        <w:rPr>
          <w:sz w:val="20"/>
        </w:rPr>
        <w:t>I</w:t>
      </w:r>
      <w:r w:rsidRPr="003F7061">
        <w:rPr>
          <w:sz w:val="20"/>
        </w:rPr>
        <w:t xml:space="preserve"> Budynek </w:t>
      </w:r>
      <w:r>
        <w:rPr>
          <w:sz w:val="20"/>
        </w:rPr>
        <w:t>1.3.5</w:t>
      </w:r>
      <w:r w:rsidRPr="00663D04">
        <w:rPr>
          <w:sz w:val="20"/>
        </w:rPr>
        <w:t>" oferuję:</w:t>
      </w:r>
    </w:p>
    <w:p w:rsidR="00EA5330" w:rsidRPr="005F0A3C" w:rsidRDefault="00EA5330" w:rsidP="009E2B9E">
      <w:pPr>
        <w:pStyle w:val="NoSpacing"/>
        <w:numPr>
          <w:ilvl w:val="0"/>
          <w:numId w:val="4"/>
        </w:numPr>
        <w:spacing w:line="360" w:lineRule="auto"/>
        <w:jc w:val="both"/>
        <w:rPr>
          <w:sz w:val="20"/>
        </w:rPr>
      </w:pPr>
      <w:r w:rsidRPr="005F0A3C">
        <w:rPr>
          <w:sz w:val="20"/>
        </w:rPr>
        <w:t xml:space="preserve"> wykonanie przedmiotu niniejszego zamówienia w zakresie i na zasadach określonych  w zapytaniu ofertowym</w:t>
      </w:r>
      <w:r>
        <w:rPr>
          <w:sz w:val="20"/>
        </w:rPr>
        <w:t xml:space="preserve"> oraz wzorze umowy</w:t>
      </w:r>
      <w:r w:rsidRPr="005F0A3C">
        <w:rPr>
          <w:sz w:val="20"/>
        </w:rPr>
        <w:t xml:space="preserve"> : </w:t>
      </w:r>
    </w:p>
    <w:p w:rsidR="00EA5330" w:rsidRPr="005F0A3C" w:rsidRDefault="00EA5330" w:rsidP="00B22B6F">
      <w:pPr>
        <w:pStyle w:val="NoSpacing"/>
        <w:numPr>
          <w:ilvl w:val="0"/>
          <w:numId w:val="5"/>
        </w:numPr>
        <w:spacing w:line="360" w:lineRule="auto"/>
        <w:ind w:left="1077" w:hanging="357"/>
        <w:jc w:val="both"/>
        <w:rPr>
          <w:sz w:val="20"/>
        </w:rPr>
      </w:pPr>
      <w:r w:rsidRPr="005F0A3C">
        <w:rPr>
          <w:b/>
          <w:sz w:val="20"/>
        </w:rPr>
        <w:t>za  cenę w kwocie</w:t>
      </w:r>
      <w:r w:rsidRPr="005F0A3C">
        <w:rPr>
          <w:sz w:val="20"/>
        </w:rPr>
        <w:t>: ………………………………………………….……….……….. zł. (słownie:……………………………………………………………………….………….……zł.), w tym wartość</w:t>
      </w:r>
      <w:r>
        <w:rPr>
          <w:sz w:val="20"/>
        </w:rPr>
        <w:t xml:space="preserve"> </w:t>
      </w:r>
      <w:r w:rsidRPr="005F0A3C">
        <w:rPr>
          <w:sz w:val="20"/>
        </w:rPr>
        <w:t xml:space="preserve">netto:………………………….……………..…………………zł. i kwota podatku VAT:…………….………….………zł., </w:t>
      </w:r>
    </w:p>
    <w:p w:rsidR="00EA5330" w:rsidRDefault="00EA5330" w:rsidP="009E2B9E">
      <w:pPr>
        <w:pStyle w:val="NoSpacing"/>
        <w:numPr>
          <w:ilvl w:val="0"/>
          <w:numId w:val="4"/>
        </w:numPr>
        <w:spacing w:before="120"/>
        <w:jc w:val="both"/>
        <w:rPr>
          <w:sz w:val="20"/>
        </w:rPr>
      </w:pPr>
      <w:r w:rsidRPr="00E775A2">
        <w:rPr>
          <w:sz w:val="20"/>
        </w:rPr>
        <w:t>Zamówienie wykonam sam / część zamówienia powierzymy następującym  Podwykonawcom.</w:t>
      </w:r>
      <w:r w:rsidRPr="00E775A2">
        <w:rPr>
          <w:rStyle w:val="FootnoteReference"/>
          <w:sz w:val="20"/>
        </w:rPr>
        <w:footnoteReference w:id="1"/>
      </w:r>
    </w:p>
    <w:p w:rsidR="00EA5330" w:rsidRPr="00E775A2" w:rsidRDefault="00EA5330" w:rsidP="009E2B9E">
      <w:pPr>
        <w:pStyle w:val="NoSpacing"/>
        <w:spacing w:before="120"/>
        <w:ind w:left="360"/>
        <w:jc w:val="both"/>
        <w:rPr>
          <w:sz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2"/>
        <w:gridCol w:w="4238"/>
        <w:gridCol w:w="3858"/>
      </w:tblGrid>
      <w:tr w:rsidR="00EA5330" w:rsidRPr="00E775A2" w:rsidTr="009E7DC4">
        <w:tc>
          <w:tcPr>
            <w:tcW w:w="472" w:type="dxa"/>
          </w:tcPr>
          <w:p w:rsidR="00EA5330" w:rsidRPr="00E775A2" w:rsidRDefault="00EA5330" w:rsidP="009E7DC4">
            <w:pPr>
              <w:pStyle w:val="NoSpacing"/>
              <w:rPr>
                <w:sz w:val="20"/>
              </w:rPr>
            </w:pPr>
            <w:r w:rsidRPr="00E775A2">
              <w:rPr>
                <w:sz w:val="20"/>
              </w:rPr>
              <w:t>l.p.</w:t>
            </w:r>
          </w:p>
        </w:tc>
        <w:tc>
          <w:tcPr>
            <w:tcW w:w="4238" w:type="dxa"/>
          </w:tcPr>
          <w:p w:rsidR="00EA5330" w:rsidRPr="00E775A2" w:rsidRDefault="00EA5330" w:rsidP="009E7DC4">
            <w:pPr>
              <w:pStyle w:val="NoSpacing"/>
              <w:rPr>
                <w:sz w:val="20"/>
              </w:rPr>
            </w:pPr>
            <w:r w:rsidRPr="00E775A2">
              <w:rPr>
                <w:sz w:val="20"/>
              </w:rPr>
              <w:t>Zakres powierzonej części zamówienia</w:t>
            </w:r>
          </w:p>
        </w:tc>
        <w:tc>
          <w:tcPr>
            <w:tcW w:w="3858" w:type="dxa"/>
          </w:tcPr>
          <w:p w:rsidR="00EA5330" w:rsidRPr="00E775A2" w:rsidRDefault="00EA5330" w:rsidP="009E7DC4">
            <w:pPr>
              <w:pStyle w:val="NoSpacing"/>
              <w:rPr>
                <w:sz w:val="20"/>
              </w:rPr>
            </w:pPr>
            <w:r w:rsidRPr="00E775A2">
              <w:rPr>
                <w:sz w:val="20"/>
              </w:rPr>
              <w:t xml:space="preserve">Nazwa i adres Podwykonawcy </w:t>
            </w:r>
          </w:p>
        </w:tc>
      </w:tr>
      <w:tr w:rsidR="00EA5330" w:rsidRPr="00E775A2" w:rsidTr="009E7DC4">
        <w:trPr>
          <w:trHeight w:val="614"/>
        </w:trPr>
        <w:tc>
          <w:tcPr>
            <w:tcW w:w="472" w:type="dxa"/>
          </w:tcPr>
          <w:p w:rsidR="00EA5330" w:rsidRPr="00E775A2" w:rsidRDefault="00EA5330" w:rsidP="009E7DC4">
            <w:pPr>
              <w:pStyle w:val="NoSpacing"/>
              <w:rPr>
                <w:sz w:val="20"/>
              </w:rPr>
            </w:pPr>
          </w:p>
        </w:tc>
        <w:tc>
          <w:tcPr>
            <w:tcW w:w="4238" w:type="dxa"/>
          </w:tcPr>
          <w:p w:rsidR="00EA5330" w:rsidRDefault="00EA5330" w:rsidP="009E7DC4">
            <w:pPr>
              <w:pStyle w:val="NoSpacing"/>
              <w:rPr>
                <w:sz w:val="20"/>
              </w:rPr>
            </w:pPr>
          </w:p>
          <w:p w:rsidR="00EA5330" w:rsidRDefault="00EA5330" w:rsidP="009E7DC4">
            <w:pPr>
              <w:pStyle w:val="NoSpacing"/>
              <w:rPr>
                <w:sz w:val="20"/>
              </w:rPr>
            </w:pPr>
          </w:p>
          <w:p w:rsidR="00EA5330" w:rsidRDefault="00EA5330" w:rsidP="009E7DC4">
            <w:pPr>
              <w:pStyle w:val="NoSpacing"/>
              <w:rPr>
                <w:sz w:val="20"/>
              </w:rPr>
            </w:pPr>
          </w:p>
          <w:p w:rsidR="00EA5330" w:rsidRDefault="00EA5330" w:rsidP="009E7DC4">
            <w:pPr>
              <w:pStyle w:val="NoSpacing"/>
              <w:rPr>
                <w:sz w:val="20"/>
              </w:rPr>
            </w:pPr>
          </w:p>
          <w:p w:rsidR="00EA5330" w:rsidRPr="00E775A2" w:rsidRDefault="00EA5330" w:rsidP="009E7DC4">
            <w:pPr>
              <w:pStyle w:val="NoSpacing"/>
              <w:rPr>
                <w:sz w:val="20"/>
              </w:rPr>
            </w:pPr>
          </w:p>
        </w:tc>
        <w:tc>
          <w:tcPr>
            <w:tcW w:w="3858" w:type="dxa"/>
          </w:tcPr>
          <w:p w:rsidR="00EA5330" w:rsidRPr="00E775A2" w:rsidRDefault="00EA5330" w:rsidP="009E7DC4">
            <w:pPr>
              <w:pStyle w:val="NoSpacing"/>
              <w:rPr>
                <w:sz w:val="20"/>
              </w:rPr>
            </w:pPr>
          </w:p>
          <w:p w:rsidR="00EA5330" w:rsidRPr="00E775A2" w:rsidRDefault="00EA5330" w:rsidP="009E7DC4">
            <w:pPr>
              <w:pStyle w:val="NoSpacing"/>
              <w:rPr>
                <w:sz w:val="20"/>
              </w:rPr>
            </w:pPr>
          </w:p>
        </w:tc>
      </w:tr>
    </w:tbl>
    <w:p w:rsidR="00EA5330" w:rsidRPr="009631D9" w:rsidRDefault="00EA5330" w:rsidP="009631D9">
      <w:pPr>
        <w:pStyle w:val="NoSpacing"/>
        <w:rPr>
          <w:sz w:val="18"/>
          <w:szCs w:val="18"/>
        </w:rPr>
      </w:pPr>
    </w:p>
    <w:p w:rsidR="00EA5330" w:rsidRPr="0097333E" w:rsidRDefault="00EA5330" w:rsidP="00B22B6F">
      <w:pPr>
        <w:pStyle w:val="NoSpacing"/>
        <w:numPr>
          <w:ilvl w:val="0"/>
          <w:numId w:val="4"/>
        </w:numPr>
        <w:spacing w:line="360" w:lineRule="auto"/>
        <w:jc w:val="both"/>
        <w:rPr>
          <w:iCs/>
          <w:sz w:val="20"/>
          <w:lang w:eastAsia="ar-SA"/>
        </w:rPr>
      </w:pPr>
      <w:r w:rsidRPr="0097333E">
        <w:rPr>
          <w:sz w:val="20"/>
        </w:rPr>
        <w:t>Oświadczam, że:</w:t>
      </w:r>
    </w:p>
    <w:p w:rsidR="00EA5330" w:rsidRDefault="00EA5330" w:rsidP="00B22B6F">
      <w:pPr>
        <w:pStyle w:val="NoSpacing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z</w:t>
      </w:r>
      <w:r w:rsidRPr="005F0A3C">
        <w:rPr>
          <w:sz w:val="20"/>
        </w:rPr>
        <w:t xml:space="preserve">apoznałem się z </w:t>
      </w:r>
      <w:r>
        <w:rPr>
          <w:sz w:val="20"/>
        </w:rPr>
        <w:t>przedmiotem</w:t>
      </w:r>
      <w:r w:rsidRPr="005F0A3C">
        <w:rPr>
          <w:sz w:val="20"/>
        </w:rPr>
        <w:t xml:space="preserve"> zamówienia i nie wnoszę do niego zastrzeżeń oraz uzyskałem konieczne informacje do przygotowania oferty;</w:t>
      </w:r>
    </w:p>
    <w:p w:rsidR="00EA5330" w:rsidRPr="005F0A3C" w:rsidRDefault="00EA5330" w:rsidP="00B22B6F">
      <w:pPr>
        <w:pStyle w:val="NoSpacing"/>
        <w:numPr>
          <w:ilvl w:val="0"/>
          <w:numId w:val="6"/>
        </w:numPr>
        <w:jc w:val="both"/>
        <w:rPr>
          <w:sz w:val="20"/>
        </w:rPr>
      </w:pPr>
      <w:r w:rsidRPr="005F0A3C">
        <w:rPr>
          <w:sz w:val="20"/>
        </w:rPr>
        <w:t>zadeklarowana łączna wartość netto oferty stanowi wynagrodzenie ryczałtowe, które obejmuje wszystkie koszty oraz świadczenia, niezbędne do realizacji przedmiotu niniejszego zamówienia wraz ze wszystkimi kosztami towarzyszącymi</w:t>
      </w:r>
      <w:r>
        <w:rPr>
          <w:sz w:val="20"/>
        </w:rPr>
        <w:t xml:space="preserve"> </w:t>
      </w:r>
      <w:r w:rsidRPr="005F0A3C">
        <w:rPr>
          <w:sz w:val="20"/>
        </w:rPr>
        <w:t xml:space="preserve"> </w:t>
      </w:r>
      <w:r>
        <w:rPr>
          <w:sz w:val="20"/>
        </w:rPr>
        <w:t>zgodnie z warunkami Zapytania ofertowego</w:t>
      </w:r>
      <w:r w:rsidRPr="005F0A3C">
        <w:rPr>
          <w:sz w:val="20"/>
        </w:rPr>
        <w:t>;</w:t>
      </w:r>
    </w:p>
    <w:p w:rsidR="00EA5330" w:rsidRPr="00052DBB" w:rsidRDefault="00EA5330" w:rsidP="001479EF">
      <w:pPr>
        <w:pStyle w:val="NoSpacing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z</w:t>
      </w:r>
      <w:r w:rsidRPr="00052DBB">
        <w:rPr>
          <w:sz w:val="20"/>
        </w:rPr>
        <w:t xml:space="preserve">ałączony do Zapytania ofertowego wzór umowy został przeze mnie zaakceptowany i w razie wybrania mojej oferty zobowiązuję się do podpisania umowy na ww. warunkach, w miejscu i  terminie określonym przez Zamawiającego; </w:t>
      </w:r>
    </w:p>
    <w:p w:rsidR="00EA5330" w:rsidRPr="00052DBB" w:rsidRDefault="00EA5330" w:rsidP="001479EF">
      <w:pPr>
        <w:pStyle w:val="NoSpacing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o</w:t>
      </w:r>
      <w:r w:rsidRPr="00052DBB">
        <w:rPr>
          <w:sz w:val="20"/>
        </w:rPr>
        <w:t>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052DBB">
        <w:rPr>
          <w:rStyle w:val="FootnoteReference"/>
          <w:sz w:val="20"/>
        </w:rPr>
        <w:footnoteReference w:id="2"/>
      </w:r>
    </w:p>
    <w:p w:rsidR="00EA5330" w:rsidRPr="00052DBB" w:rsidRDefault="00EA5330" w:rsidP="001479EF">
      <w:pPr>
        <w:pStyle w:val="NoSpacing"/>
        <w:numPr>
          <w:ilvl w:val="0"/>
          <w:numId w:val="6"/>
        </w:numPr>
        <w:jc w:val="both"/>
        <w:rPr>
          <w:sz w:val="20"/>
        </w:rPr>
      </w:pPr>
      <w:r w:rsidRPr="00052DBB">
        <w:rPr>
          <w:sz w:val="20"/>
        </w:rPr>
        <w:t>Oferta została złożona na ..............  ponumerowanych stronach;</w:t>
      </w:r>
    </w:p>
    <w:p w:rsidR="00EA5330" w:rsidRPr="00052DBB" w:rsidRDefault="00EA5330" w:rsidP="001479EF">
      <w:pPr>
        <w:pStyle w:val="NoSpacing"/>
        <w:numPr>
          <w:ilvl w:val="0"/>
          <w:numId w:val="6"/>
        </w:numPr>
        <w:jc w:val="both"/>
        <w:rPr>
          <w:sz w:val="20"/>
        </w:rPr>
      </w:pPr>
      <w:r w:rsidRPr="00052DBB">
        <w:rPr>
          <w:sz w:val="20"/>
        </w:rPr>
        <w:t>Załącznikami do niniejszej oferty są:</w:t>
      </w:r>
    </w:p>
    <w:p w:rsidR="00EA5330" w:rsidRPr="00052DBB" w:rsidRDefault="00EA5330" w:rsidP="001479EF">
      <w:pPr>
        <w:pStyle w:val="NoSpacing"/>
        <w:rPr>
          <w:sz w:val="20"/>
        </w:rPr>
      </w:pPr>
      <w:r w:rsidRPr="00052DBB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5330" w:rsidRPr="00052DBB" w:rsidRDefault="00EA5330" w:rsidP="001479EF">
      <w:pPr>
        <w:pStyle w:val="NoSpacing"/>
        <w:rPr>
          <w:sz w:val="20"/>
        </w:rPr>
      </w:pPr>
    </w:p>
    <w:p w:rsidR="00EA5330" w:rsidRPr="005F0A3C" w:rsidRDefault="00EA5330" w:rsidP="008A3E82">
      <w:pPr>
        <w:pStyle w:val="NoSpacing"/>
        <w:rPr>
          <w:sz w:val="20"/>
        </w:rPr>
      </w:pPr>
    </w:p>
    <w:p w:rsidR="00EA5330" w:rsidRPr="005F0A3C" w:rsidRDefault="00EA5330" w:rsidP="008A3E82">
      <w:pPr>
        <w:pStyle w:val="NoSpacing"/>
        <w:rPr>
          <w:sz w:val="20"/>
        </w:rPr>
      </w:pPr>
    </w:p>
    <w:p w:rsidR="00EA5330" w:rsidRPr="005F0A3C" w:rsidRDefault="00EA5330" w:rsidP="008A3E82">
      <w:pPr>
        <w:pStyle w:val="NoSpacing"/>
        <w:rPr>
          <w:sz w:val="20"/>
        </w:rPr>
      </w:pPr>
    </w:p>
    <w:p w:rsidR="00EA5330" w:rsidRDefault="00EA5330" w:rsidP="008A3E82">
      <w:pPr>
        <w:pStyle w:val="NoSpacing"/>
        <w:rPr>
          <w:sz w:val="20"/>
        </w:rPr>
      </w:pPr>
    </w:p>
    <w:p w:rsidR="00EA5330" w:rsidRDefault="00EA5330" w:rsidP="008A3E82">
      <w:pPr>
        <w:pStyle w:val="NoSpacing"/>
        <w:rPr>
          <w:sz w:val="20"/>
        </w:rPr>
      </w:pPr>
    </w:p>
    <w:p w:rsidR="00EA5330" w:rsidRDefault="00EA5330" w:rsidP="008A3E82">
      <w:pPr>
        <w:pStyle w:val="NoSpacing"/>
        <w:rPr>
          <w:sz w:val="20"/>
        </w:rPr>
      </w:pPr>
    </w:p>
    <w:p w:rsidR="00EA5330" w:rsidRDefault="00EA5330" w:rsidP="008A3E82">
      <w:pPr>
        <w:pStyle w:val="NoSpacing"/>
        <w:rPr>
          <w:sz w:val="20"/>
        </w:rPr>
      </w:pPr>
    </w:p>
    <w:p w:rsidR="00EA5330" w:rsidRDefault="00EA5330" w:rsidP="008A3E82">
      <w:pPr>
        <w:pStyle w:val="NoSpacing"/>
        <w:rPr>
          <w:sz w:val="20"/>
        </w:rPr>
      </w:pPr>
    </w:p>
    <w:p w:rsidR="00EA5330" w:rsidRDefault="00EA5330" w:rsidP="008A3E82">
      <w:pPr>
        <w:pStyle w:val="NoSpacing"/>
        <w:rPr>
          <w:sz w:val="20"/>
        </w:rPr>
      </w:pPr>
    </w:p>
    <w:p w:rsidR="00EA5330" w:rsidRPr="005F0A3C" w:rsidRDefault="00EA5330" w:rsidP="008A3E82">
      <w:pPr>
        <w:pStyle w:val="NoSpacing"/>
        <w:rPr>
          <w:sz w:val="20"/>
        </w:rPr>
      </w:pPr>
    </w:p>
    <w:p w:rsidR="00EA5330" w:rsidRPr="005F0A3C" w:rsidRDefault="00EA5330" w:rsidP="008A3E82">
      <w:pPr>
        <w:pStyle w:val="NoSpacing"/>
        <w:rPr>
          <w:sz w:val="20"/>
        </w:rPr>
      </w:pPr>
    </w:p>
    <w:p w:rsidR="00EA5330" w:rsidRPr="005F0A3C" w:rsidRDefault="00EA5330" w:rsidP="008A3E82">
      <w:pPr>
        <w:pStyle w:val="NoSpacing"/>
        <w:rPr>
          <w:sz w:val="20"/>
        </w:rPr>
      </w:pPr>
    </w:p>
    <w:p w:rsidR="00EA5330" w:rsidRPr="005F0A3C" w:rsidRDefault="00EA5330" w:rsidP="008A3E82">
      <w:pPr>
        <w:pStyle w:val="NoSpacing"/>
        <w:rPr>
          <w:sz w:val="20"/>
        </w:rPr>
      </w:pPr>
      <w:r w:rsidRPr="005F0A3C">
        <w:rPr>
          <w:sz w:val="20"/>
        </w:rPr>
        <w:t>Miejscowość …………………data…………………</w:t>
      </w:r>
      <w:r w:rsidRPr="005F0A3C">
        <w:rPr>
          <w:sz w:val="20"/>
        </w:rPr>
        <w:tab/>
      </w:r>
      <w:r w:rsidRPr="005F0A3C">
        <w:rPr>
          <w:sz w:val="20"/>
        </w:rPr>
        <w:tab/>
      </w:r>
      <w:r w:rsidRPr="005F0A3C">
        <w:rPr>
          <w:sz w:val="20"/>
        </w:rPr>
        <w:tab/>
      </w:r>
      <w:r w:rsidRPr="005F0A3C">
        <w:rPr>
          <w:sz w:val="20"/>
        </w:rPr>
        <w:tab/>
      </w:r>
      <w:r w:rsidRPr="005F0A3C">
        <w:rPr>
          <w:sz w:val="20"/>
        </w:rPr>
        <w:tab/>
      </w:r>
      <w:r w:rsidRPr="005F0A3C">
        <w:rPr>
          <w:sz w:val="20"/>
        </w:rPr>
        <w:tab/>
      </w:r>
      <w:r w:rsidRPr="005F0A3C">
        <w:rPr>
          <w:sz w:val="20"/>
        </w:rPr>
        <w:tab/>
      </w:r>
      <w:r w:rsidRPr="005F0A3C">
        <w:rPr>
          <w:sz w:val="20"/>
        </w:rPr>
        <w:tab/>
        <w:t xml:space="preserve">                                                                                                  ………..………………………………</w:t>
      </w:r>
    </w:p>
    <w:p w:rsidR="00EA5330" w:rsidRPr="00663D04" w:rsidRDefault="00EA5330" w:rsidP="00663D04">
      <w:pPr>
        <w:pStyle w:val="NoSpacing"/>
        <w:ind w:left="4956"/>
        <w:rPr>
          <w:sz w:val="20"/>
        </w:rPr>
      </w:pPr>
      <w:r w:rsidRPr="005F0A3C">
        <w:rPr>
          <w:sz w:val="20"/>
        </w:rPr>
        <w:t xml:space="preserve">  (czytelny podpis osoby lub osób upoważnionych lub imienna pieczątka i parafa</w:t>
      </w:r>
    </w:p>
    <w:p w:rsidR="00EA5330" w:rsidRDefault="00EA5330" w:rsidP="00663D04">
      <w:pPr>
        <w:pStyle w:val="NoSpacing"/>
        <w:ind w:left="5664" w:firstLine="708"/>
        <w:rPr>
          <w:sz w:val="20"/>
        </w:rPr>
      </w:pPr>
    </w:p>
    <w:p w:rsidR="00EA5330" w:rsidRDefault="00EA5330" w:rsidP="00663D04">
      <w:pPr>
        <w:pStyle w:val="NoSpacing"/>
        <w:ind w:left="5664" w:firstLine="708"/>
        <w:rPr>
          <w:sz w:val="20"/>
        </w:rPr>
      </w:pPr>
    </w:p>
    <w:p w:rsidR="00EA5330" w:rsidRDefault="00EA5330" w:rsidP="00663D04">
      <w:pPr>
        <w:pStyle w:val="NoSpacing"/>
        <w:ind w:left="5664" w:firstLine="708"/>
        <w:rPr>
          <w:sz w:val="20"/>
        </w:rPr>
      </w:pPr>
    </w:p>
    <w:p w:rsidR="00EA5330" w:rsidRDefault="00EA5330" w:rsidP="00663D04">
      <w:pPr>
        <w:pStyle w:val="NoSpacing"/>
        <w:ind w:left="5664" w:firstLine="708"/>
        <w:rPr>
          <w:sz w:val="20"/>
        </w:rPr>
      </w:pPr>
    </w:p>
    <w:p w:rsidR="00EA5330" w:rsidRDefault="00EA5330" w:rsidP="00663D04">
      <w:pPr>
        <w:pStyle w:val="NoSpacing"/>
        <w:ind w:left="5664" w:firstLine="708"/>
        <w:rPr>
          <w:sz w:val="20"/>
        </w:rPr>
      </w:pPr>
    </w:p>
    <w:p w:rsidR="00EA5330" w:rsidRDefault="00EA5330" w:rsidP="00663D04">
      <w:pPr>
        <w:pStyle w:val="NoSpacing"/>
        <w:ind w:left="5664" w:firstLine="708"/>
        <w:rPr>
          <w:sz w:val="20"/>
        </w:rPr>
      </w:pPr>
    </w:p>
    <w:p w:rsidR="00EA5330" w:rsidRDefault="00EA5330" w:rsidP="00663D04">
      <w:pPr>
        <w:pStyle w:val="NoSpacing"/>
        <w:ind w:left="5664" w:firstLine="708"/>
        <w:rPr>
          <w:sz w:val="20"/>
        </w:rPr>
      </w:pPr>
    </w:p>
    <w:p w:rsidR="00EA5330" w:rsidRDefault="00EA5330" w:rsidP="00663D04">
      <w:pPr>
        <w:pStyle w:val="NoSpacing"/>
        <w:ind w:left="5664" w:firstLine="708"/>
        <w:rPr>
          <w:sz w:val="20"/>
        </w:rPr>
      </w:pPr>
    </w:p>
    <w:p w:rsidR="00EA5330" w:rsidRDefault="00EA5330" w:rsidP="00663D04">
      <w:pPr>
        <w:pStyle w:val="NoSpacing"/>
        <w:ind w:left="5664" w:firstLine="708"/>
        <w:rPr>
          <w:sz w:val="20"/>
        </w:rPr>
      </w:pPr>
    </w:p>
    <w:p w:rsidR="00EA5330" w:rsidRDefault="00EA5330" w:rsidP="00663D04">
      <w:pPr>
        <w:pStyle w:val="NoSpacing"/>
        <w:ind w:left="5664" w:firstLine="708"/>
        <w:rPr>
          <w:sz w:val="20"/>
        </w:rPr>
      </w:pPr>
    </w:p>
    <w:p w:rsidR="00EA5330" w:rsidRDefault="00EA5330" w:rsidP="00663D04">
      <w:pPr>
        <w:pStyle w:val="NoSpacing"/>
        <w:ind w:left="5664" w:firstLine="708"/>
        <w:rPr>
          <w:sz w:val="20"/>
        </w:rPr>
      </w:pPr>
    </w:p>
    <w:p w:rsidR="00EA5330" w:rsidRDefault="00EA5330" w:rsidP="00663D04">
      <w:pPr>
        <w:pStyle w:val="NoSpacing"/>
        <w:ind w:left="5664" w:firstLine="708"/>
        <w:rPr>
          <w:sz w:val="20"/>
        </w:rPr>
      </w:pPr>
    </w:p>
    <w:p w:rsidR="00EA5330" w:rsidRDefault="00EA5330" w:rsidP="00663D04">
      <w:pPr>
        <w:pStyle w:val="NoSpacing"/>
        <w:ind w:left="5664" w:firstLine="708"/>
        <w:rPr>
          <w:sz w:val="20"/>
        </w:rPr>
      </w:pPr>
    </w:p>
    <w:p w:rsidR="00EA5330" w:rsidRDefault="00EA5330" w:rsidP="00663D04">
      <w:pPr>
        <w:pStyle w:val="NoSpacing"/>
        <w:ind w:left="5664" w:firstLine="708"/>
        <w:rPr>
          <w:sz w:val="20"/>
        </w:rPr>
      </w:pPr>
    </w:p>
    <w:p w:rsidR="00EA5330" w:rsidRDefault="00EA5330" w:rsidP="00663D04">
      <w:pPr>
        <w:pStyle w:val="NoSpacing"/>
        <w:ind w:left="5664" w:firstLine="708"/>
        <w:rPr>
          <w:sz w:val="20"/>
        </w:rPr>
      </w:pPr>
    </w:p>
    <w:p w:rsidR="00EA5330" w:rsidRDefault="00EA5330" w:rsidP="00663D04">
      <w:pPr>
        <w:pStyle w:val="NoSpacing"/>
        <w:ind w:left="5664" w:firstLine="708"/>
        <w:rPr>
          <w:sz w:val="20"/>
        </w:rPr>
      </w:pPr>
    </w:p>
    <w:p w:rsidR="00EA5330" w:rsidRDefault="00EA5330" w:rsidP="00663D04">
      <w:pPr>
        <w:pStyle w:val="NoSpacing"/>
        <w:ind w:left="5664" w:firstLine="708"/>
        <w:rPr>
          <w:sz w:val="20"/>
        </w:rPr>
      </w:pPr>
    </w:p>
    <w:p w:rsidR="00EA5330" w:rsidRDefault="00EA5330" w:rsidP="00663D04">
      <w:pPr>
        <w:pStyle w:val="NoSpacing"/>
        <w:ind w:left="5664" w:firstLine="708"/>
        <w:rPr>
          <w:sz w:val="20"/>
        </w:rPr>
      </w:pPr>
    </w:p>
    <w:p w:rsidR="00EA5330" w:rsidRDefault="00EA5330" w:rsidP="00663D04">
      <w:pPr>
        <w:pStyle w:val="NoSpacing"/>
        <w:ind w:left="5664" w:firstLine="708"/>
        <w:rPr>
          <w:sz w:val="20"/>
        </w:rPr>
      </w:pPr>
    </w:p>
    <w:p w:rsidR="00EA5330" w:rsidRDefault="00EA5330" w:rsidP="00663D04">
      <w:pPr>
        <w:pStyle w:val="NoSpacing"/>
        <w:ind w:left="5664" w:firstLine="708"/>
        <w:rPr>
          <w:sz w:val="20"/>
        </w:rPr>
      </w:pPr>
    </w:p>
    <w:p w:rsidR="00EA5330" w:rsidRDefault="00EA5330" w:rsidP="00663D04">
      <w:pPr>
        <w:pStyle w:val="NoSpacing"/>
        <w:ind w:left="5664" w:firstLine="708"/>
        <w:rPr>
          <w:sz w:val="20"/>
        </w:rPr>
      </w:pPr>
    </w:p>
    <w:p w:rsidR="00EA5330" w:rsidRDefault="00EA5330" w:rsidP="00663D04">
      <w:pPr>
        <w:pStyle w:val="NoSpacing"/>
        <w:ind w:left="5664" w:firstLine="708"/>
        <w:rPr>
          <w:sz w:val="20"/>
        </w:rPr>
      </w:pPr>
    </w:p>
    <w:p w:rsidR="00EA5330" w:rsidRDefault="00EA5330" w:rsidP="00663D04">
      <w:pPr>
        <w:pStyle w:val="NoSpacing"/>
        <w:ind w:left="5664" w:firstLine="708"/>
        <w:rPr>
          <w:sz w:val="20"/>
        </w:rPr>
      </w:pPr>
    </w:p>
    <w:p w:rsidR="00EA5330" w:rsidRDefault="00EA5330" w:rsidP="00663D04">
      <w:pPr>
        <w:pStyle w:val="NoSpacing"/>
        <w:ind w:left="5664" w:firstLine="708"/>
        <w:rPr>
          <w:sz w:val="20"/>
        </w:rPr>
      </w:pPr>
    </w:p>
    <w:p w:rsidR="00EA5330" w:rsidRDefault="00EA5330" w:rsidP="00663D04">
      <w:pPr>
        <w:pStyle w:val="NoSpacing"/>
        <w:ind w:left="5664" w:firstLine="708"/>
        <w:rPr>
          <w:sz w:val="20"/>
        </w:rPr>
      </w:pPr>
    </w:p>
    <w:p w:rsidR="00EA5330" w:rsidRDefault="00EA5330" w:rsidP="00663D04">
      <w:pPr>
        <w:pStyle w:val="NoSpacing"/>
        <w:ind w:left="5664" w:firstLine="708"/>
        <w:rPr>
          <w:sz w:val="20"/>
        </w:rPr>
      </w:pPr>
    </w:p>
    <w:p w:rsidR="00EA5330" w:rsidRDefault="00EA5330" w:rsidP="00663D04">
      <w:pPr>
        <w:pStyle w:val="NoSpacing"/>
        <w:ind w:left="5664" w:firstLine="708"/>
        <w:rPr>
          <w:sz w:val="20"/>
        </w:rPr>
      </w:pPr>
    </w:p>
    <w:p w:rsidR="00EA5330" w:rsidRDefault="00EA5330" w:rsidP="00663D04">
      <w:pPr>
        <w:pStyle w:val="NoSpacing"/>
        <w:ind w:left="5664" w:firstLine="708"/>
        <w:rPr>
          <w:sz w:val="20"/>
        </w:rPr>
      </w:pPr>
    </w:p>
    <w:p w:rsidR="00EA5330" w:rsidRDefault="00EA5330" w:rsidP="00663D04">
      <w:pPr>
        <w:pStyle w:val="NoSpacing"/>
        <w:ind w:left="5664" w:firstLine="708"/>
        <w:rPr>
          <w:sz w:val="20"/>
        </w:rPr>
      </w:pPr>
    </w:p>
    <w:p w:rsidR="00EA5330" w:rsidRDefault="00EA5330" w:rsidP="00663D04">
      <w:pPr>
        <w:pStyle w:val="NoSpacing"/>
        <w:ind w:left="5664" w:firstLine="708"/>
        <w:rPr>
          <w:sz w:val="20"/>
        </w:rPr>
      </w:pPr>
    </w:p>
    <w:p w:rsidR="00EA5330" w:rsidRDefault="00EA5330" w:rsidP="00663D04">
      <w:pPr>
        <w:pStyle w:val="NoSpacing"/>
        <w:ind w:left="5664" w:firstLine="708"/>
        <w:rPr>
          <w:sz w:val="20"/>
        </w:rPr>
      </w:pPr>
    </w:p>
    <w:p w:rsidR="00EA5330" w:rsidRPr="00052DBB" w:rsidRDefault="00EA5330" w:rsidP="001479EF">
      <w:pPr>
        <w:pStyle w:val="NoSpacing"/>
        <w:rPr>
          <w:sz w:val="20"/>
        </w:rPr>
      </w:pPr>
    </w:p>
    <w:p w:rsidR="00EA5330" w:rsidRPr="00052DBB" w:rsidRDefault="00EA5330" w:rsidP="00814644">
      <w:pPr>
        <w:pStyle w:val="NoSpacing"/>
        <w:ind w:left="5664" w:firstLine="708"/>
        <w:rPr>
          <w:sz w:val="20"/>
        </w:rPr>
      </w:pPr>
      <w:r w:rsidRPr="00052DBB">
        <w:rPr>
          <w:sz w:val="20"/>
        </w:rPr>
        <w:t>Załącznik nr 2</w:t>
      </w:r>
    </w:p>
    <w:p w:rsidR="00EA5330" w:rsidRPr="00052DBB" w:rsidRDefault="00EA5330" w:rsidP="00814644">
      <w:pPr>
        <w:pStyle w:val="NoSpacing"/>
        <w:ind w:left="5664" w:firstLine="708"/>
        <w:rPr>
          <w:sz w:val="20"/>
        </w:rPr>
      </w:pPr>
      <w:r w:rsidRPr="00052DBB">
        <w:rPr>
          <w:sz w:val="20"/>
        </w:rPr>
        <w:t>do Zapytania ofertowego</w:t>
      </w:r>
    </w:p>
    <w:p w:rsidR="00EA5330" w:rsidRPr="00052DBB" w:rsidRDefault="00EA5330" w:rsidP="00814644">
      <w:pPr>
        <w:pStyle w:val="NoSpacing"/>
        <w:ind w:left="5664" w:firstLine="708"/>
        <w:rPr>
          <w:sz w:val="20"/>
        </w:rPr>
      </w:pPr>
    </w:p>
    <w:p w:rsidR="00EA5330" w:rsidRPr="00052DBB" w:rsidRDefault="00EA5330" w:rsidP="00814644">
      <w:pPr>
        <w:pStyle w:val="NoSpacing"/>
        <w:ind w:left="5664" w:firstLine="708"/>
        <w:rPr>
          <w:sz w:val="20"/>
        </w:rPr>
      </w:pPr>
    </w:p>
    <w:p w:rsidR="00EA5330" w:rsidRPr="00052DBB" w:rsidRDefault="00EA5330" w:rsidP="00814644">
      <w:pPr>
        <w:pStyle w:val="NoSpacing"/>
        <w:rPr>
          <w:sz w:val="20"/>
        </w:rPr>
      </w:pPr>
    </w:p>
    <w:p w:rsidR="00EA5330" w:rsidRPr="00052DBB" w:rsidRDefault="00EA5330" w:rsidP="00814644">
      <w:pPr>
        <w:pStyle w:val="NoSpacing"/>
        <w:jc w:val="center"/>
        <w:rPr>
          <w:sz w:val="20"/>
        </w:rPr>
      </w:pPr>
      <w:r w:rsidRPr="00052DBB">
        <w:rPr>
          <w:b/>
          <w:sz w:val="20"/>
        </w:rPr>
        <w:t>WYKAZ WYKONANYCH USŁUG (UMÓW)</w:t>
      </w:r>
      <w:r w:rsidRPr="00052DBB">
        <w:rPr>
          <w:sz w:val="20"/>
        </w:rPr>
        <w:t xml:space="preserve"> </w:t>
      </w:r>
    </w:p>
    <w:p w:rsidR="00EA5330" w:rsidRDefault="00EA5330" w:rsidP="001479EF">
      <w:pPr>
        <w:pStyle w:val="NoSpacing"/>
        <w:jc w:val="center"/>
        <w:rPr>
          <w:b/>
          <w:sz w:val="20"/>
        </w:rPr>
      </w:pPr>
      <w:r w:rsidRPr="003F7061">
        <w:rPr>
          <w:b/>
          <w:sz w:val="20"/>
        </w:rPr>
        <w:t xml:space="preserve">w zapytaniu  ofertowym na pełnienie nadzoru inwestorskiego </w:t>
      </w:r>
      <w:r w:rsidRPr="00B3780A">
        <w:rPr>
          <w:b/>
          <w:sz w:val="20"/>
        </w:rPr>
        <w:t>przy realizacji zadania pn.</w:t>
      </w:r>
      <w:r>
        <w:rPr>
          <w:sz w:val="20"/>
        </w:rPr>
        <w:t xml:space="preserve"> </w:t>
      </w:r>
      <w:r w:rsidRPr="00475EF3">
        <w:rPr>
          <w:b/>
          <w:sz w:val="20"/>
        </w:rPr>
        <w:t>„</w:t>
      </w:r>
      <w:r w:rsidRPr="002F0482">
        <w:rPr>
          <w:b/>
          <w:sz w:val="20"/>
        </w:rPr>
        <w:t>Modernizacja i adaptacja na cele wystawiennicze obiektów Muzeum Małego Miasta w Bieżuniu oddział Muzeum Wsi Mazowieckiej w Sierpcu - etap II</w:t>
      </w:r>
      <w:r>
        <w:rPr>
          <w:b/>
          <w:sz w:val="20"/>
        </w:rPr>
        <w:t>I</w:t>
      </w:r>
      <w:r w:rsidRPr="002F0482">
        <w:rPr>
          <w:b/>
          <w:sz w:val="20"/>
        </w:rPr>
        <w:t xml:space="preserve"> Budynek </w:t>
      </w:r>
      <w:r>
        <w:rPr>
          <w:b/>
          <w:sz w:val="20"/>
        </w:rPr>
        <w:t>1,3,5</w:t>
      </w:r>
      <w:r w:rsidRPr="002F0482">
        <w:rPr>
          <w:b/>
          <w:sz w:val="20"/>
        </w:rPr>
        <w:t>"</w:t>
      </w:r>
    </w:p>
    <w:p w:rsidR="00EA5330" w:rsidRPr="00052DBB" w:rsidRDefault="00EA5330" w:rsidP="00814644">
      <w:pPr>
        <w:pStyle w:val="NoSpacing"/>
        <w:jc w:val="center"/>
        <w:rPr>
          <w:sz w:val="20"/>
        </w:rPr>
      </w:pPr>
    </w:p>
    <w:p w:rsidR="00EA5330" w:rsidRPr="00052DBB" w:rsidRDefault="00EA5330" w:rsidP="00814644">
      <w:pPr>
        <w:pStyle w:val="NoSpacing"/>
        <w:jc w:val="center"/>
        <w:rPr>
          <w:sz w:val="20"/>
        </w:rPr>
      </w:pPr>
    </w:p>
    <w:p w:rsidR="00EA5330" w:rsidRPr="00052DBB" w:rsidRDefault="00EA5330" w:rsidP="00814644">
      <w:pPr>
        <w:pStyle w:val="NoSpacing"/>
        <w:jc w:val="both"/>
        <w:rPr>
          <w:b/>
          <w:sz w:val="20"/>
        </w:rPr>
      </w:pPr>
    </w:p>
    <w:p w:rsidR="00EA5330" w:rsidRPr="00052DBB" w:rsidRDefault="00EA5330" w:rsidP="00814644">
      <w:pPr>
        <w:pStyle w:val="NoSpacing"/>
        <w:jc w:val="both"/>
        <w:rPr>
          <w:sz w:val="20"/>
        </w:rPr>
      </w:pPr>
      <w:r w:rsidRPr="00052DBB">
        <w:rPr>
          <w:sz w:val="20"/>
        </w:rPr>
        <w:t xml:space="preserve">W celu potwierdzenia spełnienia warunku udziału w postępowaniu, w zakresie zdolności technicznej lub zawodowej  dot. doświadczenia w wykonaniu usług, opisanego w </w:t>
      </w:r>
      <w:r>
        <w:rPr>
          <w:sz w:val="20"/>
        </w:rPr>
        <w:t>Z</w:t>
      </w:r>
      <w:r w:rsidRPr="00052DBB">
        <w:rPr>
          <w:sz w:val="20"/>
        </w:rPr>
        <w:t xml:space="preserve">apytaniu ofertowym  przedstawiam poniższy wykaz wykonanych usług (umów): </w:t>
      </w:r>
    </w:p>
    <w:p w:rsidR="00EA5330" w:rsidRPr="00052DBB" w:rsidRDefault="00EA5330" w:rsidP="00814644">
      <w:pPr>
        <w:pStyle w:val="NoSpacing"/>
        <w:rPr>
          <w:sz w:val="20"/>
        </w:rPr>
      </w:pP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1816"/>
        <w:gridCol w:w="1216"/>
        <w:gridCol w:w="1478"/>
        <w:gridCol w:w="1094"/>
        <w:gridCol w:w="1078"/>
        <w:gridCol w:w="1892"/>
      </w:tblGrid>
      <w:tr w:rsidR="00EA5330" w:rsidRPr="00052DBB" w:rsidTr="003F0F46">
        <w:trPr>
          <w:trHeight w:val="1765"/>
        </w:trPr>
        <w:tc>
          <w:tcPr>
            <w:tcW w:w="489" w:type="dxa"/>
            <w:vAlign w:val="center"/>
          </w:tcPr>
          <w:p w:rsidR="00EA5330" w:rsidRPr="00052DBB" w:rsidRDefault="00EA5330" w:rsidP="00F53FE5">
            <w:pPr>
              <w:pStyle w:val="NoSpacing"/>
              <w:rPr>
                <w:sz w:val="20"/>
              </w:rPr>
            </w:pPr>
            <w:r w:rsidRPr="00052DBB">
              <w:rPr>
                <w:sz w:val="20"/>
              </w:rPr>
              <w:t>Lp.</w:t>
            </w:r>
          </w:p>
        </w:tc>
        <w:tc>
          <w:tcPr>
            <w:tcW w:w="1782" w:type="dxa"/>
            <w:vAlign w:val="center"/>
          </w:tcPr>
          <w:p w:rsidR="00EA5330" w:rsidRDefault="00EA5330" w:rsidP="00F53FE5">
            <w:pPr>
              <w:pStyle w:val="NoSpacing"/>
              <w:jc w:val="center"/>
              <w:rPr>
                <w:sz w:val="20"/>
              </w:rPr>
            </w:pPr>
            <w:r w:rsidRPr="006312DB">
              <w:rPr>
                <w:sz w:val="20"/>
              </w:rPr>
              <w:t xml:space="preserve">Przedmiot i rodzaj usług ze wskazaniem wartości </w:t>
            </w:r>
            <w:r>
              <w:rPr>
                <w:sz w:val="20"/>
              </w:rPr>
              <w:t>robót budowlanych objętych nadzorem inwestorskim</w:t>
            </w:r>
          </w:p>
          <w:p w:rsidR="00EA5330" w:rsidRPr="00052DBB" w:rsidRDefault="00EA5330" w:rsidP="00F53FE5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polegających na  remoncie,</w:t>
            </w:r>
            <w:r w:rsidRPr="00B31EF4">
              <w:rPr>
                <w:sz w:val="20"/>
              </w:rPr>
              <w:t xml:space="preserve"> modernizacji i/lub przebudow</w:t>
            </w:r>
            <w:r>
              <w:rPr>
                <w:sz w:val="20"/>
              </w:rPr>
              <w:t>ie</w:t>
            </w:r>
            <w:r w:rsidRPr="00B31EF4">
              <w:rPr>
                <w:sz w:val="20"/>
              </w:rPr>
              <w:t xml:space="preserve">  budynku</w:t>
            </w:r>
            <w:r>
              <w:rPr>
                <w:sz w:val="20"/>
              </w:rPr>
              <w:t>/budynków</w:t>
            </w:r>
            <w:r w:rsidRPr="00B31EF4">
              <w:rPr>
                <w:sz w:val="20"/>
              </w:rPr>
              <w:t xml:space="preserve"> wpisan</w:t>
            </w:r>
            <w:r>
              <w:rPr>
                <w:sz w:val="20"/>
              </w:rPr>
              <w:t>ych</w:t>
            </w:r>
            <w:r w:rsidRPr="00B31EF4">
              <w:rPr>
                <w:sz w:val="20"/>
              </w:rPr>
              <w:t xml:space="preserve">  do rejestru zabytków</w:t>
            </w:r>
          </w:p>
        </w:tc>
        <w:tc>
          <w:tcPr>
            <w:tcW w:w="1216" w:type="dxa"/>
            <w:vAlign w:val="center"/>
          </w:tcPr>
          <w:p w:rsidR="00EA5330" w:rsidRPr="00052DBB" w:rsidRDefault="00EA5330" w:rsidP="00F53FE5">
            <w:pPr>
              <w:pStyle w:val="NoSpacing"/>
              <w:jc w:val="center"/>
              <w:rPr>
                <w:sz w:val="20"/>
              </w:rPr>
            </w:pPr>
            <w:r w:rsidRPr="006312DB">
              <w:rPr>
                <w:sz w:val="20"/>
              </w:rPr>
              <w:t>Nazwa i adres odbiorcy wykazanych usług</w:t>
            </w:r>
          </w:p>
        </w:tc>
        <w:tc>
          <w:tcPr>
            <w:tcW w:w="1483" w:type="dxa"/>
            <w:vAlign w:val="center"/>
          </w:tcPr>
          <w:p w:rsidR="00EA5330" w:rsidRPr="00052DBB" w:rsidRDefault="00EA5330" w:rsidP="00F53FE5">
            <w:pPr>
              <w:pStyle w:val="NoSpacing"/>
              <w:jc w:val="center"/>
              <w:rPr>
                <w:sz w:val="20"/>
              </w:rPr>
            </w:pPr>
            <w:r w:rsidRPr="00052DBB">
              <w:rPr>
                <w:sz w:val="20"/>
              </w:rPr>
              <w:t>Wartość brutto</w:t>
            </w:r>
          </w:p>
          <w:p w:rsidR="00EA5330" w:rsidRPr="00052DBB" w:rsidRDefault="00EA5330" w:rsidP="00F53FE5">
            <w:pPr>
              <w:pStyle w:val="NoSpacing"/>
              <w:jc w:val="center"/>
              <w:rPr>
                <w:sz w:val="20"/>
              </w:rPr>
            </w:pPr>
            <w:r w:rsidRPr="00052DBB">
              <w:rPr>
                <w:sz w:val="20"/>
              </w:rPr>
              <w:t>wykonanych</w:t>
            </w:r>
          </w:p>
          <w:p w:rsidR="00EA5330" w:rsidRPr="00052DBB" w:rsidRDefault="00EA5330" w:rsidP="00F53FE5">
            <w:pPr>
              <w:pStyle w:val="NoSpacing"/>
              <w:jc w:val="center"/>
              <w:rPr>
                <w:sz w:val="20"/>
              </w:rPr>
            </w:pPr>
            <w:r w:rsidRPr="00052DBB">
              <w:rPr>
                <w:sz w:val="20"/>
              </w:rPr>
              <w:t>usług w okresie trzech ostatnich lat przed upływem terminu składania ofert w zł</w:t>
            </w:r>
          </w:p>
        </w:tc>
        <w:tc>
          <w:tcPr>
            <w:tcW w:w="2190" w:type="dxa"/>
            <w:gridSpan w:val="2"/>
            <w:vAlign w:val="center"/>
          </w:tcPr>
          <w:p w:rsidR="00EA5330" w:rsidRPr="00052DBB" w:rsidRDefault="00EA5330" w:rsidP="00F53FE5">
            <w:pPr>
              <w:pStyle w:val="NoSpacing"/>
              <w:jc w:val="center"/>
              <w:rPr>
                <w:sz w:val="20"/>
              </w:rPr>
            </w:pPr>
            <w:r w:rsidRPr="00052DBB">
              <w:rPr>
                <w:sz w:val="20"/>
              </w:rPr>
              <w:t>Data wykonania</w:t>
            </w:r>
          </w:p>
          <w:p w:rsidR="00EA5330" w:rsidRPr="00052DBB" w:rsidRDefault="00EA5330" w:rsidP="00F53FE5">
            <w:pPr>
              <w:pStyle w:val="NoSpacing"/>
              <w:jc w:val="center"/>
              <w:rPr>
                <w:sz w:val="20"/>
              </w:rPr>
            </w:pPr>
            <w:r w:rsidRPr="00052DBB">
              <w:rPr>
                <w:sz w:val="20"/>
              </w:rPr>
              <w:t>usług</w:t>
            </w:r>
          </w:p>
          <w:p w:rsidR="00EA5330" w:rsidRPr="00052DBB" w:rsidRDefault="00EA5330" w:rsidP="00F53FE5">
            <w:pPr>
              <w:pStyle w:val="NoSpacing"/>
              <w:jc w:val="center"/>
              <w:rPr>
                <w:sz w:val="20"/>
              </w:rPr>
            </w:pPr>
          </w:p>
          <w:p w:rsidR="00EA5330" w:rsidRPr="00052DBB" w:rsidRDefault="00EA5330" w:rsidP="00F53FE5">
            <w:pPr>
              <w:pStyle w:val="NoSpacing"/>
              <w:jc w:val="center"/>
              <w:rPr>
                <w:sz w:val="20"/>
              </w:rPr>
            </w:pPr>
          </w:p>
          <w:p w:rsidR="00EA5330" w:rsidRPr="00052DBB" w:rsidRDefault="00EA5330" w:rsidP="00F53FE5">
            <w:pPr>
              <w:pStyle w:val="NoSpacing"/>
              <w:jc w:val="center"/>
              <w:rPr>
                <w:sz w:val="20"/>
              </w:rPr>
            </w:pPr>
            <w:r w:rsidRPr="00052DBB">
              <w:rPr>
                <w:sz w:val="20"/>
              </w:rPr>
              <w:t>daty</w:t>
            </w:r>
          </w:p>
          <w:p w:rsidR="00EA5330" w:rsidRPr="00052DBB" w:rsidRDefault="00EA5330" w:rsidP="00F53FE5">
            <w:pPr>
              <w:pStyle w:val="NoSpacing"/>
              <w:jc w:val="center"/>
              <w:rPr>
                <w:sz w:val="20"/>
              </w:rPr>
            </w:pPr>
            <w:r w:rsidRPr="00052DBB">
              <w:rPr>
                <w:sz w:val="20"/>
              </w:rPr>
              <w:t>od                           do</w:t>
            </w:r>
          </w:p>
        </w:tc>
        <w:tc>
          <w:tcPr>
            <w:tcW w:w="1903" w:type="dxa"/>
            <w:vAlign w:val="center"/>
          </w:tcPr>
          <w:p w:rsidR="00EA5330" w:rsidRPr="00052DBB" w:rsidRDefault="00EA5330" w:rsidP="00F53FE5">
            <w:pPr>
              <w:pStyle w:val="NoSpacing"/>
              <w:jc w:val="center"/>
              <w:rPr>
                <w:sz w:val="20"/>
              </w:rPr>
            </w:pPr>
            <w:r w:rsidRPr="00052DBB">
              <w:rPr>
                <w:sz w:val="20"/>
              </w:rPr>
              <w:t>Nazwa i adres Wykonawcy wykazanych usług</w:t>
            </w:r>
          </w:p>
        </w:tc>
      </w:tr>
      <w:tr w:rsidR="00EA5330" w:rsidRPr="00052DBB" w:rsidTr="003F0F46">
        <w:tc>
          <w:tcPr>
            <w:tcW w:w="489" w:type="dxa"/>
          </w:tcPr>
          <w:p w:rsidR="00EA5330" w:rsidRPr="00052DBB" w:rsidRDefault="00EA5330" w:rsidP="00F53FE5">
            <w:pPr>
              <w:pStyle w:val="NoSpacing"/>
              <w:rPr>
                <w:sz w:val="20"/>
              </w:rPr>
            </w:pPr>
          </w:p>
        </w:tc>
        <w:tc>
          <w:tcPr>
            <w:tcW w:w="1782" w:type="dxa"/>
            <w:vAlign w:val="center"/>
          </w:tcPr>
          <w:p w:rsidR="00EA5330" w:rsidRPr="00052DBB" w:rsidRDefault="00EA5330" w:rsidP="00F53FE5">
            <w:pPr>
              <w:pStyle w:val="NoSpacing"/>
              <w:rPr>
                <w:sz w:val="20"/>
              </w:rPr>
            </w:pPr>
          </w:p>
        </w:tc>
        <w:tc>
          <w:tcPr>
            <w:tcW w:w="1216" w:type="dxa"/>
          </w:tcPr>
          <w:p w:rsidR="00EA5330" w:rsidRPr="00052DBB" w:rsidRDefault="00EA5330" w:rsidP="00F53FE5">
            <w:pPr>
              <w:pStyle w:val="NoSpacing"/>
              <w:rPr>
                <w:sz w:val="20"/>
              </w:rPr>
            </w:pPr>
          </w:p>
        </w:tc>
        <w:tc>
          <w:tcPr>
            <w:tcW w:w="1483" w:type="dxa"/>
          </w:tcPr>
          <w:p w:rsidR="00EA5330" w:rsidRPr="00052DBB" w:rsidRDefault="00EA5330" w:rsidP="00F53FE5">
            <w:pPr>
              <w:pStyle w:val="NoSpacing"/>
              <w:rPr>
                <w:sz w:val="20"/>
              </w:rPr>
            </w:pPr>
          </w:p>
        </w:tc>
        <w:tc>
          <w:tcPr>
            <w:tcW w:w="1103" w:type="dxa"/>
          </w:tcPr>
          <w:p w:rsidR="00EA5330" w:rsidRPr="00052DBB" w:rsidRDefault="00EA5330" w:rsidP="00F53FE5">
            <w:pPr>
              <w:pStyle w:val="NoSpacing"/>
              <w:rPr>
                <w:sz w:val="20"/>
              </w:rPr>
            </w:pPr>
          </w:p>
        </w:tc>
        <w:tc>
          <w:tcPr>
            <w:tcW w:w="1087" w:type="dxa"/>
          </w:tcPr>
          <w:p w:rsidR="00EA5330" w:rsidRPr="00052DBB" w:rsidRDefault="00EA5330" w:rsidP="00F53FE5">
            <w:pPr>
              <w:pStyle w:val="NoSpacing"/>
              <w:rPr>
                <w:sz w:val="20"/>
              </w:rPr>
            </w:pPr>
          </w:p>
        </w:tc>
        <w:tc>
          <w:tcPr>
            <w:tcW w:w="1903" w:type="dxa"/>
          </w:tcPr>
          <w:p w:rsidR="00EA5330" w:rsidRPr="00052DBB" w:rsidRDefault="00EA5330" w:rsidP="00F53FE5">
            <w:pPr>
              <w:pStyle w:val="NoSpacing"/>
              <w:rPr>
                <w:sz w:val="20"/>
              </w:rPr>
            </w:pPr>
          </w:p>
        </w:tc>
      </w:tr>
      <w:tr w:rsidR="00EA5330" w:rsidRPr="00052DBB" w:rsidTr="003F0F46">
        <w:tc>
          <w:tcPr>
            <w:tcW w:w="489" w:type="dxa"/>
          </w:tcPr>
          <w:p w:rsidR="00EA5330" w:rsidRPr="00052DBB" w:rsidRDefault="00EA5330" w:rsidP="00F53FE5">
            <w:pPr>
              <w:pStyle w:val="NoSpacing"/>
              <w:rPr>
                <w:sz w:val="20"/>
              </w:rPr>
            </w:pPr>
          </w:p>
          <w:p w:rsidR="00EA5330" w:rsidRPr="00052DBB" w:rsidRDefault="00EA5330" w:rsidP="00F53FE5">
            <w:pPr>
              <w:pStyle w:val="NoSpacing"/>
              <w:rPr>
                <w:sz w:val="20"/>
              </w:rPr>
            </w:pPr>
          </w:p>
        </w:tc>
        <w:tc>
          <w:tcPr>
            <w:tcW w:w="1782" w:type="dxa"/>
          </w:tcPr>
          <w:p w:rsidR="00EA5330" w:rsidRPr="00052DBB" w:rsidRDefault="00EA5330" w:rsidP="00F53FE5">
            <w:pPr>
              <w:pStyle w:val="NoSpacing"/>
              <w:rPr>
                <w:sz w:val="20"/>
              </w:rPr>
            </w:pPr>
          </w:p>
        </w:tc>
        <w:tc>
          <w:tcPr>
            <w:tcW w:w="1216" w:type="dxa"/>
          </w:tcPr>
          <w:p w:rsidR="00EA5330" w:rsidRPr="00052DBB" w:rsidRDefault="00EA5330" w:rsidP="00F53FE5">
            <w:pPr>
              <w:pStyle w:val="NoSpacing"/>
              <w:rPr>
                <w:sz w:val="20"/>
              </w:rPr>
            </w:pPr>
          </w:p>
        </w:tc>
        <w:tc>
          <w:tcPr>
            <w:tcW w:w="1483" w:type="dxa"/>
          </w:tcPr>
          <w:p w:rsidR="00EA5330" w:rsidRPr="00052DBB" w:rsidRDefault="00EA5330" w:rsidP="00F53FE5">
            <w:pPr>
              <w:pStyle w:val="NoSpacing"/>
              <w:rPr>
                <w:sz w:val="20"/>
              </w:rPr>
            </w:pPr>
          </w:p>
        </w:tc>
        <w:tc>
          <w:tcPr>
            <w:tcW w:w="1103" w:type="dxa"/>
          </w:tcPr>
          <w:p w:rsidR="00EA5330" w:rsidRPr="00052DBB" w:rsidRDefault="00EA5330" w:rsidP="00F53FE5">
            <w:pPr>
              <w:pStyle w:val="NoSpacing"/>
              <w:rPr>
                <w:sz w:val="20"/>
              </w:rPr>
            </w:pPr>
          </w:p>
        </w:tc>
        <w:tc>
          <w:tcPr>
            <w:tcW w:w="1087" w:type="dxa"/>
          </w:tcPr>
          <w:p w:rsidR="00EA5330" w:rsidRPr="00052DBB" w:rsidRDefault="00EA5330" w:rsidP="00F53FE5">
            <w:pPr>
              <w:pStyle w:val="NoSpacing"/>
              <w:rPr>
                <w:sz w:val="20"/>
              </w:rPr>
            </w:pPr>
          </w:p>
        </w:tc>
        <w:tc>
          <w:tcPr>
            <w:tcW w:w="1903" w:type="dxa"/>
          </w:tcPr>
          <w:p w:rsidR="00EA5330" w:rsidRPr="00052DBB" w:rsidRDefault="00EA5330" w:rsidP="00F53FE5">
            <w:pPr>
              <w:pStyle w:val="NoSpacing"/>
              <w:rPr>
                <w:sz w:val="20"/>
              </w:rPr>
            </w:pPr>
          </w:p>
        </w:tc>
      </w:tr>
      <w:tr w:rsidR="00EA5330" w:rsidRPr="00052DBB" w:rsidTr="003F0F46">
        <w:tc>
          <w:tcPr>
            <w:tcW w:w="489" w:type="dxa"/>
          </w:tcPr>
          <w:p w:rsidR="00EA5330" w:rsidRPr="00052DBB" w:rsidRDefault="00EA5330" w:rsidP="00F53FE5">
            <w:pPr>
              <w:pStyle w:val="NoSpacing"/>
              <w:rPr>
                <w:sz w:val="20"/>
              </w:rPr>
            </w:pPr>
          </w:p>
          <w:p w:rsidR="00EA5330" w:rsidRPr="00052DBB" w:rsidRDefault="00EA5330" w:rsidP="00F53FE5">
            <w:pPr>
              <w:pStyle w:val="NoSpacing"/>
              <w:rPr>
                <w:sz w:val="20"/>
              </w:rPr>
            </w:pPr>
          </w:p>
        </w:tc>
        <w:tc>
          <w:tcPr>
            <w:tcW w:w="1782" w:type="dxa"/>
          </w:tcPr>
          <w:p w:rsidR="00EA5330" w:rsidRPr="00052DBB" w:rsidRDefault="00EA5330" w:rsidP="00F53FE5">
            <w:pPr>
              <w:pStyle w:val="NoSpacing"/>
              <w:rPr>
                <w:sz w:val="20"/>
              </w:rPr>
            </w:pPr>
          </w:p>
        </w:tc>
        <w:tc>
          <w:tcPr>
            <w:tcW w:w="1216" w:type="dxa"/>
          </w:tcPr>
          <w:p w:rsidR="00EA5330" w:rsidRPr="00052DBB" w:rsidRDefault="00EA5330" w:rsidP="00F53FE5">
            <w:pPr>
              <w:pStyle w:val="NoSpacing"/>
              <w:rPr>
                <w:sz w:val="20"/>
              </w:rPr>
            </w:pPr>
          </w:p>
        </w:tc>
        <w:tc>
          <w:tcPr>
            <w:tcW w:w="1483" w:type="dxa"/>
          </w:tcPr>
          <w:p w:rsidR="00EA5330" w:rsidRPr="00052DBB" w:rsidRDefault="00EA5330" w:rsidP="00F53FE5">
            <w:pPr>
              <w:pStyle w:val="NoSpacing"/>
              <w:rPr>
                <w:sz w:val="20"/>
              </w:rPr>
            </w:pPr>
          </w:p>
        </w:tc>
        <w:tc>
          <w:tcPr>
            <w:tcW w:w="1103" w:type="dxa"/>
          </w:tcPr>
          <w:p w:rsidR="00EA5330" w:rsidRPr="00052DBB" w:rsidRDefault="00EA5330" w:rsidP="00F53FE5">
            <w:pPr>
              <w:pStyle w:val="NoSpacing"/>
              <w:rPr>
                <w:sz w:val="20"/>
              </w:rPr>
            </w:pPr>
          </w:p>
        </w:tc>
        <w:tc>
          <w:tcPr>
            <w:tcW w:w="1087" w:type="dxa"/>
          </w:tcPr>
          <w:p w:rsidR="00EA5330" w:rsidRPr="00052DBB" w:rsidRDefault="00EA5330" w:rsidP="00F53FE5">
            <w:pPr>
              <w:pStyle w:val="NoSpacing"/>
              <w:rPr>
                <w:sz w:val="20"/>
              </w:rPr>
            </w:pPr>
          </w:p>
        </w:tc>
        <w:tc>
          <w:tcPr>
            <w:tcW w:w="1903" w:type="dxa"/>
          </w:tcPr>
          <w:p w:rsidR="00EA5330" w:rsidRPr="00052DBB" w:rsidRDefault="00EA5330" w:rsidP="00F53FE5">
            <w:pPr>
              <w:pStyle w:val="NoSpacing"/>
              <w:rPr>
                <w:sz w:val="20"/>
              </w:rPr>
            </w:pPr>
          </w:p>
        </w:tc>
      </w:tr>
      <w:tr w:rsidR="00EA5330" w:rsidRPr="00052DBB" w:rsidTr="003F0F46">
        <w:tc>
          <w:tcPr>
            <w:tcW w:w="489" w:type="dxa"/>
          </w:tcPr>
          <w:p w:rsidR="00EA5330" w:rsidRPr="00052DBB" w:rsidRDefault="00EA5330" w:rsidP="00F53FE5">
            <w:pPr>
              <w:pStyle w:val="NoSpacing"/>
              <w:rPr>
                <w:sz w:val="20"/>
              </w:rPr>
            </w:pPr>
          </w:p>
        </w:tc>
        <w:tc>
          <w:tcPr>
            <w:tcW w:w="1782" w:type="dxa"/>
          </w:tcPr>
          <w:p w:rsidR="00EA5330" w:rsidRPr="00052DBB" w:rsidRDefault="00EA5330" w:rsidP="00F53FE5">
            <w:pPr>
              <w:pStyle w:val="NoSpacing"/>
              <w:rPr>
                <w:sz w:val="20"/>
              </w:rPr>
            </w:pPr>
          </w:p>
          <w:p w:rsidR="00EA5330" w:rsidRPr="00052DBB" w:rsidRDefault="00EA5330" w:rsidP="00F53FE5">
            <w:pPr>
              <w:pStyle w:val="NoSpacing"/>
              <w:rPr>
                <w:sz w:val="20"/>
              </w:rPr>
            </w:pPr>
          </w:p>
        </w:tc>
        <w:tc>
          <w:tcPr>
            <w:tcW w:w="1216" w:type="dxa"/>
          </w:tcPr>
          <w:p w:rsidR="00EA5330" w:rsidRPr="00052DBB" w:rsidRDefault="00EA5330" w:rsidP="00F53FE5">
            <w:pPr>
              <w:pStyle w:val="NoSpacing"/>
              <w:rPr>
                <w:sz w:val="20"/>
              </w:rPr>
            </w:pPr>
          </w:p>
        </w:tc>
        <w:tc>
          <w:tcPr>
            <w:tcW w:w="1483" w:type="dxa"/>
          </w:tcPr>
          <w:p w:rsidR="00EA5330" w:rsidRPr="00052DBB" w:rsidRDefault="00EA5330" w:rsidP="00F53FE5">
            <w:pPr>
              <w:pStyle w:val="NoSpacing"/>
              <w:rPr>
                <w:sz w:val="20"/>
              </w:rPr>
            </w:pPr>
          </w:p>
        </w:tc>
        <w:tc>
          <w:tcPr>
            <w:tcW w:w="1103" w:type="dxa"/>
          </w:tcPr>
          <w:p w:rsidR="00EA5330" w:rsidRPr="00052DBB" w:rsidRDefault="00EA5330" w:rsidP="00F53FE5">
            <w:pPr>
              <w:pStyle w:val="NoSpacing"/>
              <w:rPr>
                <w:sz w:val="20"/>
              </w:rPr>
            </w:pPr>
          </w:p>
        </w:tc>
        <w:tc>
          <w:tcPr>
            <w:tcW w:w="1087" w:type="dxa"/>
          </w:tcPr>
          <w:p w:rsidR="00EA5330" w:rsidRPr="00052DBB" w:rsidRDefault="00EA5330" w:rsidP="00F53FE5">
            <w:pPr>
              <w:pStyle w:val="NoSpacing"/>
              <w:rPr>
                <w:sz w:val="20"/>
              </w:rPr>
            </w:pPr>
          </w:p>
        </w:tc>
        <w:tc>
          <w:tcPr>
            <w:tcW w:w="1903" w:type="dxa"/>
          </w:tcPr>
          <w:p w:rsidR="00EA5330" w:rsidRPr="00052DBB" w:rsidRDefault="00EA5330" w:rsidP="00F53FE5">
            <w:pPr>
              <w:pStyle w:val="NoSpacing"/>
              <w:rPr>
                <w:sz w:val="20"/>
              </w:rPr>
            </w:pPr>
          </w:p>
        </w:tc>
      </w:tr>
    </w:tbl>
    <w:p w:rsidR="00EA5330" w:rsidRPr="00052DBB" w:rsidRDefault="00EA5330" w:rsidP="00814644">
      <w:pPr>
        <w:pStyle w:val="NoSpacing"/>
        <w:rPr>
          <w:sz w:val="20"/>
        </w:rPr>
      </w:pPr>
    </w:p>
    <w:p w:rsidR="00EA5330" w:rsidRPr="00052DBB" w:rsidRDefault="00EA5330" w:rsidP="00814644">
      <w:pPr>
        <w:pStyle w:val="NoSpacing"/>
        <w:rPr>
          <w:sz w:val="20"/>
        </w:rPr>
      </w:pPr>
      <w:r w:rsidRPr="00052DBB">
        <w:rPr>
          <w:sz w:val="20"/>
        </w:rPr>
        <w:t>W załączeniu do niniejszego wykazu przedkładam dowody określające  czy te usługi</w:t>
      </w:r>
      <w:r>
        <w:rPr>
          <w:sz w:val="20"/>
        </w:rPr>
        <w:t>/roboty</w:t>
      </w:r>
      <w:r w:rsidRPr="00052DBB">
        <w:rPr>
          <w:sz w:val="20"/>
        </w:rPr>
        <w:t xml:space="preserve"> zostały wykonane należycie.</w:t>
      </w:r>
      <w:r w:rsidRPr="00052DBB">
        <w:rPr>
          <w:sz w:val="20"/>
          <w:vertAlign w:val="superscript"/>
        </w:rPr>
        <w:t xml:space="preserve"> </w:t>
      </w:r>
    </w:p>
    <w:p w:rsidR="00EA5330" w:rsidRPr="00052DBB" w:rsidRDefault="00EA5330" w:rsidP="00814644">
      <w:pPr>
        <w:pStyle w:val="NoSpacing"/>
        <w:rPr>
          <w:sz w:val="20"/>
        </w:rPr>
      </w:pPr>
    </w:p>
    <w:p w:rsidR="00EA5330" w:rsidRPr="00052DBB" w:rsidRDefault="00EA5330" w:rsidP="00814644">
      <w:pPr>
        <w:pStyle w:val="NoSpacing"/>
        <w:rPr>
          <w:sz w:val="20"/>
        </w:rPr>
      </w:pPr>
    </w:p>
    <w:p w:rsidR="00EA5330" w:rsidRPr="00052DBB" w:rsidRDefault="00EA5330" w:rsidP="00814644">
      <w:pPr>
        <w:pStyle w:val="NoSpacing"/>
        <w:rPr>
          <w:sz w:val="20"/>
        </w:rPr>
      </w:pPr>
    </w:p>
    <w:p w:rsidR="00EA5330" w:rsidRPr="00052DBB" w:rsidRDefault="00EA5330" w:rsidP="00814644">
      <w:pPr>
        <w:pStyle w:val="NoSpacing"/>
        <w:rPr>
          <w:sz w:val="20"/>
        </w:rPr>
      </w:pPr>
    </w:p>
    <w:p w:rsidR="00EA5330" w:rsidRPr="00052DBB" w:rsidRDefault="00EA5330" w:rsidP="00814644">
      <w:pPr>
        <w:pStyle w:val="NoSpacing"/>
        <w:rPr>
          <w:sz w:val="20"/>
        </w:rPr>
      </w:pPr>
      <w:r w:rsidRPr="00052DBB">
        <w:rPr>
          <w:sz w:val="20"/>
        </w:rPr>
        <w:t>………………………………………………..                  ……………………………………………………</w:t>
      </w:r>
    </w:p>
    <w:p w:rsidR="00EA5330" w:rsidRPr="00052DBB" w:rsidRDefault="00EA5330" w:rsidP="00814644">
      <w:pPr>
        <w:pStyle w:val="NoSpacing"/>
        <w:ind w:left="4395" w:hanging="4395"/>
        <w:rPr>
          <w:sz w:val="16"/>
          <w:szCs w:val="16"/>
        </w:rPr>
      </w:pPr>
      <w:r w:rsidRPr="00052DBB">
        <w:rPr>
          <w:sz w:val="16"/>
          <w:szCs w:val="16"/>
        </w:rPr>
        <w:t>Nazwa i adres Wykonawcy lub pieczęć firmy Wykonawcy                          czytelny podpis osoby lub osób    upoważnionych</w:t>
      </w:r>
    </w:p>
    <w:p w:rsidR="00EA5330" w:rsidRPr="00052DBB" w:rsidRDefault="00EA5330" w:rsidP="00814644">
      <w:pPr>
        <w:pStyle w:val="NoSpacing"/>
        <w:ind w:left="4395" w:hanging="851"/>
        <w:rPr>
          <w:sz w:val="16"/>
          <w:szCs w:val="16"/>
        </w:rPr>
      </w:pPr>
      <w:r w:rsidRPr="00052DBB">
        <w:rPr>
          <w:sz w:val="16"/>
          <w:szCs w:val="16"/>
        </w:rPr>
        <w:t xml:space="preserve">                                                      lub imienna pieczątka i parafa</w:t>
      </w:r>
    </w:p>
    <w:p w:rsidR="00EA5330" w:rsidRPr="00052DBB" w:rsidRDefault="00EA5330" w:rsidP="00814644">
      <w:pPr>
        <w:pStyle w:val="NoSpacing"/>
        <w:rPr>
          <w:sz w:val="20"/>
        </w:rPr>
      </w:pPr>
    </w:p>
    <w:p w:rsidR="00EA5330" w:rsidRPr="00052DBB" w:rsidRDefault="00EA5330" w:rsidP="00814644">
      <w:pPr>
        <w:pStyle w:val="NoSpacing"/>
        <w:rPr>
          <w:sz w:val="20"/>
        </w:rPr>
      </w:pPr>
    </w:p>
    <w:p w:rsidR="00EA5330" w:rsidRPr="00052DBB" w:rsidRDefault="00EA5330" w:rsidP="00814644">
      <w:pPr>
        <w:pStyle w:val="NoSpacing"/>
        <w:rPr>
          <w:sz w:val="20"/>
        </w:rPr>
      </w:pPr>
    </w:p>
    <w:p w:rsidR="00EA5330" w:rsidRPr="00052DBB" w:rsidRDefault="00EA5330" w:rsidP="00814644">
      <w:pPr>
        <w:pStyle w:val="NoSpacing"/>
        <w:rPr>
          <w:sz w:val="20"/>
        </w:rPr>
      </w:pPr>
    </w:p>
    <w:p w:rsidR="00EA5330" w:rsidRPr="00052DBB" w:rsidRDefault="00EA5330" w:rsidP="00814644">
      <w:pPr>
        <w:pStyle w:val="NoSpacing"/>
        <w:rPr>
          <w:sz w:val="20"/>
          <w:lang w:eastAsia="en-US"/>
        </w:rPr>
      </w:pPr>
      <w:r w:rsidRPr="00052DBB">
        <w:rPr>
          <w:sz w:val="20"/>
          <w:lang w:eastAsia="en-US"/>
        </w:rPr>
        <w:t>Miejscowość…………………..</w:t>
      </w:r>
      <w:r w:rsidRPr="00052DBB">
        <w:rPr>
          <w:i/>
          <w:sz w:val="20"/>
          <w:lang w:eastAsia="en-US"/>
        </w:rPr>
        <w:t xml:space="preserve"> </w:t>
      </w:r>
      <w:r w:rsidRPr="00052DBB">
        <w:rPr>
          <w:sz w:val="20"/>
          <w:lang w:eastAsia="en-US"/>
        </w:rPr>
        <w:t>data………………………………</w:t>
      </w:r>
    </w:p>
    <w:p w:rsidR="00EA5330" w:rsidRPr="00052DBB" w:rsidRDefault="00EA5330" w:rsidP="00814644">
      <w:pPr>
        <w:pStyle w:val="NoSpacing"/>
        <w:ind w:left="5664" w:firstLine="708"/>
        <w:rPr>
          <w:sz w:val="20"/>
        </w:rPr>
      </w:pPr>
    </w:p>
    <w:p w:rsidR="00EA5330" w:rsidRPr="00052DBB" w:rsidRDefault="00EA5330" w:rsidP="00814644">
      <w:pPr>
        <w:pStyle w:val="NoSpacing"/>
        <w:ind w:left="5664" w:firstLine="708"/>
        <w:rPr>
          <w:sz w:val="20"/>
        </w:rPr>
      </w:pPr>
    </w:p>
    <w:p w:rsidR="00EA5330" w:rsidRPr="00052DBB" w:rsidRDefault="00EA5330" w:rsidP="00814644">
      <w:pPr>
        <w:pStyle w:val="NoSpacing"/>
        <w:ind w:left="5664" w:firstLine="708"/>
        <w:rPr>
          <w:sz w:val="20"/>
        </w:rPr>
      </w:pPr>
    </w:p>
    <w:p w:rsidR="00EA5330" w:rsidRPr="00052DBB" w:rsidRDefault="00EA5330" w:rsidP="00814644">
      <w:pPr>
        <w:pStyle w:val="NoSpacing"/>
        <w:ind w:left="5664" w:firstLine="708"/>
        <w:rPr>
          <w:sz w:val="20"/>
        </w:rPr>
      </w:pPr>
    </w:p>
    <w:p w:rsidR="00EA5330" w:rsidRPr="00052DBB" w:rsidRDefault="00EA5330" w:rsidP="00814644">
      <w:pPr>
        <w:pStyle w:val="NoSpacing"/>
        <w:ind w:left="5664" w:firstLine="708"/>
        <w:rPr>
          <w:sz w:val="20"/>
        </w:rPr>
      </w:pPr>
    </w:p>
    <w:p w:rsidR="00EA5330" w:rsidRPr="00052DBB" w:rsidRDefault="00EA5330" w:rsidP="00814644">
      <w:pPr>
        <w:pStyle w:val="NoSpacing"/>
        <w:ind w:left="5664" w:firstLine="708"/>
        <w:rPr>
          <w:sz w:val="20"/>
        </w:rPr>
      </w:pPr>
    </w:p>
    <w:p w:rsidR="00EA5330" w:rsidRPr="00052DBB" w:rsidRDefault="00EA5330" w:rsidP="00814644">
      <w:pPr>
        <w:pStyle w:val="NoSpacing"/>
        <w:ind w:left="5664" w:firstLine="708"/>
        <w:rPr>
          <w:sz w:val="20"/>
        </w:rPr>
      </w:pPr>
    </w:p>
    <w:p w:rsidR="00EA5330" w:rsidRPr="00052DBB" w:rsidRDefault="00EA5330" w:rsidP="00814644">
      <w:pPr>
        <w:pStyle w:val="NoSpacing"/>
        <w:ind w:left="5664" w:firstLine="708"/>
        <w:rPr>
          <w:sz w:val="20"/>
        </w:rPr>
      </w:pPr>
    </w:p>
    <w:p w:rsidR="00EA5330" w:rsidRPr="00052DBB" w:rsidRDefault="00EA5330" w:rsidP="00814644">
      <w:pPr>
        <w:pStyle w:val="NoSpacing"/>
        <w:ind w:left="5664" w:firstLine="708"/>
        <w:rPr>
          <w:sz w:val="20"/>
        </w:rPr>
      </w:pPr>
    </w:p>
    <w:p w:rsidR="00EA5330" w:rsidRPr="00052DBB" w:rsidRDefault="00EA5330" w:rsidP="00814644">
      <w:pPr>
        <w:pStyle w:val="NoSpacing"/>
        <w:ind w:left="5664" w:firstLine="708"/>
        <w:rPr>
          <w:sz w:val="20"/>
        </w:rPr>
      </w:pPr>
    </w:p>
    <w:p w:rsidR="00EA5330" w:rsidRPr="00052DBB" w:rsidRDefault="00EA5330" w:rsidP="001479EF">
      <w:pPr>
        <w:pStyle w:val="NoSpacing"/>
        <w:rPr>
          <w:sz w:val="20"/>
        </w:rPr>
      </w:pPr>
    </w:p>
    <w:p w:rsidR="00EA5330" w:rsidRPr="00052DBB" w:rsidRDefault="00EA5330" w:rsidP="00814644">
      <w:pPr>
        <w:pStyle w:val="NoSpacing"/>
        <w:ind w:left="5664" w:firstLine="708"/>
        <w:rPr>
          <w:sz w:val="20"/>
        </w:rPr>
      </w:pPr>
      <w:r w:rsidRPr="00052DBB">
        <w:rPr>
          <w:sz w:val="20"/>
        </w:rPr>
        <w:t>Załącznik nr 3</w:t>
      </w:r>
    </w:p>
    <w:p w:rsidR="00EA5330" w:rsidRPr="00052DBB" w:rsidRDefault="00EA5330" w:rsidP="00814644">
      <w:pPr>
        <w:pStyle w:val="NoSpacing"/>
        <w:ind w:left="5664" w:firstLine="708"/>
        <w:rPr>
          <w:sz w:val="20"/>
        </w:rPr>
      </w:pPr>
      <w:r w:rsidRPr="00052DBB">
        <w:rPr>
          <w:sz w:val="20"/>
        </w:rPr>
        <w:t>do Zapytania ofertowego</w:t>
      </w:r>
    </w:p>
    <w:p w:rsidR="00EA5330" w:rsidRPr="00052DBB" w:rsidRDefault="00EA5330" w:rsidP="00814644">
      <w:pPr>
        <w:pStyle w:val="NoSpacing"/>
        <w:jc w:val="center"/>
        <w:rPr>
          <w:b/>
          <w:sz w:val="20"/>
        </w:rPr>
      </w:pPr>
      <w:r w:rsidRPr="00052DBB">
        <w:rPr>
          <w:b/>
          <w:sz w:val="20"/>
        </w:rPr>
        <w:t xml:space="preserve">WYKAZ OSÓB </w:t>
      </w:r>
    </w:p>
    <w:p w:rsidR="00EA5330" w:rsidRPr="00052DBB" w:rsidRDefault="00EA5330" w:rsidP="00814644">
      <w:pPr>
        <w:pStyle w:val="NoSpacing"/>
        <w:jc w:val="center"/>
        <w:rPr>
          <w:b/>
          <w:bCs/>
          <w:sz w:val="20"/>
        </w:rPr>
      </w:pPr>
      <w:r w:rsidRPr="00052DBB">
        <w:rPr>
          <w:b/>
          <w:bCs/>
          <w:sz w:val="20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EA5330" w:rsidRDefault="00EA5330" w:rsidP="001479EF">
      <w:pPr>
        <w:pStyle w:val="NoSpacing"/>
        <w:jc w:val="center"/>
        <w:rPr>
          <w:b/>
          <w:sz w:val="20"/>
        </w:rPr>
      </w:pPr>
      <w:r w:rsidRPr="003F7061">
        <w:rPr>
          <w:b/>
          <w:sz w:val="20"/>
        </w:rPr>
        <w:t xml:space="preserve">w zapytaniu  ofertowym na pełnienie nadzoru inwestorskiego </w:t>
      </w:r>
      <w:r w:rsidRPr="00B3780A">
        <w:rPr>
          <w:b/>
          <w:sz w:val="20"/>
        </w:rPr>
        <w:t>przy realizacji zadania pn.</w:t>
      </w:r>
      <w:r>
        <w:rPr>
          <w:sz w:val="20"/>
        </w:rPr>
        <w:t xml:space="preserve"> </w:t>
      </w:r>
      <w:r w:rsidRPr="00475EF3">
        <w:rPr>
          <w:b/>
          <w:sz w:val="20"/>
        </w:rPr>
        <w:t>„</w:t>
      </w:r>
      <w:r w:rsidRPr="002F0482">
        <w:rPr>
          <w:b/>
          <w:sz w:val="20"/>
        </w:rPr>
        <w:t>Modernizacja i adaptacja na cele wystawiennicze obiektów Muzeum Małego Miasta w Bieżuniu oddział Muzeum Wsi Mazowieckiej w Sierpcu - etap II</w:t>
      </w:r>
      <w:r>
        <w:rPr>
          <w:b/>
          <w:sz w:val="20"/>
        </w:rPr>
        <w:t>I</w:t>
      </w:r>
      <w:r w:rsidRPr="002F0482">
        <w:rPr>
          <w:b/>
          <w:sz w:val="20"/>
        </w:rPr>
        <w:t xml:space="preserve"> Budynek </w:t>
      </w:r>
      <w:r>
        <w:rPr>
          <w:b/>
          <w:sz w:val="20"/>
        </w:rPr>
        <w:t>1,3,5</w:t>
      </w:r>
      <w:r w:rsidRPr="002F0482">
        <w:rPr>
          <w:b/>
          <w:sz w:val="20"/>
        </w:rPr>
        <w:t>"</w:t>
      </w:r>
    </w:p>
    <w:p w:rsidR="00EA5330" w:rsidRPr="00052DBB" w:rsidRDefault="00EA5330" w:rsidP="00814644">
      <w:pPr>
        <w:pStyle w:val="NoSpacing"/>
        <w:jc w:val="both"/>
        <w:rPr>
          <w:b/>
          <w:sz w:val="20"/>
        </w:rPr>
      </w:pPr>
      <w:r w:rsidRPr="00052DBB">
        <w:rPr>
          <w:b/>
          <w:sz w:val="20"/>
        </w:rPr>
        <w:t xml:space="preserve"> </w:t>
      </w:r>
      <w:r w:rsidRPr="00052DBB">
        <w:rPr>
          <w:sz w:val="20"/>
          <w:lang w:eastAsia="en-US"/>
        </w:rPr>
        <w:t xml:space="preserve"> </w:t>
      </w:r>
    </w:p>
    <w:p w:rsidR="00EA5330" w:rsidRPr="00052DBB" w:rsidRDefault="00EA5330" w:rsidP="00814644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A5330" w:rsidRPr="00052DBB" w:rsidRDefault="00EA5330" w:rsidP="00814644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>W celu potwierdzenia spełnienia warunku udziału w postępowaniu w zakresie zdolności technicznej lub zawodowej  dot. osób niezbędnych do wykonania zamówienia , opisanego w zapytaniu ofertowym  przedstawiam następujący wykaz osób:</w:t>
      </w:r>
    </w:p>
    <w:p w:rsidR="00EA5330" w:rsidRPr="00052DBB" w:rsidRDefault="00EA5330" w:rsidP="00814644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1652"/>
        <w:gridCol w:w="1843"/>
        <w:gridCol w:w="3025"/>
        <w:gridCol w:w="2410"/>
      </w:tblGrid>
      <w:tr w:rsidR="00EA5330" w:rsidRPr="00052DBB" w:rsidTr="00F53FE5">
        <w:trPr>
          <w:trHeight w:val="1469"/>
        </w:trPr>
        <w:tc>
          <w:tcPr>
            <w:tcW w:w="534" w:type="dxa"/>
          </w:tcPr>
          <w:p w:rsidR="00EA5330" w:rsidRPr="00052DBB" w:rsidRDefault="00EA5330" w:rsidP="00F53FE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5330" w:rsidRPr="00052DBB" w:rsidRDefault="00EA5330" w:rsidP="00F53FE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DBB">
              <w:rPr>
                <w:rFonts w:ascii="Times New Roman" w:hAnsi="Times New Roman"/>
                <w:sz w:val="20"/>
                <w:szCs w:val="20"/>
              </w:rPr>
              <w:t>Lp.</w:t>
            </w:r>
          </w:p>
          <w:p w:rsidR="00EA5330" w:rsidRPr="00052DBB" w:rsidRDefault="00EA5330" w:rsidP="00F53FE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EA5330" w:rsidRPr="00052DBB" w:rsidRDefault="00EA5330" w:rsidP="00F53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5330" w:rsidRPr="00052DBB" w:rsidRDefault="00EA5330" w:rsidP="00F53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DBB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</w:tcPr>
          <w:p w:rsidR="00EA5330" w:rsidRPr="00052DBB" w:rsidRDefault="00EA5330" w:rsidP="00F53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5330" w:rsidRPr="00052DBB" w:rsidRDefault="00EA5330" w:rsidP="00F53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DBB">
              <w:rPr>
                <w:rFonts w:ascii="Times New Roman" w:hAnsi="Times New Roman"/>
                <w:sz w:val="20"/>
                <w:szCs w:val="20"/>
              </w:rPr>
              <w:t>Wykształcenie i planowana funkcja  w  realizacji zamówienia</w:t>
            </w:r>
          </w:p>
          <w:p w:rsidR="00EA5330" w:rsidRPr="00052DBB" w:rsidRDefault="00EA5330" w:rsidP="00F53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5" w:type="dxa"/>
          </w:tcPr>
          <w:p w:rsidR="00EA5330" w:rsidRPr="00052DBB" w:rsidRDefault="00EA5330" w:rsidP="00F53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DBB">
              <w:rPr>
                <w:rFonts w:ascii="Times New Roman" w:hAnsi="Times New Roman"/>
                <w:sz w:val="20"/>
                <w:szCs w:val="20"/>
              </w:rPr>
              <w:t>Rodzaj i nr posiadanych uprawnień technicznych i zawodowych, data ich wydania oraz przynależność do izby samorządu zawodowego (nr i data ważności zaświadczenia</w:t>
            </w:r>
            <w:r w:rsidRPr="00052DB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052DB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footnoteReference w:id="3"/>
            </w:r>
            <w:r w:rsidRPr="00052DBB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2410" w:type="dxa"/>
          </w:tcPr>
          <w:p w:rsidR="00EA5330" w:rsidRPr="00052DBB" w:rsidRDefault="00EA5330" w:rsidP="00F53F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2DBB">
              <w:rPr>
                <w:rFonts w:ascii="Times New Roman" w:hAnsi="Times New Roman"/>
                <w:bCs/>
                <w:sz w:val="20"/>
                <w:szCs w:val="20"/>
              </w:rPr>
              <w:t xml:space="preserve">Oświadczenie o podstawie do dysponowania </w:t>
            </w:r>
          </w:p>
          <w:p w:rsidR="00EA5330" w:rsidRPr="00052DBB" w:rsidRDefault="00EA5330" w:rsidP="00F53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DBB">
              <w:rPr>
                <w:rFonts w:ascii="Times New Roman" w:hAnsi="Times New Roman"/>
                <w:bCs/>
                <w:sz w:val="20"/>
                <w:szCs w:val="20"/>
              </w:rPr>
              <w:t>wykazaną osobą</w:t>
            </w:r>
            <w:r w:rsidRPr="00052DBB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EA5330" w:rsidRPr="00052DBB" w:rsidTr="00F53FE5">
        <w:trPr>
          <w:trHeight w:val="514"/>
        </w:trPr>
        <w:tc>
          <w:tcPr>
            <w:tcW w:w="534" w:type="dxa"/>
          </w:tcPr>
          <w:p w:rsidR="00EA5330" w:rsidRPr="00052DBB" w:rsidRDefault="00EA5330" w:rsidP="00F53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2DBB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652" w:type="dxa"/>
          </w:tcPr>
          <w:p w:rsidR="00EA5330" w:rsidRPr="00052DBB" w:rsidRDefault="00EA5330" w:rsidP="00F53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2DBB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EA5330" w:rsidRPr="00052DBB" w:rsidRDefault="00EA5330" w:rsidP="00F53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2DBB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3025" w:type="dxa"/>
          </w:tcPr>
          <w:p w:rsidR="00EA5330" w:rsidRPr="00052DBB" w:rsidRDefault="00EA5330" w:rsidP="00F53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2DBB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EA5330" w:rsidRPr="00052DBB" w:rsidRDefault="00EA5330" w:rsidP="00F53F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2DBB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</w:tr>
      <w:tr w:rsidR="00EA5330" w:rsidRPr="00052DBB" w:rsidTr="00F53FE5">
        <w:trPr>
          <w:trHeight w:val="514"/>
        </w:trPr>
        <w:tc>
          <w:tcPr>
            <w:tcW w:w="534" w:type="dxa"/>
          </w:tcPr>
          <w:p w:rsidR="00EA5330" w:rsidRPr="00052DBB" w:rsidRDefault="00EA5330" w:rsidP="00F53FE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EA5330" w:rsidRPr="00052DBB" w:rsidRDefault="00EA5330" w:rsidP="00F53FE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A5330" w:rsidRPr="00052DBB" w:rsidRDefault="00EA5330" w:rsidP="00F53FE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25" w:type="dxa"/>
          </w:tcPr>
          <w:p w:rsidR="00EA5330" w:rsidRPr="00052DBB" w:rsidRDefault="00EA5330" w:rsidP="00F53FE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A5330" w:rsidRPr="00052DBB" w:rsidRDefault="00EA5330" w:rsidP="00F53FE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A5330" w:rsidRPr="00052DBB" w:rsidTr="00F53FE5">
        <w:trPr>
          <w:trHeight w:val="514"/>
        </w:trPr>
        <w:tc>
          <w:tcPr>
            <w:tcW w:w="534" w:type="dxa"/>
          </w:tcPr>
          <w:p w:rsidR="00EA5330" w:rsidRPr="00052DBB" w:rsidRDefault="00EA5330" w:rsidP="00F53FE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EA5330" w:rsidRPr="00052DBB" w:rsidRDefault="00EA5330" w:rsidP="00F53FE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A5330" w:rsidRPr="00052DBB" w:rsidRDefault="00EA5330" w:rsidP="00F53FE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25" w:type="dxa"/>
          </w:tcPr>
          <w:p w:rsidR="00EA5330" w:rsidRPr="00052DBB" w:rsidRDefault="00EA5330" w:rsidP="00F53FE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A5330" w:rsidRPr="00052DBB" w:rsidRDefault="00EA5330" w:rsidP="00F53FE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A5330" w:rsidRPr="00052DBB" w:rsidTr="00F53FE5">
        <w:trPr>
          <w:trHeight w:val="514"/>
        </w:trPr>
        <w:tc>
          <w:tcPr>
            <w:tcW w:w="534" w:type="dxa"/>
          </w:tcPr>
          <w:p w:rsidR="00EA5330" w:rsidRPr="00052DBB" w:rsidRDefault="00EA5330" w:rsidP="00F53FE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52" w:type="dxa"/>
          </w:tcPr>
          <w:p w:rsidR="00EA5330" w:rsidRPr="00052DBB" w:rsidRDefault="00EA5330" w:rsidP="00F53FE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A5330" w:rsidRPr="00052DBB" w:rsidRDefault="00EA5330" w:rsidP="00F53FE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25" w:type="dxa"/>
          </w:tcPr>
          <w:p w:rsidR="00EA5330" w:rsidRPr="00052DBB" w:rsidRDefault="00EA5330" w:rsidP="00F53FE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A5330" w:rsidRPr="00052DBB" w:rsidRDefault="00EA5330" w:rsidP="00F53FE5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A5330" w:rsidRPr="00052DBB" w:rsidRDefault="00EA5330" w:rsidP="00814644">
      <w:pPr>
        <w:pStyle w:val="NoSpacing"/>
        <w:rPr>
          <w:sz w:val="20"/>
        </w:rPr>
      </w:pPr>
    </w:p>
    <w:p w:rsidR="00EA5330" w:rsidRPr="00052DBB" w:rsidRDefault="00EA5330" w:rsidP="00814644">
      <w:pPr>
        <w:pStyle w:val="NoSpacing"/>
        <w:rPr>
          <w:sz w:val="20"/>
        </w:rPr>
      </w:pPr>
    </w:p>
    <w:p w:rsidR="00EA5330" w:rsidRPr="00052DBB" w:rsidRDefault="00EA5330" w:rsidP="00814644">
      <w:pPr>
        <w:pStyle w:val="NoSpacing"/>
        <w:rPr>
          <w:sz w:val="20"/>
        </w:rPr>
      </w:pPr>
    </w:p>
    <w:p w:rsidR="00EA5330" w:rsidRPr="00052DBB" w:rsidRDefault="00EA5330" w:rsidP="00814644">
      <w:pPr>
        <w:pStyle w:val="NoSpacing"/>
        <w:rPr>
          <w:sz w:val="20"/>
        </w:rPr>
      </w:pPr>
    </w:p>
    <w:p w:rsidR="00EA5330" w:rsidRPr="00052DBB" w:rsidRDefault="00EA5330" w:rsidP="00814644">
      <w:pPr>
        <w:pStyle w:val="NoSpacing"/>
        <w:rPr>
          <w:sz w:val="20"/>
        </w:rPr>
      </w:pPr>
    </w:p>
    <w:p w:rsidR="00EA5330" w:rsidRPr="00052DBB" w:rsidRDefault="00EA5330" w:rsidP="00814644">
      <w:pPr>
        <w:pStyle w:val="NoSpacing"/>
        <w:rPr>
          <w:sz w:val="20"/>
        </w:rPr>
      </w:pPr>
      <w:r w:rsidRPr="00052DBB">
        <w:rPr>
          <w:sz w:val="20"/>
        </w:rPr>
        <w:t>………………………………………………..                  ……………………………………………………</w:t>
      </w:r>
    </w:p>
    <w:p w:rsidR="00EA5330" w:rsidRPr="00052DBB" w:rsidRDefault="00EA5330" w:rsidP="00814644">
      <w:pPr>
        <w:pStyle w:val="NoSpacing"/>
        <w:ind w:left="4395" w:hanging="4395"/>
        <w:rPr>
          <w:sz w:val="16"/>
          <w:szCs w:val="16"/>
        </w:rPr>
      </w:pPr>
      <w:r w:rsidRPr="00052DBB">
        <w:rPr>
          <w:sz w:val="16"/>
          <w:szCs w:val="16"/>
        </w:rPr>
        <w:t>Nazwa i adres Wykonawcy lub pieczęć firmy Wykonawcy                          czytelny podpis osoby lub osób    upoważnionych</w:t>
      </w:r>
    </w:p>
    <w:p w:rsidR="00EA5330" w:rsidRPr="00052DBB" w:rsidRDefault="00EA5330" w:rsidP="00814644">
      <w:pPr>
        <w:pStyle w:val="NoSpacing"/>
        <w:ind w:left="4395" w:hanging="851"/>
        <w:rPr>
          <w:sz w:val="16"/>
          <w:szCs w:val="16"/>
        </w:rPr>
      </w:pPr>
      <w:r w:rsidRPr="00052DBB">
        <w:rPr>
          <w:sz w:val="16"/>
          <w:szCs w:val="16"/>
        </w:rPr>
        <w:t xml:space="preserve">                                                      lub imienna pieczątka i parafa</w:t>
      </w:r>
    </w:p>
    <w:p w:rsidR="00EA5330" w:rsidRPr="00052DBB" w:rsidRDefault="00EA5330" w:rsidP="00814644">
      <w:pPr>
        <w:pStyle w:val="NoSpacing"/>
        <w:rPr>
          <w:sz w:val="20"/>
        </w:rPr>
      </w:pPr>
    </w:p>
    <w:p w:rsidR="00EA5330" w:rsidRPr="00052DBB" w:rsidRDefault="00EA5330" w:rsidP="00814644">
      <w:pPr>
        <w:pStyle w:val="NoSpacing"/>
        <w:rPr>
          <w:sz w:val="20"/>
        </w:rPr>
      </w:pPr>
    </w:p>
    <w:p w:rsidR="00EA5330" w:rsidRPr="00052DBB" w:rsidRDefault="00EA5330" w:rsidP="00814644">
      <w:pPr>
        <w:pStyle w:val="NoSpacing"/>
        <w:rPr>
          <w:sz w:val="20"/>
        </w:rPr>
      </w:pPr>
    </w:p>
    <w:p w:rsidR="00EA5330" w:rsidRPr="00052DBB" w:rsidRDefault="00EA5330" w:rsidP="00814644">
      <w:pPr>
        <w:pStyle w:val="NoSpacing"/>
        <w:rPr>
          <w:sz w:val="20"/>
        </w:rPr>
      </w:pPr>
    </w:p>
    <w:p w:rsidR="00EA5330" w:rsidRPr="00052DBB" w:rsidRDefault="00EA5330" w:rsidP="00814644">
      <w:pPr>
        <w:pStyle w:val="NoSpacing"/>
        <w:rPr>
          <w:sz w:val="20"/>
          <w:lang w:eastAsia="en-US"/>
        </w:rPr>
      </w:pPr>
      <w:r w:rsidRPr="00052DBB">
        <w:rPr>
          <w:sz w:val="20"/>
          <w:lang w:eastAsia="en-US"/>
        </w:rPr>
        <w:t>Miejscowość…………………..</w:t>
      </w:r>
      <w:r w:rsidRPr="00052DBB">
        <w:rPr>
          <w:i/>
          <w:sz w:val="20"/>
          <w:lang w:eastAsia="en-US"/>
        </w:rPr>
        <w:t xml:space="preserve"> </w:t>
      </w:r>
      <w:r w:rsidRPr="00052DBB">
        <w:rPr>
          <w:sz w:val="20"/>
          <w:lang w:eastAsia="en-US"/>
        </w:rPr>
        <w:t>data………………………………</w:t>
      </w:r>
    </w:p>
    <w:p w:rsidR="00EA5330" w:rsidRPr="00052DBB" w:rsidRDefault="00EA5330" w:rsidP="00814644">
      <w:pPr>
        <w:rPr>
          <w:rFonts w:ascii="Times New Roman" w:hAnsi="Times New Roman"/>
          <w:sz w:val="20"/>
          <w:szCs w:val="20"/>
        </w:rPr>
      </w:pPr>
    </w:p>
    <w:p w:rsidR="00EA5330" w:rsidRDefault="00EA5330" w:rsidP="00966354">
      <w:pPr>
        <w:pStyle w:val="NoSpacing"/>
        <w:ind w:left="5664" w:firstLine="708"/>
        <w:rPr>
          <w:sz w:val="20"/>
        </w:rPr>
      </w:pPr>
    </w:p>
    <w:p w:rsidR="00EA5330" w:rsidRDefault="00EA5330" w:rsidP="00966354">
      <w:pPr>
        <w:pStyle w:val="NoSpacing"/>
        <w:ind w:left="5664" w:firstLine="708"/>
        <w:rPr>
          <w:sz w:val="20"/>
        </w:rPr>
      </w:pPr>
    </w:p>
    <w:p w:rsidR="00EA5330" w:rsidRDefault="00EA5330" w:rsidP="00966354">
      <w:pPr>
        <w:pStyle w:val="NoSpacing"/>
        <w:ind w:left="5664" w:firstLine="708"/>
        <w:rPr>
          <w:sz w:val="20"/>
        </w:rPr>
      </w:pPr>
    </w:p>
    <w:p w:rsidR="00EA5330" w:rsidRDefault="00EA5330" w:rsidP="00966354">
      <w:pPr>
        <w:pStyle w:val="NoSpacing"/>
        <w:ind w:left="5664" w:firstLine="708"/>
        <w:rPr>
          <w:sz w:val="20"/>
        </w:rPr>
      </w:pPr>
    </w:p>
    <w:p w:rsidR="00EA5330" w:rsidRDefault="00EA5330" w:rsidP="00966354">
      <w:pPr>
        <w:pStyle w:val="NoSpacing"/>
        <w:ind w:left="5664" w:firstLine="708"/>
        <w:rPr>
          <w:sz w:val="20"/>
        </w:rPr>
      </w:pPr>
    </w:p>
    <w:p w:rsidR="00EA5330" w:rsidRDefault="00EA5330" w:rsidP="00966354">
      <w:pPr>
        <w:pStyle w:val="NoSpacing"/>
        <w:ind w:left="5664" w:firstLine="708"/>
        <w:rPr>
          <w:sz w:val="20"/>
        </w:rPr>
      </w:pPr>
    </w:p>
    <w:p w:rsidR="00EA5330" w:rsidRPr="00A10643" w:rsidRDefault="00EA5330" w:rsidP="00966354">
      <w:pPr>
        <w:pStyle w:val="NoSpacing"/>
        <w:ind w:left="5664" w:firstLine="708"/>
        <w:rPr>
          <w:sz w:val="20"/>
        </w:rPr>
      </w:pPr>
      <w:r w:rsidRPr="00A10643">
        <w:rPr>
          <w:sz w:val="20"/>
        </w:rPr>
        <w:t>Załącznik n</w:t>
      </w:r>
      <w:r>
        <w:rPr>
          <w:sz w:val="20"/>
        </w:rPr>
        <w:t>r 3</w:t>
      </w:r>
    </w:p>
    <w:p w:rsidR="00EA5330" w:rsidRPr="00A10643" w:rsidRDefault="00EA5330" w:rsidP="00966354">
      <w:pPr>
        <w:pStyle w:val="NoSpacing"/>
        <w:ind w:left="5664" w:firstLine="708"/>
        <w:rPr>
          <w:sz w:val="20"/>
        </w:rPr>
      </w:pPr>
      <w:r w:rsidRPr="00A10643">
        <w:rPr>
          <w:sz w:val="20"/>
        </w:rPr>
        <w:t>do Zapytania ofertowego</w:t>
      </w:r>
    </w:p>
    <w:p w:rsidR="00EA5330" w:rsidRDefault="00EA5330" w:rsidP="00966354">
      <w:pPr>
        <w:pStyle w:val="NoSpacing"/>
        <w:jc w:val="center"/>
        <w:rPr>
          <w:b/>
          <w:sz w:val="20"/>
        </w:rPr>
      </w:pPr>
    </w:p>
    <w:p w:rsidR="00EA5330" w:rsidRPr="00DE5789" w:rsidRDefault="00EA5330" w:rsidP="00966354">
      <w:pPr>
        <w:pStyle w:val="NoSpacing"/>
        <w:jc w:val="center"/>
        <w:rPr>
          <w:b/>
          <w:sz w:val="20"/>
        </w:rPr>
      </w:pPr>
      <w:r w:rsidRPr="00DE5789">
        <w:rPr>
          <w:b/>
          <w:sz w:val="20"/>
        </w:rPr>
        <w:t xml:space="preserve">U  M  O  W  A  </w:t>
      </w:r>
      <w:r>
        <w:rPr>
          <w:b/>
          <w:sz w:val="20"/>
        </w:rPr>
        <w:t xml:space="preserve">  Nr    DzAI 282/………./19 (Wzór)</w:t>
      </w:r>
    </w:p>
    <w:p w:rsidR="00EA5330" w:rsidRPr="00DE5789" w:rsidRDefault="00EA5330" w:rsidP="00966354">
      <w:pPr>
        <w:pStyle w:val="NoSpacing"/>
        <w:jc w:val="center"/>
        <w:rPr>
          <w:b/>
          <w:sz w:val="20"/>
        </w:rPr>
      </w:pPr>
    </w:p>
    <w:p w:rsidR="00EA5330" w:rsidRPr="00DE5789" w:rsidRDefault="00EA5330" w:rsidP="00966354">
      <w:pPr>
        <w:pStyle w:val="NoSpacing"/>
        <w:jc w:val="center"/>
        <w:rPr>
          <w:b/>
          <w:sz w:val="20"/>
        </w:rPr>
      </w:pPr>
    </w:p>
    <w:p w:rsidR="00EA5330" w:rsidRPr="00DE5789" w:rsidRDefault="00EA5330" w:rsidP="00966354">
      <w:pPr>
        <w:pStyle w:val="NoSpacing"/>
        <w:rPr>
          <w:sz w:val="20"/>
        </w:rPr>
      </w:pPr>
      <w:r>
        <w:rPr>
          <w:sz w:val="20"/>
        </w:rPr>
        <w:t xml:space="preserve">zawarta w dniu……………….. 2019 </w:t>
      </w:r>
      <w:r w:rsidRPr="00DE5789">
        <w:rPr>
          <w:sz w:val="20"/>
        </w:rPr>
        <w:t xml:space="preserve">r. w Sierpcu  pomiędzy Muzeum Wsi Mazowieckiej w Sierpcu siedzibą </w:t>
      </w:r>
      <w:r>
        <w:rPr>
          <w:sz w:val="20"/>
        </w:rPr>
        <w:t xml:space="preserve">09-200 </w:t>
      </w:r>
      <w:r w:rsidRPr="00DE5789">
        <w:rPr>
          <w:sz w:val="20"/>
        </w:rPr>
        <w:t xml:space="preserve">Sierpc, ul. Narutowicza 64 </w:t>
      </w:r>
    </w:p>
    <w:p w:rsidR="00EA5330" w:rsidRPr="00DE5789" w:rsidRDefault="00EA5330" w:rsidP="00966354">
      <w:pPr>
        <w:pStyle w:val="NoSpacing"/>
        <w:rPr>
          <w:sz w:val="20"/>
        </w:rPr>
      </w:pPr>
      <w:r w:rsidRPr="00DE5789">
        <w:rPr>
          <w:sz w:val="20"/>
        </w:rPr>
        <w:t>reprezentowanym przez:</w:t>
      </w:r>
    </w:p>
    <w:p w:rsidR="00EA5330" w:rsidRPr="00DE5789" w:rsidRDefault="00EA5330" w:rsidP="00966354">
      <w:pPr>
        <w:pStyle w:val="NoSpacing"/>
        <w:rPr>
          <w:sz w:val="20"/>
        </w:rPr>
      </w:pPr>
      <w:r w:rsidRPr="00DE5789">
        <w:rPr>
          <w:sz w:val="20"/>
        </w:rPr>
        <w:t>Jana Rzeszotarskiego – dyrektora Muzeum Wsi Mazowieckiej w Sierpcu</w:t>
      </w:r>
    </w:p>
    <w:p w:rsidR="00EA5330" w:rsidRPr="00966354" w:rsidRDefault="00EA5330" w:rsidP="00966354">
      <w:pPr>
        <w:pStyle w:val="NoSpacing"/>
        <w:rPr>
          <w:sz w:val="20"/>
        </w:rPr>
      </w:pPr>
      <w:r w:rsidRPr="00966354">
        <w:rPr>
          <w:sz w:val="20"/>
        </w:rPr>
        <w:t>Annę Solka – główną księgową,</w:t>
      </w:r>
    </w:p>
    <w:p w:rsidR="00EA5330" w:rsidRPr="00DE5789" w:rsidRDefault="00EA5330" w:rsidP="00966354">
      <w:pPr>
        <w:pStyle w:val="NoSpacing"/>
        <w:rPr>
          <w:sz w:val="20"/>
        </w:rPr>
      </w:pPr>
      <w:r w:rsidRPr="00DE5789">
        <w:rPr>
          <w:sz w:val="20"/>
        </w:rPr>
        <w:t>zwane dalej „</w:t>
      </w:r>
      <w:r>
        <w:rPr>
          <w:sz w:val="20"/>
        </w:rPr>
        <w:t>Zamawiający</w:t>
      </w:r>
      <w:r w:rsidRPr="00DE5789">
        <w:rPr>
          <w:sz w:val="20"/>
        </w:rPr>
        <w:t>m”</w:t>
      </w:r>
    </w:p>
    <w:p w:rsidR="00EA5330" w:rsidRPr="009C7245" w:rsidRDefault="00EA5330" w:rsidP="00966354">
      <w:pPr>
        <w:pStyle w:val="NoSpacing"/>
        <w:rPr>
          <w:sz w:val="20"/>
        </w:rPr>
      </w:pPr>
      <w:r w:rsidRPr="009C7245">
        <w:rPr>
          <w:sz w:val="20"/>
        </w:rPr>
        <w:t>a</w:t>
      </w:r>
    </w:p>
    <w:p w:rsidR="00EA5330" w:rsidRPr="009C7245" w:rsidRDefault="00EA5330" w:rsidP="00966354">
      <w:pPr>
        <w:pStyle w:val="NoSpacing"/>
        <w:rPr>
          <w:sz w:val="20"/>
        </w:rPr>
      </w:pPr>
      <w:r>
        <w:rPr>
          <w:sz w:val="20"/>
        </w:rPr>
        <w:t>…………………………………………………….....….., mającą siedzibę w,…………………………..……………</w:t>
      </w:r>
    </w:p>
    <w:p w:rsidR="00EA5330" w:rsidRPr="009C7245" w:rsidRDefault="00EA5330" w:rsidP="00966354">
      <w:pPr>
        <w:pStyle w:val="NoSpacing"/>
        <w:rPr>
          <w:sz w:val="20"/>
        </w:rPr>
      </w:pPr>
      <w:r w:rsidRPr="009C7245">
        <w:rPr>
          <w:sz w:val="20"/>
        </w:rPr>
        <w:t xml:space="preserve">działającą na podstawie wpisu do </w:t>
      </w:r>
      <w:r>
        <w:rPr>
          <w:sz w:val="20"/>
        </w:rPr>
        <w:t>………………………………………………………………………………………</w:t>
      </w:r>
    </w:p>
    <w:p w:rsidR="00EA5330" w:rsidRDefault="00EA5330" w:rsidP="00966354">
      <w:pPr>
        <w:pStyle w:val="NoSpacing"/>
        <w:rPr>
          <w:sz w:val="20"/>
        </w:rPr>
      </w:pPr>
      <w:r w:rsidRPr="009C7245">
        <w:rPr>
          <w:sz w:val="20"/>
        </w:rPr>
        <w:t xml:space="preserve">reprezentowaną przez: </w:t>
      </w:r>
    </w:p>
    <w:p w:rsidR="00EA5330" w:rsidRPr="009C7245" w:rsidRDefault="00EA5330" w:rsidP="00966354">
      <w:pPr>
        <w:pStyle w:val="NoSpacing"/>
        <w:rPr>
          <w:sz w:val="20"/>
        </w:rPr>
      </w:pPr>
      <w:r>
        <w:rPr>
          <w:sz w:val="20"/>
        </w:rPr>
        <w:t>………………………………………………………….</w:t>
      </w:r>
    </w:p>
    <w:p w:rsidR="00EA5330" w:rsidRPr="00DE5789" w:rsidRDefault="00EA5330" w:rsidP="00966354">
      <w:pPr>
        <w:pStyle w:val="NoSpacing"/>
        <w:rPr>
          <w:sz w:val="20"/>
        </w:rPr>
      </w:pPr>
      <w:r w:rsidRPr="00DE5789">
        <w:rPr>
          <w:sz w:val="20"/>
        </w:rPr>
        <w:t xml:space="preserve">zwaną w dalszej części umowy „Wykonawcą”,                                              </w:t>
      </w:r>
    </w:p>
    <w:p w:rsidR="00EA5330" w:rsidRPr="00DE5789" w:rsidRDefault="00EA5330" w:rsidP="00966354">
      <w:pPr>
        <w:pStyle w:val="NoSpacing"/>
        <w:rPr>
          <w:sz w:val="20"/>
        </w:rPr>
      </w:pPr>
      <w:r w:rsidRPr="00DE5789">
        <w:rPr>
          <w:sz w:val="20"/>
        </w:rPr>
        <w:t>zwanymi dalej łącznie „</w:t>
      </w:r>
      <w:r w:rsidRPr="00DE5789">
        <w:rPr>
          <w:bCs/>
          <w:sz w:val="20"/>
        </w:rPr>
        <w:t>Stronami” o nast</w:t>
      </w:r>
      <w:r w:rsidRPr="00DE5789">
        <w:rPr>
          <w:sz w:val="20"/>
        </w:rPr>
        <w:t>ępującej treści:</w:t>
      </w:r>
    </w:p>
    <w:p w:rsidR="00EA5330" w:rsidRPr="00DE5789" w:rsidRDefault="00EA5330" w:rsidP="00966354">
      <w:pPr>
        <w:pStyle w:val="NoSpacing"/>
        <w:jc w:val="center"/>
        <w:rPr>
          <w:b/>
          <w:sz w:val="20"/>
        </w:rPr>
      </w:pPr>
      <w:r w:rsidRPr="00DE5789">
        <w:rPr>
          <w:b/>
          <w:sz w:val="20"/>
        </w:rPr>
        <w:t>§ 1.</w:t>
      </w:r>
    </w:p>
    <w:p w:rsidR="00EA5330" w:rsidRPr="00DE5789" w:rsidRDefault="00EA5330" w:rsidP="00966354">
      <w:pPr>
        <w:pStyle w:val="NoSpacing"/>
        <w:jc w:val="center"/>
        <w:rPr>
          <w:b/>
          <w:sz w:val="20"/>
        </w:rPr>
      </w:pPr>
      <w:r w:rsidRPr="00DE5789">
        <w:rPr>
          <w:b/>
          <w:sz w:val="20"/>
        </w:rPr>
        <w:t>Podstawa zawarcia niniejszej Umowy</w:t>
      </w:r>
    </w:p>
    <w:p w:rsidR="00EA5330" w:rsidRPr="00475EF3" w:rsidRDefault="00EA5330" w:rsidP="00663D04">
      <w:pPr>
        <w:pStyle w:val="NoSpacing"/>
        <w:jc w:val="both"/>
        <w:rPr>
          <w:sz w:val="20"/>
        </w:rPr>
      </w:pPr>
      <w:r w:rsidRPr="00DE5789">
        <w:rPr>
          <w:sz w:val="20"/>
        </w:rPr>
        <w:t xml:space="preserve">Podstawą zawarcia niniejszej Umowy jest wybór oferty złożonej przez Wykonawcę w </w:t>
      </w:r>
      <w:r>
        <w:rPr>
          <w:sz w:val="20"/>
        </w:rPr>
        <w:t xml:space="preserve">Zapytaniu ofertowym na </w:t>
      </w:r>
      <w:r w:rsidRPr="00B3780A">
        <w:rPr>
          <w:b/>
          <w:sz w:val="20"/>
        </w:rPr>
        <w:t xml:space="preserve">pełnienie nadzoru inwestorskiego </w:t>
      </w:r>
      <w:r>
        <w:rPr>
          <w:b/>
          <w:sz w:val="20"/>
        </w:rPr>
        <w:t xml:space="preserve">przy </w:t>
      </w:r>
      <w:r w:rsidRPr="00B3780A">
        <w:rPr>
          <w:b/>
          <w:sz w:val="20"/>
        </w:rPr>
        <w:t>realizacji zadania pn.</w:t>
      </w:r>
      <w:r>
        <w:rPr>
          <w:sz w:val="20"/>
        </w:rPr>
        <w:t xml:space="preserve"> </w:t>
      </w:r>
      <w:r w:rsidRPr="00475EF3">
        <w:rPr>
          <w:b/>
          <w:sz w:val="20"/>
        </w:rPr>
        <w:t>„</w:t>
      </w:r>
      <w:r w:rsidRPr="002F0482">
        <w:rPr>
          <w:b/>
          <w:sz w:val="20"/>
        </w:rPr>
        <w:t>Modernizacja i adaptacja na cele wystawiennicze obiektów Muzeum Małego Miasta w Bieżuniu oddział Muzeum Wsi Mazowieckiej w Sierpcu - etap II</w:t>
      </w:r>
      <w:r>
        <w:rPr>
          <w:b/>
          <w:sz w:val="20"/>
        </w:rPr>
        <w:t>I</w:t>
      </w:r>
      <w:r w:rsidRPr="002F0482">
        <w:rPr>
          <w:b/>
          <w:sz w:val="20"/>
        </w:rPr>
        <w:t xml:space="preserve"> Budynek </w:t>
      </w:r>
      <w:r>
        <w:rPr>
          <w:b/>
          <w:sz w:val="20"/>
        </w:rPr>
        <w:t>1,3,5</w:t>
      </w:r>
      <w:r w:rsidRPr="002F0482">
        <w:rPr>
          <w:b/>
          <w:sz w:val="20"/>
        </w:rPr>
        <w:t>"</w:t>
      </w:r>
    </w:p>
    <w:p w:rsidR="00EA5330" w:rsidRPr="00166061" w:rsidRDefault="00EA5330" w:rsidP="005F1D9A">
      <w:pPr>
        <w:pStyle w:val="NoSpacing"/>
        <w:jc w:val="both"/>
        <w:rPr>
          <w:i/>
          <w:sz w:val="20"/>
        </w:rPr>
      </w:pPr>
    </w:p>
    <w:p w:rsidR="00EA5330" w:rsidRDefault="00EA5330" w:rsidP="00966354">
      <w:pPr>
        <w:pStyle w:val="NoSpacing"/>
        <w:jc w:val="center"/>
        <w:rPr>
          <w:b/>
          <w:sz w:val="20"/>
        </w:rPr>
      </w:pPr>
    </w:p>
    <w:p w:rsidR="00EA5330" w:rsidRDefault="00EA5330" w:rsidP="00966354">
      <w:pPr>
        <w:pStyle w:val="NoSpacing"/>
        <w:jc w:val="center"/>
        <w:rPr>
          <w:b/>
          <w:sz w:val="20"/>
        </w:rPr>
      </w:pPr>
      <w:r w:rsidRPr="00DE5789">
        <w:rPr>
          <w:b/>
          <w:sz w:val="20"/>
        </w:rPr>
        <w:t>§ 2.</w:t>
      </w:r>
    </w:p>
    <w:p w:rsidR="00EA5330" w:rsidRDefault="00EA5330" w:rsidP="00966354">
      <w:pPr>
        <w:pStyle w:val="NoSpacing"/>
        <w:jc w:val="center"/>
        <w:rPr>
          <w:b/>
          <w:sz w:val="20"/>
        </w:rPr>
      </w:pPr>
      <w:r>
        <w:rPr>
          <w:b/>
          <w:sz w:val="20"/>
        </w:rPr>
        <w:t>Przedmiot umowy</w:t>
      </w:r>
    </w:p>
    <w:p w:rsidR="00EA5330" w:rsidRPr="00911406" w:rsidRDefault="00EA5330" w:rsidP="00FE492B">
      <w:pPr>
        <w:pStyle w:val="NoSpacing"/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>Zamawiający</w:t>
      </w:r>
      <w:r w:rsidRPr="00310EA6">
        <w:rPr>
          <w:sz w:val="20"/>
        </w:rPr>
        <w:t xml:space="preserve"> zleca, a </w:t>
      </w:r>
      <w:r>
        <w:rPr>
          <w:sz w:val="20"/>
        </w:rPr>
        <w:t xml:space="preserve">Wykonawca zobowiązuje się do świadczenia usługi polegającej na pełnieniu nadzoru  inwestorskiego przy realizacji zadania pn. </w:t>
      </w:r>
      <w:r w:rsidRPr="00475EF3">
        <w:rPr>
          <w:b/>
          <w:sz w:val="20"/>
        </w:rPr>
        <w:t>„</w:t>
      </w:r>
      <w:r w:rsidRPr="002F0482">
        <w:rPr>
          <w:b/>
          <w:sz w:val="20"/>
        </w:rPr>
        <w:t>Modernizacja i adaptacja na cele wystawiennicze obiektów Muzeum Małego Miasta w Bieżuniu oddział Muzeum Wsi Mazowieckiej w Sierpcu - etap II</w:t>
      </w:r>
      <w:r>
        <w:rPr>
          <w:b/>
          <w:sz w:val="20"/>
        </w:rPr>
        <w:t>I</w:t>
      </w:r>
      <w:r w:rsidRPr="002F0482">
        <w:rPr>
          <w:b/>
          <w:sz w:val="20"/>
        </w:rPr>
        <w:t xml:space="preserve"> Budynek </w:t>
      </w:r>
      <w:r>
        <w:rPr>
          <w:b/>
          <w:sz w:val="20"/>
        </w:rPr>
        <w:t>1,3,5</w:t>
      </w:r>
      <w:r w:rsidRPr="002F0482">
        <w:rPr>
          <w:b/>
          <w:sz w:val="20"/>
        </w:rPr>
        <w:t>"</w:t>
      </w:r>
      <w:r>
        <w:rPr>
          <w:b/>
          <w:sz w:val="20"/>
        </w:rPr>
        <w:t xml:space="preserve"> </w:t>
      </w:r>
    </w:p>
    <w:p w:rsidR="00EA5330" w:rsidRDefault="00EA5330" w:rsidP="00FE492B">
      <w:pPr>
        <w:pStyle w:val="NoSpacing"/>
        <w:numPr>
          <w:ilvl w:val="0"/>
          <w:numId w:val="16"/>
        </w:numPr>
        <w:jc w:val="both"/>
        <w:rPr>
          <w:sz w:val="20"/>
        </w:rPr>
      </w:pPr>
      <w:r w:rsidRPr="00911406">
        <w:rPr>
          <w:sz w:val="20"/>
        </w:rPr>
        <w:t xml:space="preserve">Przedmiot umowy obejmuje nadzór </w:t>
      </w:r>
      <w:r>
        <w:rPr>
          <w:sz w:val="20"/>
        </w:rPr>
        <w:t>inwestorski</w:t>
      </w:r>
      <w:r w:rsidRPr="00911406">
        <w:rPr>
          <w:sz w:val="20"/>
        </w:rPr>
        <w:t xml:space="preserve"> całego procesu inwestycyjnego we wszystkich branżach robót wynikających z opracowanego projektu budowlanego oraz z ustawy z dnia 07 lipca 1994 r. Prawo budowlane</w:t>
      </w:r>
      <w:r>
        <w:rPr>
          <w:sz w:val="20"/>
        </w:rPr>
        <w:t xml:space="preserve"> (</w:t>
      </w:r>
      <w:r w:rsidRPr="00911406">
        <w:rPr>
          <w:sz w:val="20"/>
        </w:rPr>
        <w:t>Dz. U. z 201</w:t>
      </w:r>
      <w:r>
        <w:rPr>
          <w:sz w:val="20"/>
        </w:rPr>
        <w:t>8</w:t>
      </w:r>
      <w:r w:rsidRPr="00911406">
        <w:rPr>
          <w:sz w:val="20"/>
        </w:rPr>
        <w:t xml:space="preserve"> poz. 1</w:t>
      </w:r>
      <w:r>
        <w:rPr>
          <w:sz w:val="20"/>
        </w:rPr>
        <w:t xml:space="preserve">202 </w:t>
      </w:r>
      <w:r w:rsidRPr="00911406">
        <w:rPr>
          <w:sz w:val="20"/>
        </w:rPr>
        <w:t xml:space="preserve">z późn. zm.), rozporządzenia Ministra Infrastruktury z dnia 26 czerwca 2002 r. w sprawie dziennika budowy, montażu i rozbiórki, tablicy informacyjnej oraz ogłoszenia zawierającego dane dotyczące bezpieczeństwa pracy i ochrony zdrowia (Dz. U. </w:t>
      </w:r>
      <w:r>
        <w:rPr>
          <w:sz w:val="20"/>
        </w:rPr>
        <w:t xml:space="preserve">z 2018r. </w:t>
      </w:r>
      <w:r w:rsidRPr="00911406">
        <w:rPr>
          <w:sz w:val="20"/>
        </w:rPr>
        <w:t xml:space="preserve">poz. </w:t>
      </w:r>
      <w:r>
        <w:rPr>
          <w:sz w:val="20"/>
        </w:rPr>
        <w:t>963</w:t>
      </w:r>
      <w:r w:rsidRPr="00911406">
        <w:rPr>
          <w:sz w:val="20"/>
        </w:rPr>
        <w:t>) i umow</w:t>
      </w:r>
      <w:r>
        <w:rPr>
          <w:sz w:val="20"/>
        </w:rPr>
        <w:t>y z wykonawcą robót budowlanych.</w:t>
      </w:r>
    </w:p>
    <w:p w:rsidR="00EA5330" w:rsidRDefault="00EA5330" w:rsidP="00FE492B">
      <w:pPr>
        <w:pStyle w:val="NoSpacing"/>
        <w:numPr>
          <w:ilvl w:val="0"/>
          <w:numId w:val="16"/>
        </w:numPr>
        <w:jc w:val="both"/>
        <w:rPr>
          <w:sz w:val="20"/>
        </w:rPr>
      </w:pPr>
      <w:r w:rsidRPr="00A26924">
        <w:rPr>
          <w:sz w:val="20"/>
        </w:rPr>
        <w:t xml:space="preserve">Szczegółowy zakres robót zadania, nad którymi sprawowany będzie nadzór inwestorski opisuje dokumentacja projektowa do ww. zadania oraz umowa z wykonawcą robót budowlanych. </w:t>
      </w:r>
    </w:p>
    <w:p w:rsidR="00EA5330" w:rsidRDefault="00EA5330" w:rsidP="00FE492B">
      <w:pPr>
        <w:pStyle w:val="NoSpacing"/>
        <w:numPr>
          <w:ilvl w:val="0"/>
          <w:numId w:val="16"/>
        </w:numPr>
        <w:jc w:val="both"/>
        <w:rPr>
          <w:sz w:val="20"/>
        </w:rPr>
      </w:pPr>
      <w:r>
        <w:rPr>
          <w:sz w:val="20"/>
        </w:rPr>
        <w:t xml:space="preserve">Wykonawca oświadcza ze: </w:t>
      </w:r>
    </w:p>
    <w:p w:rsidR="00EA5330" w:rsidRPr="00A26924" w:rsidRDefault="00EA5330" w:rsidP="00FE492B">
      <w:pPr>
        <w:pStyle w:val="NoSpacing"/>
        <w:numPr>
          <w:ilvl w:val="0"/>
          <w:numId w:val="17"/>
        </w:numPr>
        <w:jc w:val="both"/>
        <w:rPr>
          <w:sz w:val="20"/>
        </w:rPr>
      </w:pPr>
      <w:r w:rsidRPr="00A26924">
        <w:rPr>
          <w:rFonts w:ascii="TimesNewRomanPSMT" w:hAnsi="TimesNewRomanPSMT" w:cs="TimesNewRomanPSMT"/>
          <w:sz w:val="20"/>
          <w:lang w:eastAsia="en-US"/>
        </w:rPr>
        <w:t>otrzymał od Zamawiającego pełną dokumentację projektową opracowaną</w:t>
      </w:r>
      <w:r>
        <w:rPr>
          <w:rFonts w:ascii="TimesNewRomanPSMT" w:hAnsi="TimesNewRomanPSMT" w:cs="TimesNewRomanPSMT"/>
          <w:sz w:val="20"/>
          <w:lang w:eastAsia="en-US"/>
        </w:rPr>
        <w:t xml:space="preserve"> </w:t>
      </w:r>
      <w:r w:rsidRPr="00A26924">
        <w:rPr>
          <w:rFonts w:ascii="TimesNewRomanPSMT" w:hAnsi="TimesNewRomanPSMT" w:cs="TimesNewRomanPSMT"/>
          <w:sz w:val="20"/>
          <w:lang w:eastAsia="en-US"/>
        </w:rPr>
        <w:t xml:space="preserve">dla potrzeb robót budowlanych zadania inwestycyjnego </w:t>
      </w:r>
      <w:r>
        <w:rPr>
          <w:sz w:val="20"/>
        </w:rPr>
        <w:t xml:space="preserve">pn. </w:t>
      </w:r>
      <w:r w:rsidRPr="00475EF3">
        <w:rPr>
          <w:b/>
          <w:sz w:val="20"/>
        </w:rPr>
        <w:t>„</w:t>
      </w:r>
      <w:r w:rsidRPr="002F0482">
        <w:rPr>
          <w:b/>
          <w:sz w:val="20"/>
        </w:rPr>
        <w:t>Modernizacja i adaptacja na cele wystawiennicze obiektów Muzeum Małego Miasta w Bieżuniu oddział Muzeum Wsi Mazowieckiej w Sierpcu - etap II</w:t>
      </w:r>
      <w:r>
        <w:rPr>
          <w:b/>
          <w:sz w:val="20"/>
        </w:rPr>
        <w:t>I</w:t>
      </w:r>
      <w:r w:rsidRPr="002F0482">
        <w:rPr>
          <w:b/>
          <w:sz w:val="20"/>
        </w:rPr>
        <w:t xml:space="preserve"> Budynek</w:t>
      </w:r>
      <w:r>
        <w:rPr>
          <w:b/>
          <w:sz w:val="20"/>
        </w:rPr>
        <w:t xml:space="preserve"> 1,3,5</w:t>
      </w:r>
      <w:r w:rsidRPr="002F0482">
        <w:rPr>
          <w:b/>
          <w:sz w:val="20"/>
        </w:rPr>
        <w:t>"</w:t>
      </w:r>
      <w:r>
        <w:rPr>
          <w:b/>
          <w:sz w:val="20"/>
        </w:rPr>
        <w:t xml:space="preserve"> </w:t>
      </w:r>
      <w:r w:rsidRPr="00A26924">
        <w:rPr>
          <w:rFonts w:ascii="TimesNewRomanPSMT" w:hAnsi="TimesNewRomanPSMT" w:cs="TimesNewRomanPSMT"/>
          <w:sz w:val="20"/>
          <w:lang w:eastAsia="en-US"/>
        </w:rPr>
        <w:t>objętego nadzorem inwestorskim,</w:t>
      </w:r>
    </w:p>
    <w:p w:rsidR="00EA5330" w:rsidRPr="00A26924" w:rsidRDefault="00EA5330" w:rsidP="00FE492B">
      <w:pPr>
        <w:pStyle w:val="NoSpacing"/>
        <w:numPr>
          <w:ilvl w:val="0"/>
          <w:numId w:val="17"/>
        </w:numPr>
        <w:jc w:val="both"/>
        <w:rPr>
          <w:sz w:val="20"/>
        </w:rPr>
      </w:pPr>
      <w:r w:rsidRPr="00A26924">
        <w:rPr>
          <w:rFonts w:ascii="TimesNewRomanPSMT" w:hAnsi="TimesNewRomanPSMT" w:cs="TimesNewRomanPSMT"/>
          <w:sz w:val="20"/>
          <w:lang w:eastAsia="en-US"/>
        </w:rPr>
        <w:t>zapoznał się z dokumentacją projektową, specyfikacjami technicznymi wykonania</w:t>
      </w:r>
      <w:r>
        <w:rPr>
          <w:rFonts w:ascii="TimesNewRomanPSMT" w:hAnsi="TimesNewRomanPSMT" w:cs="TimesNewRomanPSMT"/>
          <w:sz w:val="20"/>
          <w:lang w:eastAsia="en-US"/>
        </w:rPr>
        <w:t xml:space="preserve"> </w:t>
      </w:r>
      <w:r w:rsidRPr="00A26924">
        <w:rPr>
          <w:rFonts w:ascii="TimesNewRomanPSMT" w:hAnsi="TimesNewRomanPSMT" w:cs="TimesNewRomanPSMT"/>
          <w:sz w:val="20"/>
          <w:lang w:eastAsia="en-US"/>
        </w:rPr>
        <w:t xml:space="preserve">i odbioru robót, oraz przedmiarami robót budowlanych, </w:t>
      </w:r>
      <w:r w:rsidRPr="00A26924">
        <w:rPr>
          <w:sz w:val="20"/>
          <w:lang w:eastAsia="en-US"/>
        </w:rPr>
        <w:t xml:space="preserve">i </w:t>
      </w:r>
      <w:r w:rsidRPr="00A26924">
        <w:rPr>
          <w:rFonts w:ascii="TimesNewRomanPSMT" w:hAnsi="TimesNewRomanPSMT" w:cs="TimesNewRomanPSMT"/>
          <w:sz w:val="20"/>
          <w:lang w:eastAsia="en-US"/>
        </w:rPr>
        <w:t>znany jest mu zakres oraz stopień złożoności</w:t>
      </w:r>
      <w:r>
        <w:rPr>
          <w:rFonts w:ascii="TimesNewRomanPSMT" w:hAnsi="TimesNewRomanPSMT" w:cs="TimesNewRomanPSMT"/>
          <w:sz w:val="20"/>
          <w:lang w:eastAsia="en-US"/>
        </w:rPr>
        <w:t xml:space="preserve"> </w:t>
      </w:r>
      <w:r w:rsidRPr="00A26924">
        <w:rPr>
          <w:rFonts w:ascii="TimesNewRomanPSMT" w:hAnsi="TimesNewRomanPSMT" w:cs="TimesNewRomanPSMT"/>
          <w:sz w:val="20"/>
          <w:lang w:eastAsia="en-US"/>
        </w:rPr>
        <w:t xml:space="preserve">zadania inwestycyjnego, którego dotyczy nadzór inwestorski objęty niniejszą </w:t>
      </w:r>
      <w:r w:rsidRPr="00A26924">
        <w:rPr>
          <w:sz w:val="20"/>
          <w:lang w:eastAsia="en-US"/>
        </w:rPr>
        <w:t>U</w:t>
      </w:r>
      <w:r w:rsidRPr="00A26924">
        <w:rPr>
          <w:rFonts w:ascii="TimesNewRomanPSMT" w:hAnsi="TimesNewRomanPSMT" w:cs="TimesNewRomanPSMT"/>
          <w:sz w:val="20"/>
          <w:lang w:eastAsia="en-US"/>
        </w:rPr>
        <w:t>mową,</w:t>
      </w:r>
    </w:p>
    <w:p w:rsidR="00EA5330" w:rsidRPr="00A26924" w:rsidRDefault="00EA5330" w:rsidP="00FE492B">
      <w:pPr>
        <w:pStyle w:val="NoSpacing"/>
        <w:numPr>
          <w:ilvl w:val="0"/>
          <w:numId w:val="17"/>
        </w:numPr>
        <w:jc w:val="both"/>
        <w:rPr>
          <w:sz w:val="20"/>
        </w:rPr>
      </w:pPr>
      <w:r w:rsidRPr="00A26924">
        <w:rPr>
          <w:rFonts w:ascii="TimesNewRomanPSMT" w:hAnsi="TimesNewRomanPSMT" w:cs="TimesNewRomanPSMT"/>
          <w:sz w:val="20"/>
          <w:lang w:eastAsia="en-US"/>
        </w:rPr>
        <w:t>dokonał wizji terenu robót budowlanych i jego otoczenia oraz uzyskał wszelkie informacje niezbędne do</w:t>
      </w:r>
      <w:r>
        <w:rPr>
          <w:rFonts w:ascii="TimesNewRomanPSMT" w:hAnsi="TimesNewRomanPSMT" w:cs="TimesNewRomanPSMT"/>
          <w:sz w:val="20"/>
          <w:lang w:eastAsia="en-US"/>
        </w:rPr>
        <w:t xml:space="preserve"> </w:t>
      </w:r>
      <w:r w:rsidRPr="00A26924">
        <w:rPr>
          <w:rFonts w:ascii="TimesNewRomanPSMT" w:hAnsi="TimesNewRomanPSMT" w:cs="TimesNewRomanPSMT"/>
          <w:sz w:val="20"/>
          <w:lang w:eastAsia="en-US"/>
        </w:rPr>
        <w:t>oceny ryzyka, trudności i wszelkich innych okoliczności jakie mogą wystąpić w trakcie realizacji</w:t>
      </w:r>
      <w:r>
        <w:rPr>
          <w:rFonts w:ascii="TimesNewRomanPSMT" w:hAnsi="TimesNewRomanPSMT" w:cs="TimesNewRomanPSMT"/>
          <w:sz w:val="20"/>
          <w:lang w:eastAsia="en-US"/>
        </w:rPr>
        <w:t xml:space="preserve"> </w:t>
      </w:r>
      <w:r w:rsidRPr="00A26924">
        <w:rPr>
          <w:rFonts w:ascii="TimesNewRomanPSMT" w:hAnsi="TimesNewRomanPSMT" w:cs="TimesNewRomanPSMT"/>
          <w:sz w:val="20"/>
          <w:lang w:eastAsia="en-US"/>
        </w:rPr>
        <w:t>zamówienia.</w:t>
      </w:r>
    </w:p>
    <w:p w:rsidR="00EA5330" w:rsidRPr="00A04E09" w:rsidRDefault="00EA5330" w:rsidP="00FE492B">
      <w:pPr>
        <w:pStyle w:val="NoSpacing"/>
        <w:numPr>
          <w:ilvl w:val="0"/>
          <w:numId w:val="16"/>
        </w:numPr>
        <w:jc w:val="both"/>
        <w:rPr>
          <w:sz w:val="20"/>
        </w:rPr>
      </w:pPr>
      <w:r w:rsidRPr="00A26924">
        <w:rPr>
          <w:rFonts w:ascii="TimesNewRomanPSMT" w:hAnsi="TimesNewRomanPSMT" w:cs="TimesNewRomanPSMT"/>
          <w:sz w:val="20"/>
          <w:lang w:eastAsia="en-US"/>
        </w:rPr>
        <w:t>Wykonawca pełniąc czynności nadzoru inwestorskiego, działa w imieniu Zamawiającego, który jest</w:t>
      </w:r>
      <w:r>
        <w:rPr>
          <w:rFonts w:ascii="TimesNewRomanPSMT" w:hAnsi="TimesNewRomanPSMT" w:cs="TimesNewRomanPSMT"/>
          <w:sz w:val="20"/>
          <w:lang w:eastAsia="en-US"/>
        </w:rPr>
        <w:t xml:space="preserve"> </w:t>
      </w:r>
      <w:r w:rsidRPr="00A26924">
        <w:rPr>
          <w:rFonts w:ascii="TimesNewRomanPSMT" w:hAnsi="TimesNewRomanPSMT" w:cs="TimesNewRomanPSMT"/>
          <w:sz w:val="20"/>
          <w:lang w:eastAsia="en-US"/>
        </w:rPr>
        <w:t xml:space="preserve">inwestorem zadania, o którym mowa w § 1 </w:t>
      </w:r>
    </w:p>
    <w:p w:rsidR="00EA5330" w:rsidRPr="00A04E09" w:rsidRDefault="00EA5330" w:rsidP="00FE492B">
      <w:pPr>
        <w:pStyle w:val="NoSpacing"/>
        <w:numPr>
          <w:ilvl w:val="0"/>
          <w:numId w:val="16"/>
        </w:numPr>
        <w:jc w:val="both"/>
        <w:rPr>
          <w:sz w:val="20"/>
        </w:rPr>
      </w:pPr>
      <w:r w:rsidRPr="00A04E09">
        <w:rPr>
          <w:rFonts w:ascii="TimesNewRomanPSMT" w:hAnsi="TimesNewRomanPSMT" w:cs="TimesNewRomanPSMT"/>
          <w:sz w:val="20"/>
          <w:lang w:eastAsia="en-US"/>
        </w:rPr>
        <w:t xml:space="preserve">Oferta złożona przez Wykonawcę </w:t>
      </w:r>
      <w:r w:rsidRPr="00A04E09">
        <w:rPr>
          <w:sz w:val="20"/>
          <w:lang w:eastAsia="en-US"/>
        </w:rPr>
        <w:t>w odpowiedzi na zapytanie ofertowe oraz zapisy w zapytaniu ofertowym</w:t>
      </w:r>
      <w:r>
        <w:rPr>
          <w:sz w:val="20"/>
          <w:lang w:eastAsia="en-US"/>
        </w:rPr>
        <w:t xml:space="preserve"> </w:t>
      </w:r>
      <w:r w:rsidRPr="00A04E09">
        <w:rPr>
          <w:sz w:val="20"/>
          <w:lang w:eastAsia="en-US"/>
        </w:rPr>
        <w:t>dot</w:t>
      </w:r>
      <w:r w:rsidRPr="00A04E09">
        <w:rPr>
          <w:rFonts w:ascii="TimesNewRomanPSMT" w:hAnsi="TimesNewRomanPSMT" w:cs="TimesNewRomanPSMT"/>
          <w:sz w:val="20"/>
          <w:lang w:eastAsia="en-US"/>
        </w:rPr>
        <w:t>yczące Wykonawcy i przedmiotu zamówienia a także harmonogram rzeczowo – finansowy robót</w:t>
      </w:r>
      <w:r>
        <w:rPr>
          <w:rFonts w:ascii="TimesNewRomanPSMT" w:hAnsi="TimesNewRomanPSMT" w:cs="TimesNewRomanPSMT"/>
          <w:sz w:val="20"/>
          <w:lang w:eastAsia="en-US"/>
        </w:rPr>
        <w:t xml:space="preserve"> </w:t>
      </w:r>
      <w:r w:rsidRPr="00A04E09">
        <w:rPr>
          <w:rFonts w:ascii="TimesNewRomanPSMT" w:hAnsi="TimesNewRomanPSMT" w:cs="TimesNewRomanPSMT"/>
          <w:sz w:val="20"/>
          <w:lang w:eastAsia="en-US"/>
        </w:rPr>
        <w:t>budowlanych są wiążące do postanowień niniejszej Umowy.</w:t>
      </w:r>
    </w:p>
    <w:p w:rsidR="00EA5330" w:rsidRDefault="00EA5330" w:rsidP="00A04E09">
      <w:pPr>
        <w:pStyle w:val="NoSpacing"/>
        <w:jc w:val="center"/>
        <w:rPr>
          <w:b/>
          <w:sz w:val="20"/>
        </w:rPr>
      </w:pPr>
      <w:r>
        <w:rPr>
          <w:sz w:val="20"/>
          <w:lang w:eastAsia="en-US"/>
        </w:rPr>
        <w:t>.</w:t>
      </w:r>
      <w:r w:rsidRPr="00A04E09">
        <w:rPr>
          <w:b/>
          <w:sz w:val="20"/>
        </w:rPr>
        <w:t xml:space="preserve"> </w:t>
      </w:r>
    </w:p>
    <w:p w:rsidR="00EA5330" w:rsidRDefault="00EA5330" w:rsidP="00A04E09">
      <w:pPr>
        <w:pStyle w:val="NoSpacing"/>
        <w:jc w:val="center"/>
        <w:rPr>
          <w:b/>
          <w:sz w:val="20"/>
        </w:rPr>
      </w:pPr>
    </w:p>
    <w:p w:rsidR="00EA5330" w:rsidRDefault="00EA5330" w:rsidP="00A04E09">
      <w:pPr>
        <w:pStyle w:val="NoSpacing"/>
        <w:jc w:val="center"/>
        <w:rPr>
          <w:b/>
          <w:sz w:val="20"/>
        </w:rPr>
      </w:pPr>
    </w:p>
    <w:p w:rsidR="00EA5330" w:rsidRDefault="00EA5330" w:rsidP="00A04E09">
      <w:pPr>
        <w:pStyle w:val="NoSpacing"/>
        <w:jc w:val="center"/>
        <w:rPr>
          <w:b/>
          <w:sz w:val="20"/>
        </w:rPr>
      </w:pPr>
      <w:r>
        <w:rPr>
          <w:b/>
          <w:sz w:val="20"/>
        </w:rPr>
        <w:t>§ 3.</w:t>
      </w:r>
    </w:p>
    <w:p w:rsidR="00EA5330" w:rsidRDefault="00EA5330" w:rsidP="00A04E09">
      <w:pPr>
        <w:pStyle w:val="NoSpacing"/>
        <w:jc w:val="center"/>
        <w:rPr>
          <w:b/>
          <w:sz w:val="20"/>
        </w:rPr>
      </w:pPr>
      <w:r>
        <w:rPr>
          <w:b/>
          <w:sz w:val="20"/>
        </w:rPr>
        <w:t>Termin realizacji</w:t>
      </w:r>
    </w:p>
    <w:p w:rsidR="00EA5330" w:rsidRPr="003F4029" w:rsidRDefault="00EA5330" w:rsidP="00FE492B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F4029">
        <w:rPr>
          <w:rFonts w:ascii="Times New Roman" w:hAnsi="Times New Roman" w:cs="Times New Roman"/>
          <w:color w:val="auto"/>
          <w:sz w:val="20"/>
          <w:szCs w:val="20"/>
        </w:rPr>
        <w:t xml:space="preserve">Pełnienie funkcji Inspektora nadzoru rozpoczyna się w dniu podpisania umowy. W tym samym dniu Wykonawca zobowiązany jest złożyć oświadczenie o podjęciu nadzoru inwestorskiego nad budową. </w:t>
      </w:r>
    </w:p>
    <w:p w:rsidR="00EA5330" w:rsidRPr="00052DBB" w:rsidRDefault="00EA5330" w:rsidP="00FE492B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52DBB">
        <w:rPr>
          <w:rFonts w:ascii="Times New Roman" w:hAnsi="Times New Roman" w:cs="Times New Roman"/>
          <w:color w:val="auto"/>
          <w:sz w:val="20"/>
          <w:szCs w:val="20"/>
        </w:rPr>
        <w:t xml:space="preserve">Obowiązki Inspektora nadzoru </w:t>
      </w:r>
      <w:r w:rsidRPr="00192487">
        <w:rPr>
          <w:rFonts w:ascii="Times New Roman" w:hAnsi="Times New Roman" w:cs="Times New Roman"/>
          <w:color w:val="auto"/>
          <w:sz w:val="20"/>
          <w:szCs w:val="20"/>
        </w:rPr>
        <w:t>będą  wykonywane w okresie wykonywania robót budowlanych, dla których sprawowany jest nadzór inwestorski wraz z odbioru odbiorem końcowym i rozliczeniem robót fakturą końcową</w:t>
      </w:r>
      <w:r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192487">
        <w:rPr>
          <w:rFonts w:ascii="Times New Roman" w:hAnsi="Times New Roman" w:cs="Times New Roman"/>
          <w:color w:val="auto"/>
          <w:sz w:val="20"/>
          <w:szCs w:val="20"/>
        </w:rPr>
        <w:t xml:space="preserve"> w okresie rękojmi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oraz</w:t>
      </w:r>
      <w:r w:rsidRPr="00192487">
        <w:rPr>
          <w:rFonts w:ascii="Times New Roman" w:hAnsi="Times New Roman" w:cs="Times New Roman"/>
          <w:color w:val="auto"/>
          <w:sz w:val="20"/>
          <w:szCs w:val="20"/>
        </w:rPr>
        <w:t xml:space="preserve"> w okresie gwarancji  po wraz z odbiorem pogwarancyjnym.</w:t>
      </w:r>
      <w:r w:rsidRPr="00052DBB">
        <w:rPr>
          <w:rFonts w:ascii="Times New Roman" w:hAnsi="Times New Roman" w:cs="Times New Roman"/>
          <w:sz w:val="20"/>
          <w:szCs w:val="20"/>
        </w:rPr>
        <w:t>.</w:t>
      </w:r>
    </w:p>
    <w:p w:rsidR="00EA5330" w:rsidRPr="00955D98" w:rsidRDefault="00EA5330" w:rsidP="00FE492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 xml:space="preserve">Wstępnie zakłada się, że 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A75902">
        <w:rPr>
          <w:rFonts w:ascii="Times New Roman" w:hAnsi="Times New Roman"/>
          <w:sz w:val="20"/>
          <w:szCs w:val="20"/>
          <w:lang w:eastAsia="en-US"/>
        </w:rPr>
        <w:t>odbi</w:t>
      </w:r>
      <w:r>
        <w:rPr>
          <w:rFonts w:ascii="Times New Roman" w:hAnsi="Times New Roman"/>
          <w:sz w:val="20"/>
          <w:szCs w:val="20"/>
          <w:lang w:eastAsia="en-US"/>
        </w:rPr>
        <w:t>ó</w:t>
      </w:r>
      <w:r w:rsidRPr="00A75902">
        <w:rPr>
          <w:rFonts w:ascii="Times New Roman" w:hAnsi="Times New Roman"/>
          <w:sz w:val="20"/>
          <w:szCs w:val="20"/>
          <w:lang w:eastAsia="en-US"/>
        </w:rPr>
        <w:t>r końcowy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192487">
        <w:rPr>
          <w:rFonts w:ascii="Times New Roman" w:hAnsi="Times New Roman"/>
          <w:sz w:val="20"/>
          <w:szCs w:val="20"/>
        </w:rPr>
        <w:t xml:space="preserve">robót budowlanych, dla których sprawowany jest nadzór </w:t>
      </w:r>
      <w:r w:rsidRPr="00955D98">
        <w:rPr>
          <w:rFonts w:ascii="Times New Roman" w:hAnsi="Times New Roman"/>
          <w:sz w:val="20"/>
          <w:szCs w:val="20"/>
        </w:rPr>
        <w:t>inwestorski</w:t>
      </w:r>
      <w:r w:rsidRPr="00955D98">
        <w:rPr>
          <w:rFonts w:ascii="Times New Roman" w:hAnsi="Times New Roman"/>
          <w:sz w:val="20"/>
          <w:szCs w:val="20"/>
          <w:lang w:eastAsia="en-US"/>
        </w:rPr>
        <w:t xml:space="preserve"> nastąpi w terminie </w:t>
      </w:r>
      <w:r w:rsidRPr="00955D98">
        <w:rPr>
          <w:rFonts w:ascii="Times New Roman" w:hAnsi="Times New Roman"/>
          <w:b/>
          <w:bCs/>
          <w:sz w:val="20"/>
          <w:szCs w:val="20"/>
          <w:lang w:eastAsia="en-US"/>
        </w:rPr>
        <w:t>……………………</w:t>
      </w:r>
    </w:p>
    <w:p w:rsidR="00EA5330" w:rsidRPr="00A75902" w:rsidRDefault="00EA5330" w:rsidP="00FE492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W przypadku zmiany przewidywanego terminu w stosunku do określonego powyżej, przedłuża się termin</w:t>
      </w:r>
    </w:p>
    <w:p w:rsidR="00EA5330" w:rsidRPr="00A75902" w:rsidRDefault="00EA5330" w:rsidP="002E059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wykonywania</w:t>
      </w:r>
      <w:r w:rsidRPr="00A75902">
        <w:rPr>
          <w:rFonts w:ascii="Times New Roman" w:hAnsi="Times New Roman"/>
          <w:sz w:val="20"/>
          <w:szCs w:val="20"/>
          <w:lang w:eastAsia="en-US"/>
        </w:rPr>
        <w:t xml:space="preserve"> nadzoru inwestorskiego</w:t>
      </w:r>
      <w:r>
        <w:rPr>
          <w:rFonts w:ascii="Times New Roman" w:hAnsi="Times New Roman"/>
          <w:sz w:val="20"/>
          <w:szCs w:val="20"/>
          <w:lang w:eastAsia="en-US"/>
        </w:rPr>
        <w:t xml:space="preserve"> w okresie wykonywania robót</w:t>
      </w:r>
      <w:r w:rsidRPr="00A75902">
        <w:rPr>
          <w:rFonts w:ascii="Times New Roman" w:hAnsi="Times New Roman"/>
          <w:sz w:val="20"/>
          <w:szCs w:val="20"/>
          <w:lang w:eastAsia="en-US"/>
        </w:rPr>
        <w:t xml:space="preserve"> do czasu dokonania czynności odbiorowych</w:t>
      </w:r>
      <w:r>
        <w:rPr>
          <w:rFonts w:ascii="Times New Roman" w:hAnsi="Times New Roman"/>
          <w:sz w:val="20"/>
          <w:szCs w:val="20"/>
          <w:lang w:eastAsia="en-US"/>
        </w:rPr>
        <w:t xml:space="preserve"> oraz stosownie do tej zmiany, termin wykonywania nadzoru inwestorskiego w okresach rękojmi i gwarancji</w:t>
      </w:r>
      <w:r w:rsidRPr="00A75902">
        <w:rPr>
          <w:rFonts w:ascii="Times New Roman" w:hAnsi="Times New Roman"/>
          <w:sz w:val="20"/>
          <w:szCs w:val="20"/>
          <w:lang w:eastAsia="en-US"/>
        </w:rPr>
        <w:t>.</w:t>
      </w:r>
    </w:p>
    <w:p w:rsidR="00EA5330" w:rsidRPr="00A75902" w:rsidRDefault="00EA5330" w:rsidP="00FE492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lang w:eastAsia="en-US"/>
        </w:rPr>
        <w:t>Zmiany tych terminów nie wymagają sporządzenia aneksu do Umowy.</w:t>
      </w:r>
    </w:p>
    <w:p w:rsidR="00EA5330" w:rsidRDefault="00EA5330" w:rsidP="0040600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eastAsia="en-US"/>
        </w:rPr>
      </w:pPr>
    </w:p>
    <w:p w:rsidR="00EA5330" w:rsidRPr="00406000" w:rsidRDefault="00EA5330" w:rsidP="0040600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eastAsia="en-US"/>
        </w:rPr>
        <w:t>§ 4</w:t>
      </w:r>
    </w:p>
    <w:p w:rsidR="00EA5330" w:rsidRPr="00406000" w:rsidRDefault="00EA5330" w:rsidP="0040600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eastAsia="en-US"/>
        </w:rPr>
      </w:pPr>
      <w:r w:rsidRPr="00406000">
        <w:rPr>
          <w:rFonts w:ascii="TimesNewRomanPS-BoldMT" w:hAnsi="TimesNewRomanPS-BoldMT" w:cs="TimesNewRomanPS-BoldMT"/>
          <w:b/>
          <w:bCs/>
          <w:sz w:val="20"/>
          <w:szCs w:val="20"/>
          <w:lang w:eastAsia="en-US"/>
        </w:rPr>
        <w:t>Obowiązki Zamawiającego</w:t>
      </w:r>
    </w:p>
    <w:p w:rsidR="00EA5330" w:rsidRDefault="00EA5330" w:rsidP="00FE492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eastAsia="en-US"/>
        </w:rPr>
      </w:pPr>
      <w:r>
        <w:rPr>
          <w:rFonts w:ascii="TimesNewRomanPSMT" w:hAnsi="TimesNewRomanPSMT" w:cs="TimesNewRomanPSMT"/>
          <w:sz w:val="20"/>
          <w:szCs w:val="20"/>
          <w:lang w:eastAsia="en-US"/>
        </w:rPr>
        <w:t>Zamawiający</w:t>
      </w:r>
      <w:r w:rsidRPr="00406000">
        <w:rPr>
          <w:rFonts w:ascii="TimesNewRomanPSMT" w:hAnsi="TimesNewRomanPSMT" w:cs="TimesNewRomanPSMT"/>
          <w:sz w:val="20"/>
          <w:szCs w:val="20"/>
          <w:lang w:eastAsia="en-US"/>
        </w:rPr>
        <w:t xml:space="preserve"> zobowiązuje się:</w:t>
      </w:r>
    </w:p>
    <w:p w:rsidR="00EA5330" w:rsidRPr="00406000" w:rsidRDefault="00EA5330" w:rsidP="00FE492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eastAsia="en-US"/>
        </w:rPr>
      </w:pPr>
      <w:r>
        <w:rPr>
          <w:rFonts w:ascii="TimesNewRomanPSMT" w:hAnsi="TimesNewRomanPSMT" w:cs="TimesNewRomanPSMT"/>
          <w:sz w:val="20"/>
          <w:szCs w:val="20"/>
          <w:lang w:eastAsia="en-US"/>
        </w:rPr>
        <w:t>n</w:t>
      </w:r>
      <w:r w:rsidRPr="00406000">
        <w:rPr>
          <w:rFonts w:ascii="TimesNewRomanPSMT" w:hAnsi="TimesNewRomanPSMT" w:cs="TimesNewRomanPSMT"/>
          <w:sz w:val="20"/>
          <w:szCs w:val="20"/>
          <w:lang w:eastAsia="en-US"/>
        </w:rPr>
        <w:t>iezwłocznie po zawarciu Umowy dostarczyć Wykonawcy poświadczoną za zgodność</w:t>
      </w:r>
      <w:r>
        <w:rPr>
          <w:rFonts w:ascii="TimesNewRomanPSMT" w:hAnsi="TimesNewRomanPSMT" w:cs="TimesNewRomanPSMT"/>
          <w:sz w:val="20"/>
          <w:szCs w:val="20"/>
          <w:lang w:eastAsia="en-US"/>
        </w:rPr>
        <w:t xml:space="preserve"> </w:t>
      </w:r>
      <w:r w:rsidRPr="00406000">
        <w:rPr>
          <w:rFonts w:ascii="TimesNewRomanPSMT" w:hAnsi="TimesNewRomanPSMT" w:cs="TimesNewRomanPSMT"/>
          <w:sz w:val="20"/>
          <w:szCs w:val="20"/>
          <w:lang w:eastAsia="en-US"/>
        </w:rPr>
        <w:t xml:space="preserve">z oryginałem kserokopię umowy z wykonawcą robót budowlanych wraz z harmonogramem rzeczowo </w:t>
      </w:r>
      <w:r w:rsidRPr="00406000">
        <w:rPr>
          <w:rFonts w:ascii="Times New Roman" w:hAnsi="Times New Roman"/>
          <w:sz w:val="20"/>
          <w:szCs w:val="20"/>
          <w:lang w:eastAsia="en-US"/>
        </w:rPr>
        <w:t>-</w:t>
      </w: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Pr="00406000">
        <w:rPr>
          <w:rFonts w:ascii="Times New Roman" w:hAnsi="Times New Roman"/>
          <w:sz w:val="20"/>
          <w:szCs w:val="20"/>
          <w:lang w:eastAsia="en-US"/>
        </w:rPr>
        <w:t>finansowym.</w:t>
      </w:r>
    </w:p>
    <w:p w:rsidR="00EA5330" w:rsidRPr="00406000" w:rsidRDefault="00EA5330" w:rsidP="00FE492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eastAsia="en-US"/>
        </w:rPr>
      </w:pPr>
      <w:r>
        <w:rPr>
          <w:rFonts w:ascii="TimesNewRomanPSMT" w:hAnsi="TimesNewRomanPSMT" w:cs="TimesNewRomanPSMT"/>
          <w:sz w:val="20"/>
          <w:szCs w:val="20"/>
          <w:lang w:eastAsia="en-US"/>
        </w:rPr>
        <w:t>z</w:t>
      </w:r>
      <w:r w:rsidRPr="00406000">
        <w:rPr>
          <w:rFonts w:ascii="TimesNewRomanPSMT" w:hAnsi="TimesNewRomanPSMT" w:cs="TimesNewRomanPSMT"/>
          <w:sz w:val="20"/>
          <w:szCs w:val="20"/>
          <w:lang w:eastAsia="en-US"/>
        </w:rPr>
        <w:t xml:space="preserve">awiadomić wykonawcę robót budowlanych objętych nadzorem </w:t>
      </w:r>
      <w:r>
        <w:rPr>
          <w:rFonts w:ascii="Times New Roman" w:hAnsi="Times New Roman"/>
          <w:sz w:val="20"/>
          <w:szCs w:val="20"/>
          <w:lang w:eastAsia="en-US"/>
        </w:rPr>
        <w:t>o zawarciu niniejszej</w:t>
      </w:r>
      <w:r w:rsidRPr="00406000">
        <w:rPr>
          <w:rFonts w:ascii="Times New Roman" w:hAnsi="Times New Roman"/>
          <w:sz w:val="20"/>
          <w:szCs w:val="20"/>
          <w:lang w:eastAsia="en-US"/>
        </w:rPr>
        <w:t xml:space="preserve"> Umowy.</w:t>
      </w:r>
    </w:p>
    <w:p w:rsidR="00EA5330" w:rsidRDefault="00EA5330" w:rsidP="00FE492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eastAsia="en-US"/>
        </w:rPr>
      </w:pPr>
      <w:r>
        <w:rPr>
          <w:rFonts w:ascii="TimesNewRomanPSMT" w:hAnsi="TimesNewRomanPSMT" w:cs="TimesNewRomanPSMT"/>
          <w:sz w:val="20"/>
          <w:szCs w:val="20"/>
          <w:lang w:eastAsia="en-US"/>
        </w:rPr>
        <w:t>d</w:t>
      </w:r>
      <w:r w:rsidRPr="00406000">
        <w:rPr>
          <w:rFonts w:ascii="TimesNewRomanPSMT" w:hAnsi="TimesNewRomanPSMT" w:cs="TimesNewRomanPSMT"/>
          <w:sz w:val="20"/>
          <w:szCs w:val="20"/>
          <w:lang w:eastAsia="en-US"/>
        </w:rPr>
        <w:t>ostarczać na bieżąco wszelkie posiadane informacje mogące mieć związek</w:t>
      </w:r>
      <w:r>
        <w:rPr>
          <w:rFonts w:ascii="TimesNewRomanPSMT" w:hAnsi="TimesNewRomanPSMT" w:cs="TimesNewRomanPSMT"/>
          <w:sz w:val="20"/>
          <w:szCs w:val="20"/>
          <w:lang w:eastAsia="en-US"/>
        </w:rPr>
        <w:t xml:space="preserve"> </w:t>
      </w:r>
      <w:r w:rsidRPr="00406000">
        <w:rPr>
          <w:rFonts w:ascii="TimesNewRomanPSMT" w:hAnsi="TimesNewRomanPSMT" w:cs="TimesNewRomanPSMT"/>
          <w:sz w:val="20"/>
          <w:szCs w:val="20"/>
          <w:lang w:eastAsia="en-US"/>
        </w:rPr>
        <w:t>ze świadczonym zamówieniem.</w:t>
      </w:r>
    </w:p>
    <w:p w:rsidR="00EA5330" w:rsidRPr="00406000" w:rsidRDefault="00EA5330" w:rsidP="00FE492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eastAsia="en-US"/>
        </w:rPr>
      </w:pPr>
      <w:r>
        <w:rPr>
          <w:rFonts w:ascii="TimesNewRomanPSMT" w:hAnsi="TimesNewRomanPSMT" w:cs="TimesNewRomanPSMT"/>
          <w:sz w:val="20"/>
          <w:szCs w:val="20"/>
          <w:lang w:eastAsia="en-US"/>
        </w:rPr>
        <w:t>d</w:t>
      </w:r>
      <w:r w:rsidRPr="00406000">
        <w:rPr>
          <w:rFonts w:ascii="TimesNewRomanPSMT" w:hAnsi="TimesNewRomanPSMT" w:cs="TimesNewRomanPSMT"/>
          <w:sz w:val="20"/>
          <w:szCs w:val="20"/>
          <w:lang w:eastAsia="en-US"/>
        </w:rPr>
        <w:t>okonać zapłaty za wykonaną usługę.</w:t>
      </w:r>
    </w:p>
    <w:p w:rsidR="00EA5330" w:rsidRPr="00406000" w:rsidRDefault="00EA5330" w:rsidP="0040600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NewRomanPS-BoldMT" w:hAnsi="TimesNewRomanPS-BoldMT" w:cs="TimesNewRomanPS-BoldMT"/>
          <w:b/>
          <w:bCs/>
          <w:sz w:val="20"/>
          <w:szCs w:val="20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eastAsia="en-US"/>
        </w:rPr>
        <w:t>§ 5</w:t>
      </w:r>
    </w:p>
    <w:p w:rsidR="00EA5330" w:rsidRDefault="00EA5330" w:rsidP="00406000">
      <w:pPr>
        <w:pStyle w:val="NoSpacing"/>
        <w:ind w:left="360"/>
        <w:jc w:val="center"/>
        <w:rPr>
          <w:rFonts w:ascii="TimesNewRomanPS-BoldMT" w:hAnsi="TimesNewRomanPS-BoldMT" w:cs="TimesNewRomanPS-BoldMT"/>
          <w:b/>
          <w:bCs/>
          <w:sz w:val="20"/>
          <w:lang w:eastAsia="en-US"/>
        </w:rPr>
      </w:pPr>
      <w:r>
        <w:rPr>
          <w:rFonts w:ascii="TimesNewRomanPS-BoldMT" w:hAnsi="TimesNewRomanPS-BoldMT" w:cs="TimesNewRomanPS-BoldMT"/>
          <w:b/>
          <w:bCs/>
          <w:sz w:val="20"/>
          <w:lang w:eastAsia="en-US"/>
        </w:rPr>
        <w:t>Obowiązki Wykonawcy</w:t>
      </w:r>
    </w:p>
    <w:p w:rsidR="00EA5330" w:rsidRPr="00A75902" w:rsidRDefault="00EA5330" w:rsidP="00FE492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Do</w:t>
      </w:r>
      <w:r w:rsidRPr="00A75902">
        <w:rPr>
          <w:rFonts w:ascii="Times New Roman" w:hAnsi="Times New Roman"/>
          <w:sz w:val="20"/>
          <w:szCs w:val="20"/>
          <w:lang w:eastAsia="en-US"/>
        </w:rPr>
        <w:t xml:space="preserve"> zakres</w:t>
      </w:r>
      <w:r>
        <w:rPr>
          <w:rFonts w:ascii="Times New Roman" w:hAnsi="Times New Roman"/>
          <w:sz w:val="20"/>
          <w:szCs w:val="20"/>
          <w:lang w:eastAsia="en-US"/>
        </w:rPr>
        <w:t>u</w:t>
      </w:r>
      <w:r w:rsidRPr="00A75902"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>obowiązków</w:t>
      </w:r>
      <w:r w:rsidRPr="00A75902">
        <w:rPr>
          <w:rFonts w:ascii="Times New Roman" w:hAnsi="Times New Roman"/>
          <w:sz w:val="20"/>
          <w:szCs w:val="20"/>
          <w:lang w:eastAsia="en-US"/>
        </w:rPr>
        <w:t xml:space="preserve"> inspektor</w:t>
      </w:r>
      <w:r>
        <w:rPr>
          <w:rFonts w:ascii="Times New Roman" w:hAnsi="Times New Roman"/>
          <w:sz w:val="20"/>
          <w:szCs w:val="20"/>
          <w:lang w:eastAsia="en-US"/>
        </w:rPr>
        <w:t>a</w:t>
      </w:r>
      <w:r w:rsidRPr="00A75902">
        <w:rPr>
          <w:rFonts w:ascii="Times New Roman" w:hAnsi="Times New Roman"/>
          <w:sz w:val="20"/>
          <w:szCs w:val="20"/>
          <w:lang w:eastAsia="en-US"/>
        </w:rPr>
        <w:t xml:space="preserve"> nadzoru </w:t>
      </w:r>
      <w:r>
        <w:rPr>
          <w:rFonts w:ascii="Times New Roman" w:hAnsi="Times New Roman"/>
          <w:sz w:val="20"/>
          <w:szCs w:val="20"/>
          <w:lang w:eastAsia="en-US"/>
        </w:rPr>
        <w:t>należą</w:t>
      </w:r>
      <w:r w:rsidRPr="00A75902">
        <w:rPr>
          <w:rFonts w:ascii="Times New Roman" w:hAnsi="Times New Roman"/>
          <w:sz w:val="20"/>
          <w:szCs w:val="20"/>
          <w:lang w:eastAsia="en-US"/>
        </w:rPr>
        <w:t xml:space="preserve"> wszystkie czynności wynikające z</w:t>
      </w:r>
      <w:r>
        <w:rPr>
          <w:rFonts w:ascii="Times New Roman" w:hAnsi="Times New Roman"/>
          <w:sz w:val="20"/>
          <w:szCs w:val="20"/>
          <w:lang w:eastAsia="en-US"/>
        </w:rPr>
        <w:t xml:space="preserve"> ustawy</w:t>
      </w:r>
      <w:r w:rsidRPr="00A75902">
        <w:rPr>
          <w:rFonts w:ascii="Times New Roman" w:hAnsi="Times New Roman"/>
          <w:sz w:val="20"/>
          <w:szCs w:val="20"/>
          <w:lang w:eastAsia="en-US"/>
        </w:rPr>
        <w:t xml:space="preserve"> Prawo budowlane, rozporządzenia Ministra Infrastruktury z dnia 26 czerwca 2002 r, w sprawie dziennika budowy, montażu i rozbiórki tablicy informacyjnej.</w:t>
      </w:r>
    </w:p>
    <w:p w:rsidR="00EA5330" w:rsidRPr="00A75902" w:rsidRDefault="00EA5330" w:rsidP="00FE492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b/>
          <w:bCs/>
          <w:sz w:val="20"/>
          <w:szCs w:val="20"/>
          <w:lang w:eastAsia="en-US"/>
        </w:rPr>
        <w:t xml:space="preserve"> </w:t>
      </w:r>
      <w:r w:rsidRPr="00A75902">
        <w:rPr>
          <w:rFonts w:ascii="Times New Roman" w:hAnsi="Times New Roman"/>
          <w:sz w:val="20"/>
          <w:szCs w:val="20"/>
          <w:lang w:eastAsia="en-US"/>
        </w:rPr>
        <w:t>Podstawowe obowiązki i prawa inspektor</w:t>
      </w:r>
      <w:r>
        <w:rPr>
          <w:rFonts w:ascii="Times New Roman" w:hAnsi="Times New Roman"/>
          <w:sz w:val="20"/>
          <w:szCs w:val="20"/>
          <w:lang w:eastAsia="en-US"/>
        </w:rPr>
        <w:t>a</w:t>
      </w:r>
      <w:r w:rsidRPr="00A75902">
        <w:rPr>
          <w:rFonts w:ascii="Times New Roman" w:hAnsi="Times New Roman"/>
          <w:sz w:val="20"/>
          <w:szCs w:val="20"/>
          <w:lang w:eastAsia="en-US"/>
        </w:rPr>
        <w:t xml:space="preserve"> nadzoru inwestorskiego zostały określone w art. 25 i 26 ustawy Prawo Budowlane.</w:t>
      </w:r>
    </w:p>
    <w:p w:rsidR="00EA5330" w:rsidRPr="00A75902" w:rsidRDefault="00EA5330" w:rsidP="00FE492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Ponadto do obowiązków Wykonawcy, odpowiednio w danej branży, należy w szczególności:</w:t>
      </w:r>
    </w:p>
    <w:p w:rsidR="00EA5330" w:rsidRPr="00A75902" w:rsidRDefault="00EA5330" w:rsidP="00FE492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zapoznanie się z dokumentacją projektową – kosztorysową, specyfikacją techniczną wykonania i odbioru robót, z umową o wykonanie robót budowlanych, warunkami pozwolenia na budowę jak również z istniejącym stanem terenu budowy,</w:t>
      </w:r>
    </w:p>
    <w:p w:rsidR="00EA5330" w:rsidRPr="00A75902" w:rsidRDefault="00EA5330" w:rsidP="00FE49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ochrona interesów Zamawiającego na budowie w zakresie spraw technicznych i ekonomicznych przez uczestniczenie we wszelkich czynnościach, do dokonania których zobowiązany jest Zamawiający, a dotyczących prac budowlanych realizowanych przez wykonawcę robót budowlanych,</w:t>
      </w:r>
    </w:p>
    <w:p w:rsidR="00EA5330" w:rsidRPr="00A75902" w:rsidRDefault="00EA5330" w:rsidP="00FE49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szeroko rozumiana współpraca z Zamawiającym, nadzorem autorskim tj. jednostką projektową oraz wykonawcą robót budowlanych w zakresie realizowanych robót budowlanych, w tym stałe konsultowanie i fachowe doradztwo na rzecz Zamawiającego,</w:t>
      </w:r>
    </w:p>
    <w:p w:rsidR="00EA5330" w:rsidRPr="00A75902" w:rsidRDefault="00EA5330" w:rsidP="00FE49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uzgodnienie z Zamawiającym w terminie 5 dni od daty podpisania Umowy, wzorów dokumentów mających być w użyciu w ramach realizacji Umowy,</w:t>
      </w:r>
    </w:p>
    <w:p w:rsidR="00EA5330" w:rsidRPr="00A75902" w:rsidRDefault="00EA5330" w:rsidP="00FE49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uzgodnienie i opiniowanie w terminie wskazanym przez Zamawiającego, harmonogramu rzeczowo –</w:t>
      </w:r>
    </w:p>
    <w:p w:rsidR="00EA5330" w:rsidRPr="00A75902" w:rsidRDefault="00EA5330" w:rsidP="002E059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finansowego robót przedstawionego przez wykonawcę robót budowlanych, ze szczególnym uwzględnieniem terminów i etapów w nim zawartych;</w:t>
      </w:r>
    </w:p>
    <w:p w:rsidR="00EA5330" w:rsidRPr="00A75902" w:rsidRDefault="00EA5330" w:rsidP="00FE49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dokonywanie sprawdzania dokumentacji technicznej, a w razie potrzeby wnioskowanie do Zamawiającego o dokonanie w niej zmian lub uzupełnień;</w:t>
      </w:r>
    </w:p>
    <w:p w:rsidR="00EA5330" w:rsidRPr="00A75902" w:rsidRDefault="00EA5330" w:rsidP="00FE49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rozstrzyganie - w uzgodnieniu z Zamawiającym sporów i problemów technicznych powstałych w toku wykonywania robót;</w:t>
      </w:r>
    </w:p>
    <w:p w:rsidR="00EA5330" w:rsidRPr="00A75902" w:rsidRDefault="00EA5330" w:rsidP="00FE49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reprezentowanie Zamawiającego na budowie przez sprawowanie kontroli zgodności wykonywania robót budowlanych zgodnie z dokumentacją projektową i pozwoleniem na budowę, przepisami oraz zasadami</w:t>
      </w:r>
    </w:p>
    <w:p w:rsidR="00EA5330" w:rsidRPr="00A75902" w:rsidRDefault="00EA5330" w:rsidP="002E059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wiedzy technicznej, a także zapisami umowy w sprawie robót budowlanych;</w:t>
      </w:r>
    </w:p>
    <w:p w:rsidR="00EA5330" w:rsidRPr="00A75902" w:rsidRDefault="00EA5330" w:rsidP="00FE49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wydawanie poleceń i instrukcji wykonawcy robót budowlanych celem prawidłowego i rzetelnego wykonania prac określonych w umowie z wykonawcą robót budowlanych;</w:t>
      </w:r>
    </w:p>
    <w:p w:rsidR="00EA5330" w:rsidRPr="00A75902" w:rsidRDefault="00EA5330" w:rsidP="00FE49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organizacja nadzoru w sposób zapewniający terminowość dokonywanych odbiorów robót i prób technicznych, zgodnie z harmonogramem rzeczowo – finansowym wykonania robót, przygotowanym przez wykonawcę robót, eliminując możliwość powstawania opóźnień w realizacji;</w:t>
      </w:r>
    </w:p>
    <w:p w:rsidR="00EA5330" w:rsidRPr="00A75902" w:rsidRDefault="00EA5330" w:rsidP="00FE49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sprawdzanie jakości wykonywanych robót budowlanych i stosowania przy wykonywaniu tych robót wyrobów zgodnie z art. 10 Prawa budowlanego; wymaganiami dokumentacji projektowej, specyfikacji technicznych, wiedzą techniczną i praktyką inżynierską;</w:t>
      </w:r>
    </w:p>
    <w:p w:rsidR="00EA5330" w:rsidRPr="00A75902" w:rsidRDefault="00EA5330" w:rsidP="00FE49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uczestniczenie w próbach i dokonywanie odbiorów (częściowych i końcowych) robót branżowych, instalacji i urządzeń technicznych oraz przygotowanie i udział w czynnościach odbioru końcowego przedmiotu umowy na roboty budowlane;</w:t>
      </w:r>
    </w:p>
    <w:p w:rsidR="00EA5330" w:rsidRPr="00A75902" w:rsidRDefault="00EA5330" w:rsidP="00FE49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potwierdzanie faktycznie wykonanych robót oraz usunięcia wad;</w:t>
      </w:r>
    </w:p>
    <w:p w:rsidR="00EA5330" w:rsidRPr="00A75902" w:rsidRDefault="00EA5330" w:rsidP="00FE49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współpraca w zakresie kontrolowania rozliczeń budowy (kontrola i opiniowanie rozliczeń w danej branży);</w:t>
      </w:r>
    </w:p>
    <w:p w:rsidR="00EA5330" w:rsidRPr="00A75902" w:rsidRDefault="00EA5330" w:rsidP="00FE49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sprawdzanie i odbiór robót ulegających zanikowi lub zakryciu w terminie 3 dni roboczych od dnia zgłoszenia przez kierownika budowy lub Zamawiającego;</w:t>
      </w:r>
    </w:p>
    <w:p w:rsidR="00EA5330" w:rsidRPr="00A75902" w:rsidRDefault="00EA5330" w:rsidP="00FE49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zgłaszanie uwag Kierownikowi Budowy Zamawiającemu odnośnie stanu BHP, ppoż i utrzymania porządku na budowie;</w:t>
      </w:r>
    </w:p>
    <w:p w:rsidR="00EA5330" w:rsidRPr="00A75902" w:rsidRDefault="00EA5330" w:rsidP="00FE49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uczestniczenie w naradach i spotkaniach z udziałem uczestników procesu inwestycyjnego i wykonawców nie rzadziej niż 1 raz w tygodniu, w terminach ustalonych po podpisaniu Umowy;</w:t>
      </w:r>
    </w:p>
    <w:p w:rsidR="00EA5330" w:rsidRPr="00A75902" w:rsidRDefault="00EA5330" w:rsidP="00FE49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bieżącej kontroli budowy poprzez wizytację placu budowy – przeprowadzania kontroli robót budowlanych w częstotliwości zapewniającej skuteczny nadzór oraz potrzeby Zamawiającego i wykonawcy robót budowlanych;</w:t>
      </w:r>
    </w:p>
    <w:p w:rsidR="00EA5330" w:rsidRPr="00A75902" w:rsidRDefault="00EA5330" w:rsidP="00FE49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w czasie każdorazowego pobytu na budowie inspektor nadzoru w danej branży ma obowiązek dokonania bieżącego przeglądu dziennika budowy oraz potwierdzenia swojej obecności i wykonywanych czynności stosownym wpisem;</w:t>
      </w:r>
    </w:p>
    <w:p w:rsidR="00EA5330" w:rsidRPr="00A75902" w:rsidRDefault="00EA5330" w:rsidP="00FE49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wydawanie kierownikowi budowy lub kierownikowi robót poleceń, potwierdzonych wpisem w dzienniku budowy, dotyczących usunięcia nieprawidłowości lub zagrożeń, wykonania prób lub badań, także wymagających odkrycia robót lub elementów zakrytych oraz przedstawienia wyników badań dotyczących prowadzonych robót budowlanych;</w:t>
      </w:r>
    </w:p>
    <w:p w:rsidR="00EA5330" w:rsidRPr="00A75902" w:rsidRDefault="00EA5330" w:rsidP="00FE49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żądanie od kierownika budowy lub kierowników robót dokonania poprawek bądź ponownego wykonania wadliwie wykonanych robót, a także wstrzymania dalszych robót budowlanych w przypadku, gdyby ich kontynuacja mogła wywołać zagrożenie bądź spowodować niedopuszczalną niezgodność z dokumentacją projektową lub pozwoleniem na budowę;</w:t>
      </w:r>
    </w:p>
    <w:p w:rsidR="00EA5330" w:rsidRPr="00A75902" w:rsidRDefault="00EA5330" w:rsidP="00FE49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stwierdzenie aktualnego stanu robót w razie przerwy w robotach oraz w innych wypadkach, gdy zachodzi potrzeba ustalenia ilości i wartości robót w zakresie niezbędnym do rozliczeń z Zamawiającym,</w:t>
      </w:r>
    </w:p>
    <w:p w:rsidR="00EA5330" w:rsidRPr="00A75902" w:rsidRDefault="00EA5330" w:rsidP="00FE49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zatwierdzanie, po uzgodnieniu z Zamawiającym, materiałów i urządzeń przewidzianych do zastosowania, przez wykonawcę robót budowlanych, zgodnych z umową i dokumentacją projektową;</w:t>
      </w:r>
    </w:p>
    <w:p w:rsidR="00EA5330" w:rsidRPr="00A75902" w:rsidRDefault="00EA5330" w:rsidP="00FE49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powiadomienia Zamawiającego o wszelkich rozbieżnościach między dokumentacją Zamawiającego a stanem faktycznym na terenie budowy;</w:t>
      </w:r>
    </w:p>
    <w:p w:rsidR="00EA5330" w:rsidRPr="00A75902" w:rsidRDefault="00EA5330" w:rsidP="00FE49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sporządzanie pisemnego poświadczenia o usunięciu wad przez wykonawcę robót budowlanych,</w:t>
      </w:r>
    </w:p>
    <w:p w:rsidR="00EA5330" w:rsidRPr="00A75902" w:rsidRDefault="00EA5330" w:rsidP="00FE49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udział w rozwiązywaniu wszelkiego rodzaju skarg i roszczeń osób trzecich wywołanych realizacją zadania, w tym w przypadku roszczeń wykonawcy robót budowlanych;</w:t>
      </w:r>
    </w:p>
    <w:p w:rsidR="00EA5330" w:rsidRPr="00A75902" w:rsidRDefault="00EA5330" w:rsidP="00FE49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współpraca w zakresie sprawdzania dokumentów stanowiących podstawę rozliczeń pod względem merytorycznym i formalno – rachunkowym;</w:t>
      </w:r>
    </w:p>
    <w:p w:rsidR="00EA5330" w:rsidRPr="00A75902" w:rsidRDefault="00EA5330" w:rsidP="00FE49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kontrolowania i monitorowania stanu technicznego budynków i budowli będących w strefie oddziaływania realizowanych robót budowlanych;</w:t>
      </w:r>
    </w:p>
    <w:p w:rsidR="00EA5330" w:rsidRPr="00A75902" w:rsidRDefault="00EA5330" w:rsidP="00FE49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 xml:space="preserve">kontrola nad bezpieczeństwem obiektów zabytkowych w trakcie prowadzonych robót budowlanych. W wypadku  odkrycia zagrożeń niezwłoczne zawiadomienie Zamawiającego. </w:t>
      </w:r>
    </w:p>
    <w:p w:rsidR="00EA5330" w:rsidRPr="00A75902" w:rsidRDefault="00EA5330" w:rsidP="00FE49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weryfikacja i zaopiniowanie kompletnej dokumentacji powykonawczej oraz dokumentacji związanej z nadzorowanymi robotami (łącznie z pomiarami geodezyjnymi naniesionymi na plany sytuacyjne);</w:t>
      </w:r>
    </w:p>
    <w:p w:rsidR="00EA5330" w:rsidRPr="00A75902" w:rsidRDefault="00EA5330" w:rsidP="00FE49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uczestniczenie w sporządzeniu protokołów częściowych  i protokołu odbioru końcowego;</w:t>
      </w:r>
    </w:p>
    <w:p w:rsidR="00EA5330" w:rsidRPr="00A75902" w:rsidRDefault="00EA5330" w:rsidP="00FE49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zgłaszanie Zamawiającemu potrzeby wykonania robót zamiennych, koniecznych, dodatkowych, uzupełniających przed ich wykonaniem, wraz z opinią co do ich zasadności ze szczegółowym uzasadnieniem faktycznym;</w:t>
      </w:r>
    </w:p>
    <w:p w:rsidR="00EA5330" w:rsidRPr="00A75902" w:rsidRDefault="00EA5330" w:rsidP="00FE49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dostosowanie czasu pracy Wykonawcy do czasu pracy wykonawcy robót budowlanych i wymagań Zamawiającego oraz zapewnienie ciągłego kontaktu telefonicznego, z każdym inspektorem branżowym;</w:t>
      </w:r>
    </w:p>
    <w:p w:rsidR="00EA5330" w:rsidRDefault="00EA5330" w:rsidP="00FE49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składanie Zamawiającemu comiesięcznych raportów o stanie zaawansowania zadania, w terminie do 5-go dnia miesiąca za miesiąc poprzedni, oraz sprawozdania końcowego;</w:t>
      </w:r>
    </w:p>
    <w:p w:rsidR="00EA5330" w:rsidRPr="00A75902" w:rsidRDefault="00EA5330" w:rsidP="00FE492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2E105E">
        <w:rPr>
          <w:rFonts w:ascii="Times New Roman" w:hAnsi="Times New Roman"/>
          <w:sz w:val="20"/>
          <w:szCs w:val="20"/>
          <w:lang w:eastAsia="en-US"/>
        </w:rPr>
        <w:t xml:space="preserve">uczestnictwo w przeglądach gwarancyjnych </w:t>
      </w:r>
      <w:r>
        <w:rPr>
          <w:rFonts w:ascii="Times New Roman" w:hAnsi="Times New Roman"/>
          <w:sz w:val="20"/>
          <w:szCs w:val="20"/>
          <w:lang w:eastAsia="en-US"/>
        </w:rPr>
        <w:t>oraz</w:t>
      </w:r>
      <w:r w:rsidRPr="002E105E">
        <w:rPr>
          <w:rFonts w:ascii="Times New Roman" w:hAnsi="Times New Roman"/>
          <w:sz w:val="20"/>
          <w:szCs w:val="20"/>
          <w:lang w:eastAsia="en-US"/>
        </w:rPr>
        <w:t xml:space="preserve"> nadzorowanie usuwania wad i usterek w ramach rękojmi i gwarancji robót budowalnych, </w:t>
      </w:r>
      <w:r w:rsidRPr="00011D4B">
        <w:rPr>
          <w:rFonts w:ascii="Times New Roman" w:hAnsi="Times New Roman"/>
          <w:sz w:val="20"/>
          <w:szCs w:val="20"/>
          <w:lang w:eastAsia="en-US"/>
        </w:rPr>
        <w:t>dla których sprawowany jest nadzór inwestorski</w:t>
      </w:r>
      <w:r>
        <w:rPr>
          <w:rFonts w:ascii="Times New Roman" w:hAnsi="Times New Roman"/>
          <w:sz w:val="20"/>
          <w:szCs w:val="20"/>
          <w:lang w:eastAsia="en-US"/>
        </w:rPr>
        <w:t xml:space="preserve"> wraz z odbiorem pogwarancyjnym.</w:t>
      </w:r>
    </w:p>
    <w:p w:rsidR="00EA5330" w:rsidRPr="00A75902" w:rsidRDefault="00EA5330" w:rsidP="00FE492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Inspektorzy nadzoru w danej branży zobowiązani są do kontroli robót w odpowiedniej branży</w:t>
      </w:r>
      <w:r>
        <w:rPr>
          <w:rFonts w:ascii="Times New Roman" w:hAnsi="Times New Roman"/>
          <w:sz w:val="20"/>
          <w:szCs w:val="20"/>
          <w:lang w:eastAsia="en-US"/>
        </w:rPr>
        <w:t xml:space="preserve"> w formie obecności na budowie</w:t>
      </w:r>
      <w:r w:rsidRPr="00A75902">
        <w:rPr>
          <w:rFonts w:ascii="Times New Roman" w:hAnsi="Times New Roman"/>
          <w:sz w:val="20"/>
          <w:szCs w:val="20"/>
          <w:lang w:eastAsia="en-US"/>
        </w:rPr>
        <w:t xml:space="preserve"> co najmniej 3 razy w tygodniu (w okresach kiedy dana branża będzie realizowana) oraz na każde wezwanie Zamawiającego lub Wykonawcy.</w:t>
      </w:r>
    </w:p>
    <w:p w:rsidR="00EA5330" w:rsidRPr="00A75902" w:rsidRDefault="00EA5330" w:rsidP="00FE492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Wykonawca gwarantuje czas reakcji na wezwanie Zamawiającego telefonicznie lub e-mailem maksymalnie do 24 godzin</w:t>
      </w:r>
      <w:r>
        <w:rPr>
          <w:rFonts w:ascii="Times New Roman" w:hAnsi="Times New Roman"/>
          <w:sz w:val="20"/>
          <w:szCs w:val="20"/>
          <w:lang w:eastAsia="en-US"/>
        </w:rPr>
        <w:t xml:space="preserve"> przypadających następnego dnia roboczego po dniu przesłania wezwania.</w:t>
      </w:r>
    </w:p>
    <w:p w:rsidR="00EA5330" w:rsidRPr="00A75902" w:rsidRDefault="00EA5330" w:rsidP="00FE492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 xml:space="preserve">Wykonawca zapewnienia ciągłość nadzoru bez względu na urlop wypoczynkowy, chorobę i inne okoliczności </w:t>
      </w:r>
      <w:r w:rsidRPr="00A75902">
        <w:rPr>
          <w:rFonts w:ascii="Times New Roman" w:hAnsi="Times New Roman"/>
          <w:b/>
          <w:bCs/>
          <w:sz w:val="20"/>
          <w:szCs w:val="20"/>
          <w:lang w:eastAsia="en-US"/>
        </w:rPr>
        <w:t>l</w:t>
      </w:r>
      <w:r w:rsidRPr="00A75902">
        <w:rPr>
          <w:rFonts w:ascii="Times New Roman" w:hAnsi="Times New Roman"/>
          <w:sz w:val="20"/>
          <w:szCs w:val="20"/>
          <w:lang w:eastAsia="en-US"/>
        </w:rPr>
        <w:t>osowe branżowych inspektorów nadzoru.</w:t>
      </w:r>
    </w:p>
    <w:p w:rsidR="00EA5330" w:rsidRPr="00A75902" w:rsidRDefault="00EA5330" w:rsidP="00FE492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Inspektorzy Nadzoru działają w granicach umocowania określonego ustawą z dnia 7 lipca 1994 r. Prawo Budowlane z zastrzeżeniem, że nie są umocowani do samodzielnego podejmowania decyzji w zakresie robót dodatkowych, uzupełniających, zamiennych lub koniecznych. Decyzje w zakresie powyższych robót podejmuje wyłącznie Zamawiający. Wykonawca przygotowuje tzw. protokół konieczności w zakresie robót dodatkowych, uzupełniających, zamiennych lub koniecznych.</w:t>
      </w:r>
    </w:p>
    <w:p w:rsidR="00EA5330" w:rsidRPr="00A75902" w:rsidRDefault="00EA5330" w:rsidP="00FE492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Wykonawca jest zobowiązany do podjęcia wszelkich działań i kroków mających na celu staranne działanie przy wykonywaniu zleconych mu czynności w tym. wypełnienie dodatkowych obowiązków związanych ze sprawowaniem nadzoru inwestorskiego nad realizacją inwestycji, które nie zostały ujęte w Zapytaniu Ofertowym i w niniejszej Umowie, a są konieczne do należytego wykonania zamówienia.</w:t>
      </w:r>
    </w:p>
    <w:p w:rsidR="00EA5330" w:rsidRPr="00A75902" w:rsidRDefault="00EA5330" w:rsidP="00FE492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Wykonawca ponosi odpowiedzialność i koszty związane z przestrzeganiem przepisów bhp oraz ochroną przeciwpożarową nad realizacją niniejszej Umowy.</w:t>
      </w:r>
    </w:p>
    <w:p w:rsidR="00EA5330" w:rsidRPr="00A75902" w:rsidRDefault="00EA5330" w:rsidP="00FE492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A75902">
        <w:rPr>
          <w:rFonts w:ascii="Times New Roman" w:hAnsi="Times New Roman"/>
          <w:sz w:val="20"/>
          <w:szCs w:val="20"/>
          <w:lang w:eastAsia="en-US"/>
        </w:rPr>
        <w:t>Wykonawca dostarczy oświadczenia inspektorów nadzoru poszczególnych branż, wchodzących w skład Zespołu Wykonawcy, stwierdzające przyjęcie obowiązków inspektora nadzoru przez każdego z nich, w</w:t>
      </w:r>
    </w:p>
    <w:p w:rsidR="00EA5330" w:rsidRPr="00A75902" w:rsidRDefault="00EA5330" w:rsidP="002E0595">
      <w:pPr>
        <w:pStyle w:val="NoSpacing"/>
        <w:ind w:left="360"/>
        <w:jc w:val="both"/>
        <w:rPr>
          <w:sz w:val="20"/>
          <w:lang w:eastAsia="en-US"/>
        </w:rPr>
      </w:pPr>
      <w:r w:rsidRPr="00A75902">
        <w:rPr>
          <w:sz w:val="20"/>
          <w:lang w:eastAsia="en-US"/>
        </w:rPr>
        <w:t>terminie 3 dni od daty podpisania Umowy.</w:t>
      </w:r>
    </w:p>
    <w:p w:rsidR="00EA5330" w:rsidRPr="00A75902" w:rsidRDefault="00EA5330" w:rsidP="00FE492B">
      <w:pPr>
        <w:pStyle w:val="NoSpacing"/>
        <w:numPr>
          <w:ilvl w:val="0"/>
          <w:numId w:val="21"/>
        </w:numPr>
        <w:jc w:val="both"/>
        <w:rPr>
          <w:sz w:val="20"/>
          <w:lang w:eastAsia="en-US"/>
        </w:rPr>
      </w:pPr>
      <w:r w:rsidRPr="00052DBB">
        <w:rPr>
          <w:sz w:val="20"/>
        </w:rPr>
        <w:t>Wykonawca będzie uczestniczyć w odbiorach pogwarancyjnym, w terminie wyznaczonym przez Zamawiającego.</w:t>
      </w:r>
    </w:p>
    <w:p w:rsidR="00EA5330" w:rsidRDefault="00EA5330" w:rsidP="00B04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  <w:t>§ 6</w:t>
      </w:r>
    </w:p>
    <w:p w:rsidR="00EA5330" w:rsidRDefault="00EA5330" w:rsidP="00B04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>Wynagrodzenie</w:t>
      </w:r>
    </w:p>
    <w:p w:rsidR="00EA5330" w:rsidRDefault="00EA5330" w:rsidP="00FE492B">
      <w:pPr>
        <w:pStyle w:val="NoSpacing"/>
        <w:numPr>
          <w:ilvl w:val="0"/>
          <w:numId w:val="24"/>
        </w:numPr>
        <w:jc w:val="both"/>
        <w:rPr>
          <w:sz w:val="20"/>
        </w:rPr>
      </w:pPr>
      <w:r w:rsidRPr="00B04523">
        <w:rPr>
          <w:rFonts w:ascii="TimesNewRomanPSMT" w:hAnsi="TimesNewRomanPSMT" w:cs="TimesNewRomanPSMT"/>
          <w:color w:val="000000"/>
          <w:sz w:val="20"/>
          <w:lang w:eastAsia="en-US"/>
        </w:rPr>
        <w:t>Za sprawowanie nadzoru inwestorskiego określonego w niniejszej Umowie</w:t>
      </w:r>
      <w:r>
        <w:rPr>
          <w:rFonts w:ascii="TimesNewRomanPSMT" w:hAnsi="TimesNewRomanPSMT" w:cs="TimesNewRomanPSMT"/>
          <w:color w:val="000000"/>
          <w:sz w:val="20"/>
          <w:lang w:eastAsia="en-US"/>
        </w:rPr>
        <w:t>,</w:t>
      </w:r>
      <w:r w:rsidRPr="00B04523">
        <w:rPr>
          <w:rFonts w:ascii="TimesNewRomanPSMT" w:hAnsi="TimesNewRomanPSMT" w:cs="TimesNewRomanPSMT"/>
          <w:color w:val="000000"/>
          <w:sz w:val="20"/>
          <w:lang w:eastAsia="en-US"/>
        </w:rPr>
        <w:t xml:space="preserve"> Wykonawca otrzyma wynagrodzenie ryczałtowe: </w:t>
      </w:r>
      <w:r>
        <w:rPr>
          <w:b/>
          <w:bCs/>
          <w:color w:val="000000"/>
          <w:sz w:val="20"/>
          <w:lang w:eastAsia="en-US"/>
        </w:rPr>
        <w:t>brutto</w:t>
      </w:r>
      <w:r w:rsidRPr="00B04523">
        <w:rPr>
          <w:b/>
          <w:bCs/>
          <w:color w:val="000000"/>
          <w:sz w:val="20"/>
          <w:lang w:eastAsia="en-US"/>
        </w:rPr>
        <w:t xml:space="preserve"> </w:t>
      </w:r>
      <w:r w:rsidRPr="00B04523">
        <w:rPr>
          <w:rFonts w:ascii="TimesNewRomanPSMT" w:hAnsi="TimesNewRomanPSMT" w:cs="TimesNewRomanPSMT"/>
          <w:color w:val="000000"/>
          <w:sz w:val="20"/>
          <w:lang w:eastAsia="en-US"/>
        </w:rPr>
        <w:t>w wysokości ………………. PLN (słownie: .…………………………………………………………………………</w:t>
      </w:r>
      <w:r w:rsidRPr="00B04523">
        <w:rPr>
          <w:b/>
          <w:bCs/>
          <w:color w:val="000000"/>
          <w:sz w:val="20"/>
          <w:lang w:eastAsia="en-US"/>
        </w:rPr>
        <w:t xml:space="preserve"> </w:t>
      </w:r>
      <w:r w:rsidRPr="00B04523">
        <w:rPr>
          <w:color w:val="000000"/>
          <w:sz w:val="20"/>
          <w:lang w:eastAsia="en-US"/>
        </w:rPr>
        <w:t>PLN)</w:t>
      </w:r>
      <w:r>
        <w:rPr>
          <w:color w:val="000000"/>
          <w:sz w:val="20"/>
          <w:lang w:eastAsia="en-US"/>
        </w:rPr>
        <w:t xml:space="preserve"> w tym </w:t>
      </w:r>
      <w:r w:rsidRPr="005F0A3C">
        <w:rPr>
          <w:sz w:val="20"/>
        </w:rPr>
        <w:t>w tym wartość</w:t>
      </w:r>
      <w:r>
        <w:rPr>
          <w:sz w:val="20"/>
        </w:rPr>
        <w:t xml:space="preserve"> netto:…………………………</w:t>
      </w:r>
      <w:r w:rsidRPr="005F0A3C">
        <w:rPr>
          <w:sz w:val="20"/>
        </w:rPr>
        <w:t xml:space="preserve">zł. i kwota podatku VAT:…………….………….………zł., </w:t>
      </w:r>
    </w:p>
    <w:p w:rsidR="00EA5330" w:rsidRPr="005A3F23" w:rsidRDefault="00EA5330" w:rsidP="005A3F23">
      <w:pPr>
        <w:pStyle w:val="NoSpacing"/>
        <w:numPr>
          <w:ilvl w:val="0"/>
          <w:numId w:val="24"/>
        </w:numPr>
        <w:jc w:val="both"/>
        <w:rPr>
          <w:color w:val="000000"/>
          <w:sz w:val="20"/>
          <w:lang w:eastAsia="en-US"/>
        </w:rPr>
      </w:pPr>
      <w:r w:rsidRPr="00B04523">
        <w:rPr>
          <w:b/>
          <w:bCs/>
          <w:color w:val="000000"/>
          <w:sz w:val="20"/>
          <w:lang w:eastAsia="en-US"/>
        </w:rPr>
        <w:t xml:space="preserve"> </w:t>
      </w:r>
      <w:r w:rsidRPr="00B04523">
        <w:rPr>
          <w:color w:val="000000"/>
          <w:sz w:val="20"/>
          <w:lang w:eastAsia="en-US"/>
        </w:rPr>
        <w:t>Okre</w:t>
      </w:r>
      <w:r w:rsidRPr="00B04523">
        <w:rPr>
          <w:rFonts w:ascii="TimesNewRomanPSMT" w:hAnsi="TimesNewRomanPSMT" w:cs="TimesNewRomanPSMT"/>
          <w:color w:val="000000"/>
          <w:sz w:val="20"/>
          <w:lang w:eastAsia="en-US"/>
        </w:rPr>
        <w:t>ślone w ust. 1 wynagrodzenie jest niezmienne przez cały okres obowią</w:t>
      </w:r>
      <w:r w:rsidRPr="00B04523">
        <w:rPr>
          <w:color w:val="000000"/>
          <w:sz w:val="20"/>
          <w:lang w:eastAsia="en-US"/>
        </w:rPr>
        <w:t>zywania niniejszej Umowy, bez</w:t>
      </w:r>
      <w:r>
        <w:rPr>
          <w:color w:val="000000"/>
          <w:sz w:val="20"/>
          <w:lang w:eastAsia="en-US"/>
        </w:rPr>
        <w:t xml:space="preserve"> </w:t>
      </w:r>
      <w:r w:rsidRPr="00B04523">
        <w:rPr>
          <w:color w:val="000000"/>
          <w:sz w:val="20"/>
          <w:lang w:eastAsia="en-US"/>
        </w:rPr>
        <w:t>wzgl</w:t>
      </w:r>
      <w:r w:rsidRPr="00B04523">
        <w:rPr>
          <w:rFonts w:ascii="TimesNewRomanPSMT" w:hAnsi="TimesNewRomanPSMT" w:cs="TimesNewRomanPSMT"/>
          <w:color w:val="000000"/>
          <w:sz w:val="20"/>
          <w:lang w:eastAsia="en-US"/>
        </w:rPr>
        <w:t>ędu na faktyczne terminy odbiorów końcowych przedmiotu zamówienia od wykonawcy robót, lub terminu uzyskania pozwolenia na użytkowanie oraz bez względu na ilość</w:t>
      </w:r>
      <w:r w:rsidRPr="00B04523">
        <w:rPr>
          <w:color w:val="000000"/>
          <w:sz w:val="20"/>
          <w:lang w:eastAsia="en-US"/>
        </w:rPr>
        <w:t>, zakres i warto</w:t>
      </w:r>
      <w:r w:rsidRPr="00B04523">
        <w:rPr>
          <w:rFonts w:ascii="TimesNewRomanPSMT" w:hAnsi="TimesNewRomanPSMT" w:cs="TimesNewRomanPSMT"/>
          <w:color w:val="000000"/>
          <w:sz w:val="20"/>
          <w:lang w:eastAsia="en-US"/>
        </w:rPr>
        <w:t xml:space="preserve">ść </w:t>
      </w:r>
      <w:r w:rsidRPr="00B04523">
        <w:rPr>
          <w:color w:val="000000"/>
          <w:sz w:val="20"/>
          <w:lang w:eastAsia="en-US"/>
        </w:rPr>
        <w:t>udzielonych</w:t>
      </w:r>
      <w:r>
        <w:rPr>
          <w:color w:val="000000"/>
          <w:sz w:val="20"/>
          <w:lang w:eastAsia="en-US"/>
        </w:rPr>
        <w:t xml:space="preserve"> </w:t>
      </w:r>
      <w:r w:rsidRPr="00B04523">
        <w:rPr>
          <w:rFonts w:ascii="TimesNewRomanPSMT" w:hAnsi="TimesNewRomanPSMT" w:cs="TimesNewRomanPSMT"/>
          <w:color w:val="000000"/>
          <w:sz w:val="20"/>
          <w:lang w:eastAsia="en-US"/>
        </w:rPr>
        <w:t>wykonawcy robót przez ZAMAWIAJĄ</w:t>
      </w:r>
      <w:r w:rsidRPr="00B04523">
        <w:rPr>
          <w:color w:val="000000"/>
          <w:sz w:val="20"/>
          <w:lang w:eastAsia="en-US"/>
        </w:rPr>
        <w:t>CEGO ewentualnych zlece</w:t>
      </w:r>
      <w:r w:rsidRPr="00B04523">
        <w:rPr>
          <w:rFonts w:ascii="TimesNewRomanPSMT" w:hAnsi="TimesNewRomanPSMT" w:cs="TimesNewRomanPSMT"/>
          <w:color w:val="000000"/>
          <w:sz w:val="20"/>
          <w:lang w:eastAsia="en-US"/>
        </w:rPr>
        <w:t xml:space="preserve">ń na wykonanie robót </w:t>
      </w:r>
      <w:r w:rsidRPr="00B04523">
        <w:rPr>
          <w:color w:val="000000"/>
          <w:sz w:val="20"/>
          <w:lang w:eastAsia="en-US"/>
        </w:rPr>
        <w:t>koniecznych,</w:t>
      </w:r>
      <w:r>
        <w:rPr>
          <w:color w:val="000000"/>
          <w:sz w:val="20"/>
          <w:lang w:eastAsia="en-US"/>
        </w:rPr>
        <w:t xml:space="preserve"> </w:t>
      </w:r>
      <w:r w:rsidRPr="00B04523">
        <w:rPr>
          <w:color w:val="000000"/>
          <w:sz w:val="20"/>
          <w:lang w:eastAsia="en-US"/>
        </w:rPr>
        <w:t>dodatkowych czy zamiennych.</w:t>
      </w:r>
      <w:r>
        <w:rPr>
          <w:color w:val="000000"/>
          <w:sz w:val="20"/>
          <w:lang w:eastAsia="en-US"/>
        </w:rPr>
        <w:t>, a także bez względu na ilość i zakres czynności nadzoru wykonywanych w okresach rękojmi i gwarancji.</w:t>
      </w:r>
    </w:p>
    <w:p w:rsidR="00EA5330" w:rsidRDefault="00EA5330" w:rsidP="00B04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</w:pPr>
    </w:p>
    <w:p w:rsidR="00EA5330" w:rsidRDefault="00EA5330" w:rsidP="00B04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  <w:t>§ 7</w:t>
      </w:r>
    </w:p>
    <w:p w:rsidR="00EA5330" w:rsidRDefault="00EA5330" w:rsidP="00B04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  <w:t>Zasady rozliczeń</w:t>
      </w:r>
    </w:p>
    <w:p w:rsidR="00EA5330" w:rsidRPr="00A75902" w:rsidRDefault="00EA5330" w:rsidP="00FE492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W</w:t>
      </w: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>ynagrodzeni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>e za wykonywanie umowy</w:t>
      </w: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będzie płatn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>e na podstawie</w:t>
      </w: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faktur częściow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>ych</w:t>
      </w: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>, wystawiany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>ch</w:t>
      </w: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raz w miesiącu  i faktur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>y</w:t>
      </w: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końcow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>ej</w:t>
      </w: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w miarę postępu nadzorowanych robót budowlanych, w wysokości proporcjonalnej do wartości wykonanych i odebranych etapów robót budowlanych, w oparciu o bezusterkowe protokoły odbioru, po stwierdzeniu przez Zamawiającego terminowego i prawidłowego wykonania usługi.</w:t>
      </w:r>
    </w:p>
    <w:p w:rsidR="00EA5330" w:rsidRPr="00A75902" w:rsidRDefault="00EA5330" w:rsidP="00FE492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>Do momentu odbioru końcowego przedmiotu Umowy wynagrodzenie za sprawowanie nadzoru inwestorskiego określonego w niniejszej Umowie, rozliczone łącznie fakturami częściowymi, nie może przekroczyć 90% wynagrodzenia umownego określonego w § 6 ust. 1.</w:t>
      </w:r>
    </w:p>
    <w:p w:rsidR="00EA5330" w:rsidRPr="00A75902" w:rsidRDefault="00EA5330" w:rsidP="00FE492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>Faktura końcowa zostanie opłacona, po wypełnieniu wszelkich obowiązków Wykonawcy zgodnie z niniejszą Umową, a w szczególności dokonaniu odbioru końcowego robót budowlanych i podpisaniu przez Strony protokołu odbioru końcowego przedmiotu umowy w zakresie wykonania robót budowlanych.</w:t>
      </w:r>
    </w:p>
    <w:p w:rsidR="00EA5330" w:rsidRPr="00A75902" w:rsidRDefault="00EA5330" w:rsidP="00FE492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>Zapłata za wykonanie przedmiotu Umowy nastąpi przelewem bankowym z rachunku Zamawiającego na rachunek Wykonawcy wskazany w fakturze, w terminie do 30 dni od daty wpływu do Zamawiającego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 xml:space="preserve"> nie zakwestionowanej przez niego faktury</w:t>
      </w: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</w:p>
    <w:p w:rsidR="00EA5330" w:rsidRPr="00A75902" w:rsidRDefault="00EA5330" w:rsidP="00FE492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 xml:space="preserve">Jako datę zapłaty faktury 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>przyjmuje</w:t>
      </w: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się datę polecenia przelewu środków finansowych z rachunku Zamawiającego na rachunek Wykonawcy.</w:t>
      </w:r>
    </w:p>
    <w:p w:rsidR="00EA5330" w:rsidRPr="00A75902" w:rsidRDefault="00EA5330" w:rsidP="00FE492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>W przypadku zatrudnienia przez Wykonawcę podwykonawcy, zapłata faktury dokonana zostanie po przedstawieniu przez Wykonawcę, oświadczenia podwykonawcy o uregulowaniu na jego rzecz należności wynikającej z umowy zawartej pomiędzy Wykonawcą, a podwykonawcą.</w:t>
      </w:r>
    </w:p>
    <w:p w:rsidR="00EA5330" w:rsidRDefault="00EA5330" w:rsidP="00B04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</w:pPr>
    </w:p>
    <w:p w:rsidR="00EA5330" w:rsidRDefault="00EA5330" w:rsidP="00B04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  <w:t>§ 8</w:t>
      </w:r>
    </w:p>
    <w:p w:rsidR="00EA5330" w:rsidRDefault="00EA5330" w:rsidP="00B04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  <w:t>Zespół inspektorów nadzoru</w:t>
      </w:r>
    </w:p>
    <w:p w:rsidR="00EA5330" w:rsidRPr="00B04523" w:rsidRDefault="00EA5330" w:rsidP="00FE492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  <w:lang w:eastAsia="en-US"/>
        </w:rPr>
      </w:pPr>
      <w:r w:rsidRPr="00B04523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Sprawowanie nadzoru inwestorskiego wykonywać będzie niżej wymieniony zespół Inspektorów nadzoru:</w:t>
      </w:r>
    </w:p>
    <w:p w:rsidR="00EA5330" w:rsidRPr="006F4161" w:rsidRDefault="00EA5330" w:rsidP="00FE492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  <w:lang w:eastAsia="en-US"/>
        </w:rPr>
      </w:pPr>
      <w:r w:rsidRPr="0053728F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 xml:space="preserve">………………………………………..…….. </w:t>
      </w:r>
      <w:r w:rsidRPr="0053728F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  <w:t xml:space="preserve">Inspektor nadzoru inwestorskiego w branży </w:t>
      </w:r>
      <w:r w:rsidRPr="0053728F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 xml:space="preserve">budowlano-  konstrukcyjnej </w:t>
      </w:r>
      <w:r w:rsidRPr="0053728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, </w:t>
      </w:r>
      <w:r w:rsidRPr="0053728F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posiadając</w:t>
      </w:r>
      <w:r w:rsidRPr="0053728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y uprawnienia budowlane </w:t>
      </w:r>
      <w:r w:rsidRPr="0053728F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 xml:space="preserve">bez ograniczeń </w:t>
      </w:r>
      <w:r w:rsidRPr="0053728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do kierowania robotami budowlanymi </w:t>
      </w:r>
      <w:r w:rsidRPr="0053728F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w specjalności</w:t>
      </w:r>
      <w:r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 xml:space="preserve"> konstrukcyjno – budowlanej bez ograniczeń</w:t>
      </w:r>
      <w:r w:rsidRPr="0053728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, nr </w:t>
      </w:r>
      <w:r w:rsidRPr="0053728F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…………………………………,</w:t>
      </w:r>
      <w:r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 xml:space="preserve">posiadający jednocześnie </w:t>
      </w:r>
      <w:r w:rsidRPr="00E15216">
        <w:rPr>
          <w:rFonts w:ascii="Times New Roman" w:hAnsi="Times New Roman"/>
          <w:sz w:val="20"/>
          <w:szCs w:val="20"/>
        </w:rPr>
        <w:t>odpowiednie kwalifikacje wynikające z ustawy z 23 lipca 2003 r. o ochronie zabytków i opiece nad zabytkami (Dz. U. 201</w:t>
      </w:r>
      <w:r>
        <w:rPr>
          <w:rFonts w:ascii="Times New Roman" w:hAnsi="Times New Roman"/>
          <w:sz w:val="20"/>
          <w:szCs w:val="20"/>
        </w:rPr>
        <w:t>8</w:t>
      </w:r>
      <w:r w:rsidRPr="00E15216">
        <w:rPr>
          <w:rFonts w:ascii="Times New Roman" w:hAnsi="Times New Roman"/>
          <w:sz w:val="20"/>
          <w:szCs w:val="20"/>
        </w:rPr>
        <w:t xml:space="preserve"> poz. </w:t>
      </w:r>
      <w:r>
        <w:rPr>
          <w:rFonts w:ascii="Times New Roman" w:hAnsi="Times New Roman"/>
          <w:sz w:val="20"/>
          <w:szCs w:val="20"/>
        </w:rPr>
        <w:t>2067</w:t>
      </w:r>
      <w:r w:rsidRPr="00E15216">
        <w:rPr>
          <w:rFonts w:ascii="Times New Roman" w:hAnsi="Times New Roman"/>
          <w:sz w:val="20"/>
          <w:szCs w:val="20"/>
        </w:rPr>
        <w:t xml:space="preserve"> ze zm.) oraz z rozporządzenia Ministra Kultury i Dziedzictwa Narodowego z dnia 22 czerwca 2017r. </w:t>
      </w:r>
      <w:r w:rsidRPr="00E15216">
        <w:rPr>
          <w:rFonts w:ascii="TimesNewRoman,Bold" w:hAnsi="TimesNewRoman,Bold" w:cs="TimesNewRoman,Bold"/>
          <w:b/>
          <w:bCs/>
          <w:sz w:val="20"/>
          <w:szCs w:val="20"/>
        </w:rPr>
        <w:t xml:space="preserve">w sprawie prowadzenia prac konserwatorskich, prac restauratorskich i badań konserwatorskich przy zabytku wpisanym do rejestru zabytków albo na Listę Skarbów Dziedzictwa oraz robót budowlanych, badań architektonicznych i innych działań przy </w:t>
      </w:r>
      <w:r w:rsidRPr="00E15216">
        <w:rPr>
          <w:rFonts w:ascii="Times New Roman" w:hAnsi="Times New Roman"/>
          <w:b/>
          <w:bCs/>
          <w:sz w:val="20"/>
          <w:szCs w:val="20"/>
        </w:rPr>
        <w:t>zabytku wpisanym do rejestru zabytków, a także badań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F4161">
        <w:rPr>
          <w:rFonts w:ascii="Times New Roman" w:hAnsi="Times New Roman"/>
          <w:b/>
          <w:bCs/>
          <w:sz w:val="20"/>
          <w:szCs w:val="20"/>
        </w:rPr>
        <w:t>archeologicznych i poszukiwań zabytków (</w:t>
      </w:r>
      <w:r w:rsidRPr="00E15216">
        <w:rPr>
          <w:rFonts w:ascii="Times New Roman" w:hAnsi="Times New Roman"/>
          <w:b/>
          <w:bCs/>
          <w:sz w:val="20"/>
          <w:szCs w:val="20"/>
        </w:rPr>
        <w:t>Dz.U  z  201</w:t>
      </w:r>
      <w:r>
        <w:rPr>
          <w:rFonts w:ascii="Times New Roman" w:hAnsi="Times New Roman"/>
          <w:b/>
          <w:bCs/>
          <w:sz w:val="20"/>
          <w:szCs w:val="20"/>
        </w:rPr>
        <w:t>8</w:t>
      </w:r>
      <w:r w:rsidRPr="00E15216">
        <w:rPr>
          <w:rFonts w:ascii="Times New Roman" w:hAnsi="Times New Roman"/>
          <w:b/>
          <w:bCs/>
          <w:sz w:val="20"/>
          <w:szCs w:val="20"/>
        </w:rPr>
        <w:t>r. poz. 1</w:t>
      </w:r>
      <w:r>
        <w:rPr>
          <w:rFonts w:ascii="Times New Roman" w:hAnsi="Times New Roman"/>
          <w:b/>
          <w:bCs/>
          <w:sz w:val="20"/>
          <w:szCs w:val="20"/>
        </w:rPr>
        <w:t>609</w:t>
      </w:r>
      <w:r w:rsidRPr="006F4161">
        <w:rPr>
          <w:rFonts w:ascii="Times New Roman" w:hAnsi="Times New Roman"/>
          <w:b/>
          <w:bCs/>
          <w:sz w:val="20"/>
          <w:szCs w:val="20"/>
        </w:rPr>
        <w:t>)</w:t>
      </w:r>
      <w:r w:rsidRPr="006F4161">
        <w:rPr>
          <w:rFonts w:ascii="Times New Roman" w:hAnsi="Times New Roman"/>
          <w:sz w:val="20"/>
          <w:szCs w:val="20"/>
        </w:rPr>
        <w:t>;</w:t>
      </w:r>
    </w:p>
    <w:p w:rsidR="00EA5330" w:rsidRDefault="00EA5330" w:rsidP="009E7DC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  <w:lang w:eastAsia="en-US"/>
        </w:rPr>
      </w:pPr>
    </w:p>
    <w:p w:rsidR="00EA5330" w:rsidRPr="0053728F" w:rsidRDefault="00EA5330" w:rsidP="00FE492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 w:rsidRPr="0053728F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 xml:space="preserve">………………………………………..…….. </w:t>
      </w:r>
      <w:r w:rsidRPr="0053728F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  <w:t>Inspektor nadzoru inwestorskiego w branży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  <w:t xml:space="preserve"> </w:t>
      </w:r>
      <w:r w:rsidRPr="0053728F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>sanitarnej</w:t>
      </w:r>
      <w:r w:rsidRPr="0053728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, </w:t>
      </w:r>
      <w:r w:rsidRPr="0053728F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posiadając</w:t>
      </w:r>
      <w:r w:rsidRPr="0053728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y uprawnienia budowlane </w:t>
      </w:r>
      <w:r w:rsidRPr="0053728F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 xml:space="preserve">bez ograniczeń </w:t>
      </w:r>
      <w:r w:rsidRPr="0053728F">
        <w:rPr>
          <w:rFonts w:ascii="Times New Roman" w:hAnsi="Times New Roman"/>
          <w:color w:val="000000"/>
          <w:sz w:val="20"/>
          <w:szCs w:val="20"/>
          <w:lang w:eastAsia="en-US"/>
        </w:rPr>
        <w:t>do kierowania robotami budowlanymi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53728F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w specjalności instalacyjnej w zakresie sieci, instalacji i urządzeń cieplnych, wentylacyjnych, gazowych,</w:t>
      </w:r>
      <w:r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53728F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wodociągowych i kanalizacyjnych</w:t>
      </w:r>
      <w:r w:rsidRPr="0053728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, nr </w:t>
      </w:r>
      <w:r w:rsidRPr="0053728F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…………………………………,</w:t>
      </w:r>
    </w:p>
    <w:p w:rsidR="00EA5330" w:rsidRPr="0053728F" w:rsidRDefault="00EA5330" w:rsidP="00FE492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 w:rsidRPr="0053728F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 xml:space="preserve">………………………………………..…….. </w:t>
      </w:r>
      <w:r w:rsidRPr="0053728F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  <w:t>Inspektor nadzoru inwestorskiego w branży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  <w:t xml:space="preserve"> </w:t>
      </w:r>
      <w:r w:rsidRPr="0053728F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>elektrycznej</w:t>
      </w:r>
      <w:r w:rsidRPr="0053728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, </w:t>
      </w:r>
      <w:r w:rsidRPr="0053728F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posiadając</w:t>
      </w:r>
      <w:r w:rsidRPr="0053728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y uprawnienia budowlane </w:t>
      </w:r>
      <w:r w:rsidRPr="0053728F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 xml:space="preserve">bez ograniczeń </w:t>
      </w:r>
      <w:r w:rsidRPr="0053728F">
        <w:rPr>
          <w:rFonts w:ascii="Times New Roman" w:hAnsi="Times New Roman"/>
          <w:color w:val="000000"/>
          <w:sz w:val="20"/>
          <w:szCs w:val="20"/>
          <w:lang w:eastAsia="en-US"/>
        </w:rPr>
        <w:t>do kierowania robotami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53728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budowlanymi </w:t>
      </w:r>
      <w:r w:rsidRPr="0053728F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w specjalności instalacyjnej w zakresie sieci, instalacji i urządzeń elektrycznych i</w:t>
      </w:r>
      <w:r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53728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elektroenergetycznych, nr </w:t>
      </w:r>
      <w:r w:rsidRPr="0053728F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…………………………………,</w:t>
      </w:r>
    </w:p>
    <w:p w:rsidR="00EA5330" w:rsidRDefault="00EA5330" w:rsidP="00FE492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  <w:lang w:eastAsia="en-US"/>
        </w:rPr>
      </w:pPr>
      <w:r w:rsidRPr="0053728F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Wykonawca oświadcza, że osoby wymienione powyżej posiadają wymagane uprawnienia do wykonywania</w:t>
      </w:r>
      <w:r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53728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samodzielnych funkcji technicznych w budownictwie </w:t>
      </w:r>
      <w:r w:rsidRPr="0053728F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określonych niniejszą Umową.</w:t>
      </w:r>
    </w:p>
    <w:p w:rsidR="00EA5330" w:rsidRPr="0053728F" w:rsidRDefault="00EA5330" w:rsidP="00FE492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  <w:lang w:eastAsia="en-US"/>
        </w:rPr>
      </w:pPr>
      <w:r w:rsidRPr="0053728F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 xml:space="preserve">Pracą zespołu inspektorów nadzoru, kieruje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  <w:t xml:space="preserve">inspektor </w:t>
      </w:r>
      <w:r w:rsidRPr="0053728F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  <w:t xml:space="preserve">nadzoru inwestorskiego w branży </w:t>
      </w:r>
      <w:r w:rsidRPr="0053728F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>budowlano-  konstrukcyjnej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 xml:space="preserve"> </w:t>
      </w:r>
    </w:p>
    <w:p w:rsidR="00EA5330" w:rsidRDefault="00EA5330" w:rsidP="00FE492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  <w:lang w:eastAsia="en-US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 xml:space="preserve">O każdorazowej zmianie inspektora nadzoru Wykonawca powiadomi pisemnie Zamawiającego z podaniem </w:t>
      </w:r>
      <w:r w:rsidRPr="0053728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powodu </w:t>
      </w:r>
      <w:r w:rsidRPr="0053728F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 xml:space="preserve">tej zmiany. Jeżeli w terminie </w:t>
      </w:r>
      <w:r w:rsidRPr="0053728F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 xml:space="preserve">7 dni </w:t>
      </w:r>
      <w:r w:rsidRPr="0053728F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 xml:space="preserve">od dnia powiadomienia </w:t>
      </w:r>
      <w:r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Zamawiający</w:t>
      </w:r>
      <w:r w:rsidRPr="0053728F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 xml:space="preserve"> nie sprzeciwi się zmianie</w:t>
      </w:r>
      <w:r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53728F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inspektora nadzoru zmiana staje się skuteczna wobec Zamawiającego.</w:t>
      </w:r>
    </w:p>
    <w:p w:rsidR="00EA5330" w:rsidRPr="0053728F" w:rsidRDefault="00EA5330" w:rsidP="00FE492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  <w:lang w:eastAsia="en-US"/>
        </w:rPr>
      </w:pPr>
      <w:r w:rsidRPr="0053728F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Zmiana inspektora nadzoru opisana powyżej nie stanowi zmiany Umowy</w:t>
      </w:r>
    </w:p>
    <w:p w:rsidR="00EA5330" w:rsidRDefault="00EA5330" w:rsidP="009E7D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</w:pPr>
    </w:p>
    <w:p w:rsidR="00EA5330" w:rsidRDefault="00EA5330" w:rsidP="00317C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  <w:t>§ 9</w:t>
      </w:r>
    </w:p>
    <w:p w:rsidR="00EA5330" w:rsidRDefault="00EA5330" w:rsidP="009E2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>Podwykonawstwo</w:t>
      </w:r>
    </w:p>
    <w:p w:rsidR="00EA5330" w:rsidRPr="00A75902" w:rsidRDefault="00EA5330" w:rsidP="00FE492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>Wykonawca wykona przedmiot Umowy samodzielnie lub (w zależności od deklaracji złożonej w ofercie)</w:t>
      </w:r>
    </w:p>
    <w:p w:rsidR="00EA5330" w:rsidRPr="00A75902" w:rsidRDefault="00EA5330" w:rsidP="004470B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>Wykonawca wykona przedmiot Umowy z udziałem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 xml:space="preserve"> następujących</w:t>
      </w: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podwykonawców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 xml:space="preserve"> wskazanych w formularzu oferty: ....................</w:t>
      </w: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 xml:space="preserve">. </w:t>
      </w: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 xml:space="preserve">Jeśli Wykonawca przewiduje udział podwykonawcy należy przed podpisaniem niniejszej Umowy dostarczyć 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 xml:space="preserve">projekt </w:t>
      </w: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>umow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>y</w:t>
      </w: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z podwykonawcą ze wskazaniem nazwy / firmy tego podwykonawcy oraz tej części zamówienia - wskazanie branż, opisanie rodzajów prac, którą Wykonawca powierza mu do wykonania.</w:t>
      </w:r>
    </w:p>
    <w:p w:rsidR="00EA5330" w:rsidRDefault="00EA5330" w:rsidP="00FE492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 xml:space="preserve">Wykonawca w toku wykonywania umowy może powierzyć wykonanie części umowy podwykonawcy wyłącznie po wyrażeniu przez Zamawiającego w formie pisemnej: </w:t>
      </w:r>
    </w:p>
    <w:p w:rsidR="00EA5330" w:rsidRDefault="00EA5330" w:rsidP="00FE492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zgody na osobę podwykonawcy i zakres powierzenia części umowy,</w:t>
      </w:r>
    </w:p>
    <w:p w:rsidR="00EA5330" w:rsidRDefault="00EA5330" w:rsidP="00FE492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akceptacji przedłożonego przez Wykonawcę projektu umowy z podwykonawcą, w terminie nie dłuższym niż 7 dni od daty złożenia projektu umowy.</w:t>
      </w:r>
    </w:p>
    <w:p w:rsidR="00EA5330" w:rsidRDefault="00EA5330" w:rsidP="00FE492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Zamawiający może uzależnić wyrażenie zgody, o której mowa w ust. 2 od wykazania przez wykonawcę spełnienia przez podwykonawcę określonych wymagań lub warunków.</w:t>
      </w:r>
    </w:p>
    <w:p w:rsidR="00EA5330" w:rsidRPr="00A75902" w:rsidRDefault="00EA5330" w:rsidP="00FE492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>Wykonawca jest odpowiedzialny względem Zamawiającego za należyte wykonanie oraz terminowość prac wykonywanych przez podwykonawców i ponosi odpowiedzialność za działania, uchybienia i zaniedbania swoich podwykonawców, tak jak gdyby były to działania, uchybienia lub zaniedbania samego Wykonawcy.</w:t>
      </w:r>
    </w:p>
    <w:p w:rsidR="00EA5330" w:rsidRDefault="00EA5330" w:rsidP="009E2B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</w:pPr>
    </w:p>
    <w:p w:rsidR="00EA5330" w:rsidRDefault="00EA5330" w:rsidP="009E2B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  <w:t>§ 10</w:t>
      </w:r>
    </w:p>
    <w:p w:rsidR="00EA5330" w:rsidRDefault="00EA5330" w:rsidP="009E2B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  <w:t>Odpowiedzialność Wykonawcy</w:t>
      </w:r>
    </w:p>
    <w:p w:rsidR="00EA5330" w:rsidRPr="009E2B9E" w:rsidRDefault="00EA5330" w:rsidP="00FE492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  <w:lang w:eastAsia="en-US"/>
        </w:rPr>
      </w:pPr>
      <w:r w:rsidRPr="009E2B9E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Wykonawca ponosi wobec Zamawiającego odpowiedzialność za wyrządzone szkody, będące normalnym</w:t>
      </w:r>
      <w:r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9E2B9E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następstwem nie wykonania lub nienależytego wykonania przedmiotu Umowy, ocenianego w granicach</w:t>
      </w:r>
      <w:r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9E2B9E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przewidzianych dla umów starannego działania. Nie ponosi natomiast odpowiedzialności za szkody</w:t>
      </w:r>
      <w:r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9E2B9E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wynikające z nie wykonania lub nienależytego wykonania zobowiązań wykonawcy robót budowlanych oraz</w:t>
      </w:r>
      <w:r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9E2B9E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Zamawiającego lub innych uczestników procesu inwestycyjnego, chyba że akceptował czynności powodujące</w:t>
      </w:r>
      <w:r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9E2B9E">
        <w:rPr>
          <w:rFonts w:ascii="Times New Roman" w:hAnsi="Times New Roman"/>
          <w:color w:val="000000"/>
          <w:sz w:val="20"/>
          <w:szCs w:val="20"/>
          <w:lang w:eastAsia="en-US"/>
        </w:rPr>
        <w:t>powstanie szkody.</w:t>
      </w:r>
    </w:p>
    <w:p w:rsidR="00EA5330" w:rsidRPr="009E2B9E" w:rsidRDefault="00EA5330" w:rsidP="00FE492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  <w:lang w:eastAsia="en-US"/>
        </w:rPr>
      </w:pPr>
      <w:r w:rsidRPr="009E2B9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Wykonawca ponosi skutki prawne i finansowe za zmiany wprowadzone z </w:t>
      </w:r>
      <w:r w:rsidRPr="009E2B9E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własnej inicjatywy w trakcie</w:t>
      </w:r>
      <w:r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9E2B9E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realizacji inwestycji bez zgody Zamawiającego.</w:t>
      </w:r>
    </w:p>
    <w:p w:rsidR="00EA5330" w:rsidRDefault="00EA5330" w:rsidP="009E2B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</w:pPr>
    </w:p>
    <w:p w:rsidR="00EA5330" w:rsidRDefault="00EA5330" w:rsidP="009E2B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  <w:t>§ 11</w:t>
      </w:r>
    </w:p>
    <w:p w:rsidR="00EA5330" w:rsidRDefault="00EA5330" w:rsidP="009E2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>Kary umowne</w:t>
      </w:r>
    </w:p>
    <w:p w:rsidR="00EA5330" w:rsidRDefault="00EA5330" w:rsidP="009E7DC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  <w:lang w:eastAsia="en-US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Strony postanawiają, że obowiązującą je formą odszkodowania stanowią kary umowne.</w:t>
      </w:r>
    </w:p>
    <w:p w:rsidR="00EA5330" w:rsidRPr="00A75902" w:rsidRDefault="00EA5330" w:rsidP="00FE492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>Wykonawca zapłaci Zamawiającemu kary umowne:</w:t>
      </w:r>
    </w:p>
    <w:p w:rsidR="00EA5330" w:rsidRPr="00A75902" w:rsidRDefault="00EA5330" w:rsidP="00FE492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>za odstąpienie od Umowy z przyczyn zależnych od Wykonawcy w wysokości 10% wynagrodzenia umownego brutto.</w:t>
      </w:r>
    </w:p>
    <w:p w:rsidR="00EA5330" w:rsidRPr="00A75902" w:rsidRDefault="00EA5330" w:rsidP="00FE492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 xml:space="preserve">za 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>naruszenie obowiązku obecności na budowie, o którym mowa</w:t>
      </w: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 xml:space="preserve">w § 5 ust. 4 - </w:t>
      </w: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100,00 zł. (słownie: sto zł) za każdy 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>przypadek naruszenia</w:t>
      </w: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</w:p>
    <w:p w:rsidR="00EA5330" w:rsidRPr="002E6BB0" w:rsidRDefault="00EA5330" w:rsidP="00FE492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2E6BB0">
        <w:rPr>
          <w:rFonts w:ascii="Times New Roman" w:hAnsi="Times New Roman"/>
          <w:color w:val="000000"/>
          <w:sz w:val="20"/>
          <w:szCs w:val="20"/>
          <w:lang w:eastAsia="en-US"/>
        </w:rPr>
        <w:t>za zwłokę w wykonaniu innych obowiązków wynikających z Umowy  w wysokości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2E6BB0">
        <w:rPr>
          <w:rFonts w:ascii="Times New Roman" w:hAnsi="Times New Roman"/>
          <w:color w:val="000000"/>
          <w:sz w:val="20"/>
          <w:szCs w:val="20"/>
          <w:lang w:eastAsia="en-US"/>
        </w:rPr>
        <w:t>100,00 zł. (słownie: sto zł) za każdy dzień zwłoki,</w:t>
      </w:r>
    </w:p>
    <w:p w:rsidR="00EA5330" w:rsidRPr="00A75902" w:rsidRDefault="00EA5330" w:rsidP="00FE492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>Zamawiający zapłaci Wykonawcy kary umowne w przypadku odstąpienia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 xml:space="preserve"> od Umowy</w:t>
      </w: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 xml:space="preserve">z przyczyn zależnych od </w:t>
      </w: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>Zamawiającego w wysokości 10% wynagrodzenia umownego brutto.</w:t>
      </w:r>
    </w:p>
    <w:p w:rsidR="00EA5330" w:rsidRPr="00A75902" w:rsidRDefault="00EA5330" w:rsidP="00FE492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>Strony zastrzegają sobie prawo do odszkodowania uzupełniającego, przenoszącego wysokość kar umownych do wysokości rzeczywiście poniesionej szkody.</w:t>
      </w:r>
    </w:p>
    <w:p w:rsidR="00EA5330" w:rsidRPr="00A75902" w:rsidRDefault="00EA5330" w:rsidP="00FE492B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>Zamawiający ma prawo potrącenia kar umownych z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>e</w:t>
      </w: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>świadczeń pieniężnych należnych Wykonawcy</w:t>
      </w: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</w:p>
    <w:p w:rsidR="00EA5330" w:rsidRDefault="00EA5330" w:rsidP="009A77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</w:pPr>
    </w:p>
    <w:p w:rsidR="00EA5330" w:rsidRDefault="00EA5330" w:rsidP="009A77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</w:pPr>
    </w:p>
    <w:p w:rsidR="00EA5330" w:rsidRDefault="00EA5330" w:rsidP="009A77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  <w:t>§ 12</w:t>
      </w:r>
    </w:p>
    <w:p w:rsidR="00EA5330" w:rsidRDefault="00EA5330" w:rsidP="009E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>Zmiana Umowy</w:t>
      </w:r>
    </w:p>
    <w:p w:rsidR="00EA5330" w:rsidRDefault="00EA5330" w:rsidP="00FE492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  <w:lang w:eastAsia="en-US"/>
        </w:rPr>
      </w:pPr>
      <w:r w:rsidRPr="009A7794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 xml:space="preserve">Zmiana postanowień Umowy wymaga zgody obu </w:t>
      </w:r>
      <w:r w:rsidRPr="009A7794">
        <w:rPr>
          <w:rFonts w:ascii="Times New Roman" w:hAnsi="Times New Roman"/>
          <w:color w:val="000000"/>
          <w:sz w:val="20"/>
          <w:szCs w:val="20"/>
          <w:lang w:eastAsia="en-US"/>
        </w:rPr>
        <w:t>S</w:t>
      </w:r>
      <w:r w:rsidRPr="009A7794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tron wyrażonej w formie pisemnej pod rygorem</w:t>
      </w:r>
      <w:r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9A7794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nieważności.</w:t>
      </w:r>
    </w:p>
    <w:p w:rsidR="00EA5330" w:rsidRPr="00FD76DA" w:rsidRDefault="00EA5330" w:rsidP="00FE492B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  <w:lang w:eastAsia="en-US"/>
        </w:rPr>
      </w:pPr>
      <w:r w:rsidRPr="00FD76DA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Zmiany mogą być dokonane przed upływem terminu realizacji niniejszej Umowy, na pisemny wniosek złoż</w:t>
      </w:r>
      <w:r w:rsidRPr="00FD76DA">
        <w:rPr>
          <w:rFonts w:ascii="Times New Roman" w:hAnsi="Times New Roman"/>
          <w:color w:val="000000"/>
          <w:sz w:val="20"/>
          <w:szCs w:val="20"/>
          <w:lang w:eastAsia="en-US"/>
        </w:rPr>
        <w:t>ony w terminie 7 dni od daty wyst</w:t>
      </w:r>
      <w:r w:rsidRPr="00FD76DA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ą</w:t>
      </w:r>
      <w:r w:rsidRPr="00FD76DA">
        <w:rPr>
          <w:rFonts w:ascii="Times New Roman" w:hAnsi="Times New Roman"/>
          <w:color w:val="000000"/>
          <w:sz w:val="20"/>
          <w:szCs w:val="20"/>
          <w:lang w:eastAsia="en-US"/>
        </w:rPr>
        <w:t>pienia lub powzi</w:t>
      </w:r>
      <w:r w:rsidRPr="00FD76DA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ę</w:t>
      </w:r>
      <w:r w:rsidRPr="00FD76DA">
        <w:rPr>
          <w:rFonts w:ascii="Times New Roman" w:hAnsi="Times New Roman"/>
          <w:color w:val="000000"/>
          <w:sz w:val="20"/>
          <w:szCs w:val="20"/>
          <w:lang w:eastAsia="en-US"/>
        </w:rPr>
        <w:t>cia wiadomo</w:t>
      </w:r>
      <w:r w:rsidRPr="00FD76DA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ści o zaistniałych okolicznoś</w:t>
      </w:r>
      <w:r w:rsidRPr="00FD76DA">
        <w:rPr>
          <w:rFonts w:ascii="Times New Roman" w:hAnsi="Times New Roman"/>
          <w:color w:val="000000"/>
          <w:sz w:val="20"/>
          <w:szCs w:val="20"/>
          <w:lang w:eastAsia="en-US"/>
        </w:rPr>
        <w:t>ciach. Wniosek winien zawiera</w:t>
      </w:r>
      <w:r w:rsidRPr="00FD76DA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 xml:space="preserve">ć  </w:t>
      </w:r>
      <w:r w:rsidRPr="00FD76DA">
        <w:rPr>
          <w:rFonts w:ascii="Times New Roman" w:hAnsi="Times New Roman"/>
          <w:color w:val="000000"/>
          <w:sz w:val="20"/>
          <w:szCs w:val="20"/>
          <w:lang w:eastAsia="en-US"/>
        </w:rPr>
        <w:t>uzasadnienie.</w:t>
      </w:r>
    </w:p>
    <w:p w:rsidR="00EA5330" w:rsidRDefault="00EA5330" w:rsidP="009A77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0"/>
          <w:szCs w:val="20"/>
          <w:lang w:eastAsia="en-US"/>
        </w:rPr>
      </w:pPr>
    </w:p>
    <w:p w:rsidR="00EA5330" w:rsidRDefault="00EA5330" w:rsidP="009A77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  <w:t>§ 13</w:t>
      </w:r>
    </w:p>
    <w:p w:rsidR="00EA5330" w:rsidRDefault="00EA5330" w:rsidP="009A7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  <w:t xml:space="preserve">Odstąpienie od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>Umowy</w:t>
      </w:r>
    </w:p>
    <w:p w:rsidR="00EA5330" w:rsidRPr="00A75902" w:rsidRDefault="00EA5330" w:rsidP="00FE492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 xml:space="preserve">Zamawiającemu przysługuje prawo do odstąpienia od Umowy w trybie natychmiastowym, w przypadku rażącego naruszenia przez 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>Wykonawcę</w:t>
      </w: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podstawowych postanowień Umowy, a w szczególności gdy:</w:t>
      </w:r>
    </w:p>
    <w:p w:rsidR="00EA5330" w:rsidRPr="00A75902" w:rsidRDefault="00EA5330" w:rsidP="00FE492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>Wykonawca nie rozpoczął realizacji zamówienia w ciągu 7 dni od dnia zawarcia Umowy,</w:t>
      </w:r>
    </w:p>
    <w:p w:rsidR="00EA5330" w:rsidRPr="00A75902" w:rsidRDefault="00EA5330" w:rsidP="00FE492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 xml:space="preserve">Wykonawca 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>wykonuje obowiązki</w:t>
      </w: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przewidziane niniejszą Umową niezgodnie z jej postanowieniami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 xml:space="preserve"> lub przepisami prawa, w tym w szczególności wskazanymi w § 2 ust. 2</w:t>
      </w: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>,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 xml:space="preserve"> pomimo pisemnego wezwania zaniechania naruszeń i usunięcia ich skutków we wskazanym terminie,</w:t>
      </w:r>
    </w:p>
    <w:p w:rsidR="00EA5330" w:rsidRPr="00A75902" w:rsidRDefault="00EA5330" w:rsidP="00FE492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 xml:space="preserve">Wykonawca z własnej winy przerwał 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>wykonywanie umowy</w:t>
      </w: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i przerwa ta trwa dłużej niż 10 dni,</w:t>
      </w:r>
    </w:p>
    <w:p w:rsidR="00EA5330" w:rsidRPr="00A75902" w:rsidRDefault="00EA5330" w:rsidP="00FE492B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>W przypadku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 xml:space="preserve"> złożenia wniosku</w:t>
      </w: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 xml:space="preserve"> o ogłoszenie</w:t>
      </w: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likwidacji lub upadłości</w:t>
      </w:r>
      <w:r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>Wykonawcy,</w:t>
      </w:r>
    </w:p>
    <w:p w:rsidR="00EA5330" w:rsidRPr="00A75902" w:rsidRDefault="00EA5330" w:rsidP="00FE492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>Wykonawcy przysługuje prawo odstąpienia od Umowy, jeżeli Zamawiający zawiadomi Wykonawcę, iż wobec zaistnienia uprzednio nieprzewidzianych okoliczności nie będzie mógł spełnić swoich zobowiązań umownych wobec Wykonawcy.</w:t>
      </w:r>
    </w:p>
    <w:p w:rsidR="00EA5330" w:rsidRPr="00A75902" w:rsidRDefault="00EA5330" w:rsidP="00FE492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A75902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 xml:space="preserve"> </w:t>
      </w: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>Oświadczenie o odstąpieniu od Umowy należy złożyć drugiej stronie w formie pisemnej pod rygorem nieważności - oświadczenie o odstąpieniu od Umowy musi zawierać uzasadnienie.</w:t>
      </w:r>
    </w:p>
    <w:p w:rsidR="00EA5330" w:rsidRPr="00A75902" w:rsidRDefault="00EA5330" w:rsidP="00FE492B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A75902">
        <w:rPr>
          <w:rFonts w:ascii="Times New Roman" w:hAnsi="Times New Roman"/>
          <w:color w:val="000000"/>
          <w:sz w:val="20"/>
          <w:szCs w:val="20"/>
          <w:lang w:eastAsia="en-US"/>
        </w:rPr>
        <w:t>Zamawiający zastrzega sobie prawo odstąpienia od Umowy w terminie jednego miesiąca od powzięcia wiadomości o braku środków finansowych na dalsze finansowanie zadania. W takim wypadku Wykonawca może jedynie żądać wynagrodzenia należytego mu z tytułu wykonania części Umowy, tj. dotychczas wykonanych i odebranych prac.</w:t>
      </w:r>
    </w:p>
    <w:p w:rsidR="00EA5330" w:rsidRDefault="00EA5330" w:rsidP="004470B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</w:p>
    <w:p w:rsidR="00EA5330" w:rsidRPr="00A75902" w:rsidRDefault="00EA5330" w:rsidP="004470B5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</w:pPr>
      <w:r w:rsidRPr="00A75902">
        <w:rPr>
          <w:rFonts w:ascii="Times New Roman" w:hAnsi="Times New Roman"/>
          <w:b/>
          <w:bCs/>
          <w:color w:val="000000"/>
          <w:sz w:val="20"/>
          <w:szCs w:val="20"/>
          <w:lang w:eastAsia="en-US"/>
        </w:rPr>
        <w:t>§ 14</w:t>
      </w:r>
    </w:p>
    <w:p w:rsidR="00EA5330" w:rsidRPr="00052DBB" w:rsidRDefault="00EA5330" w:rsidP="004470B5">
      <w:pPr>
        <w:suppressAutoHyphens/>
        <w:spacing w:before="6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52DBB">
        <w:rPr>
          <w:rFonts w:ascii="Times New Roman" w:hAnsi="Times New Roman"/>
          <w:b/>
          <w:sz w:val="20"/>
          <w:szCs w:val="20"/>
        </w:rPr>
        <w:t>Regulacje RODO</w:t>
      </w:r>
    </w:p>
    <w:p w:rsidR="00EA5330" w:rsidRDefault="00EA5330" w:rsidP="00FE492B">
      <w:pPr>
        <w:numPr>
          <w:ilvl w:val="0"/>
          <w:numId w:val="4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1 do Umowy stanowi informacja Zamawiającego na podstawie art. 13 </w:t>
      </w:r>
      <w:r w:rsidRPr="00D522C4">
        <w:rPr>
          <w:rFonts w:ascii="Times New Roman" w:hAnsi="Times New Roman"/>
          <w:sz w:val="20"/>
          <w:szCs w:val="20"/>
        </w:rPr>
        <w:t>Rozporządzeni</w:t>
      </w:r>
      <w:r>
        <w:rPr>
          <w:rFonts w:ascii="Times New Roman" w:hAnsi="Times New Roman"/>
          <w:sz w:val="20"/>
          <w:szCs w:val="20"/>
        </w:rPr>
        <w:t>a</w:t>
      </w:r>
      <w:r w:rsidRPr="00D522C4">
        <w:rPr>
          <w:rFonts w:ascii="Times New Roman" w:hAnsi="Times New Roman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</w:t>
      </w:r>
      <w:r>
        <w:rPr>
          <w:rFonts w:ascii="Times New Roman" w:hAnsi="Times New Roman"/>
          <w:sz w:val="20"/>
          <w:szCs w:val="20"/>
        </w:rPr>
        <w:t>, dalej nazywanego RODO przeznaczona dla osób fizycznych reprezentujących Wykonawcę, które nie dysponują takimi informacjami przekazanymi w toku postępowania o udzielenie zamówienia w wyniku, którego zawarta została niniejsza umowa.</w:t>
      </w:r>
    </w:p>
    <w:p w:rsidR="00EA5330" w:rsidRPr="00052DBB" w:rsidRDefault="00EA5330" w:rsidP="00FE492B">
      <w:pPr>
        <w:numPr>
          <w:ilvl w:val="0"/>
          <w:numId w:val="43"/>
        </w:numPr>
        <w:suppressAutoHyphens/>
        <w:spacing w:before="120" w:after="0" w:line="240" w:lineRule="auto"/>
        <w:ind w:left="426" w:hanging="426"/>
        <w:contextualSpacing/>
        <w:jc w:val="both"/>
        <w:rPr>
          <w:rFonts w:ascii="Times New Roman" w:hAnsi="Times New Roman"/>
          <w:color w:val="76923C"/>
        </w:rPr>
      </w:pPr>
      <w:r>
        <w:rPr>
          <w:rFonts w:ascii="Times New Roman" w:hAnsi="Times New Roman"/>
          <w:sz w:val="20"/>
          <w:szCs w:val="20"/>
        </w:rPr>
        <w:t>Wykonawca zobowiązuje się do wykonywania obowiązku informacyjnego w zakresie określonym w art. 14 RODO</w:t>
      </w:r>
      <w:r w:rsidRPr="00052DBB">
        <w:rPr>
          <w:rFonts w:ascii="Times New Roman" w:hAnsi="Times New Roman"/>
          <w:sz w:val="20"/>
          <w:szCs w:val="20"/>
        </w:rPr>
        <w:t xml:space="preserve">, jeżeli </w:t>
      </w:r>
      <w:r>
        <w:rPr>
          <w:rFonts w:ascii="Times New Roman" w:hAnsi="Times New Roman"/>
          <w:sz w:val="20"/>
          <w:szCs w:val="20"/>
        </w:rPr>
        <w:t xml:space="preserve">będzie </w:t>
      </w:r>
      <w:r w:rsidRPr="00052DBB">
        <w:rPr>
          <w:rFonts w:ascii="Times New Roman" w:hAnsi="Times New Roman"/>
          <w:sz w:val="20"/>
          <w:szCs w:val="20"/>
        </w:rPr>
        <w:t>pozysk</w:t>
      </w:r>
      <w:r>
        <w:rPr>
          <w:rFonts w:ascii="Times New Roman" w:hAnsi="Times New Roman"/>
          <w:sz w:val="20"/>
          <w:szCs w:val="20"/>
        </w:rPr>
        <w:t>iwał</w:t>
      </w:r>
      <w:r w:rsidRPr="00052DBB">
        <w:rPr>
          <w:rFonts w:ascii="Times New Roman" w:hAnsi="Times New Roman"/>
          <w:sz w:val="20"/>
          <w:szCs w:val="20"/>
        </w:rPr>
        <w:t xml:space="preserve"> dane osobowe osób trzecich, innych niż wskazane w Postępowaniu, w celu przekazania ich Zamawiającemu w toku realizacji Umowy. Dla uzyskania przez Zamawiającego potwierdzenia, że osoby, których dane osobowe są przekazywane Zamawiającemu, dysponują już wskazanymi informacjami, jak również w celu właściwego zabezpieczenia i ochrony danych tych osób, z których Wykonawca będzie korzystał, przekazanych przez Wykonawcę w toku realizacji Umowy wymagane jest Oświadczenie Wykonawcy  dotyczące  pozyskania przez wykonawcę danych osobowych od osób trzecich, sporządzonego wg Załącznika </w:t>
      </w:r>
      <w:r w:rsidRPr="00052DBB">
        <w:rPr>
          <w:rFonts w:ascii="Times New Roman" w:hAnsi="Times New Roman"/>
          <w:sz w:val="20"/>
          <w:szCs w:val="20"/>
          <w:u w:val="single"/>
        </w:rPr>
        <w:t xml:space="preserve">nr </w:t>
      </w:r>
      <w:r>
        <w:rPr>
          <w:rFonts w:ascii="Times New Roman" w:hAnsi="Times New Roman"/>
          <w:sz w:val="20"/>
          <w:szCs w:val="20"/>
          <w:u w:val="single"/>
        </w:rPr>
        <w:t>2</w:t>
      </w:r>
      <w:r w:rsidRPr="00052DBB">
        <w:rPr>
          <w:rFonts w:ascii="Times New Roman" w:hAnsi="Times New Roman"/>
          <w:sz w:val="20"/>
          <w:szCs w:val="20"/>
          <w:u w:val="single"/>
        </w:rPr>
        <w:t xml:space="preserve"> do Umowy</w:t>
      </w:r>
      <w:r w:rsidRPr="00052DBB">
        <w:rPr>
          <w:rFonts w:ascii="Times New Roman" w:hAnsi="Times New Roman"/>
          <w:color w:val="76923C"/>
          <w:u w:val="single"/>
        </w:rPr>
        <w:t>.</w:t>
      </w:r>
    </w:p>
    <w:p w:rsidR="00EA5330" w:rsidRDefault="00EA5330" w:rsidP="009E7D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</w:pPr>
    </w:p>
    <w:p w:rsidR="00EA5330" w:rsidRDefault="00EA5330" w:rsidP="009E7D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  <w:t>§ 15</w:t>
      </w:r>
    </w:p>
    <w:p w:rsidR="00EA5330" w:rsidRDefault="00EA5330" w:rsidP="009E7D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eastAsia="en-US"/>
        </w:rPr>
        <w:t>Postanowienia końcowe</w:t>
      </w:r>
    </w:p>
    <w:p w:rsidR="00EA5330" w:rsidRPr="009E7DC4" w:rsidRDefault="00EA5330" w:rsidP="00FE492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  <w:lang w:eastAsia="en-US"/>
        </w:rPr>
      </w:pPr>
      <w:r w:rsidRPr="009E7DC4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Wykonawca nie może przenosić praw i obowiązków wynikających z niniejszej Umowy na osoby trzecie.</w:t>
      </w:r>
    </w:p>
    <w:p w:rsidR="00EA5330" w:rsidRDefault="00EA5330" w:rsidP="00FE492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  <w:lang w:eastAsia="en-US"/>
        </w:rPr>
      </w:pPr>
      <w:r w:rsidRPr="009E7DC4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Sprawy sporne mogące wyniknąć przy wykonywaniu Umowy, Strony zobowiązują się rozstrzygać polubownie</w:t>
      </w:r>
      <w:r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 xml:space="preserve">. </w:t>
      </w:r>
      <w:r w:rsidRPr="009E7DC4">
        <w:rPr>
          <w:rFonts w:ascii="Times New Roman" w:hAnsi="Times New Roman"/>
          <w:color w:val="000000"/>
          <w:sz w:val="20"/>
          <w:szCs w:val="20"/>
          <w:lang w:eastAsia="en-US"/>
        </w:rPr>
        <w:t xml:space="preserve">W razie braku </w:t>
      </w:r>
      <w:r w:rsidRPr="009E7DC4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możliwości polubownego załatwiania sporów, rozstrzygać je będzie sąd właściwy miejscowo dla</w:t>
      </w:r>
      <w:r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 xml:space="preserve"> </w:t>
      </w:r>
      <w:r w:rsidRPr="009E7DC4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siedziby Zamawiającego.</w:t>
      </w:r>
    </w:p>
    <w:p w:rsidR="00EA5330" w:rsidRDefault="00EA5330" w:rsidP="00FE492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  <w:lang w:eastAsia="en-US"/>
        </w:rPr>
      </w:pPr>
      <w:r w:rsidRPr="009E7DC4"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>Umowa wchodzi w życie z dniem zawarcia.</w:t>
      </w:r>
    </w:p>
    <w:p w:rsidR="00EA5330" w:rsidRPr="009E7DC4" w:rsidRDefault="00EA5330" w:rsidP="00FE492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  <w:lang w:eastAsia="en-US"/>
        </w:rPr>
      </w:pPr>
      <w:r>
        <w:rPr>
          <w:rFonts w:ascii="TimesNewRomanPSMT" w:hAnsi="TimesNewRomanPSMT" w:cs="TimesNewRomanPSMT"/>
          <w:color w:val="000000"/>
          <w:sz w:val="20"/>
          <w:lang w:eastAsia="en-US"/>
        </w:rPr>
        <w:t>Umowę sporządzono w 3</w:t>
      </w:r>
      <w:r w:rsidRPr="009E7DC4">
        <w:rPr>
          <w:color w:val="000000"/>
          <w:sz w:val="20"/>
          <w:lang w:eastAsia="en-US"/>
        </w:rPr>
        <w:t>-</w:t>
      </w:r>
      <w:r w:rsidRPr="009E7DC4">
        <w:rPr>
          <w:rFonts w:ascii="TimesNewRomanPSMT" w:hAnsi="TimesNewRomanPSMT" w:cs="TimesNewRomanPSMT"/>
          <w:color w:val="000000"/>
          <w:sz w:val="20"/>
          <w:lang w:eastAsia="en-US"/>
        </w:rPr>
        <w:t xml:space="preserve">ech jednobrzmiących egzemplarzach, 2 egz. dla </w:t>
      </w:r>
      <w:r>
        <w:rPr>
          <w:rFonts w:ascii="TimesNewRomanPSMT" w:hAnsi="TimesNewRomanPSMT" w:cs="TimesNewRomanPSMT"/>
          <w:color w:val="000000"/>
          <w:sz w:val="20"/>
          <w:lang w:eastAsia="en-US"/>
        </w:rPr>
        <w:t>Zamawiającego, jeden dla Wykonawcy</w:t>
      </w:r>
    </w:p>
    <w:p w:rsidR="00EA5330" w:rsidRDefault="00EA5330" w:rsidP="009E7D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en-US"/>
        </w:rPr>
      </w:pPr>
    </w:p>
    <w:p w:rsidR="00EA5330" w:rsidRDefault="00EA5330" w:rsidP="009E7D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en-US"/>
        </w:rPr>
      </w:pPr>
    </w:p>
    <w:p w:rsidR="00EA5330" w:rsidRDefault="00EA5330" w:rsidP="009E7D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en-US"/>
        </w:rPr>
      </w:pPr>
    </w:p>
    <w:p w:rsidR="00EA5330" w:rsidRDefault="00EA5330" w:rsidP="009E7D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en-US"/>
        </w:rPr>
      </w:pPr>
    </w:p>
    <w:p w:rsidR="00EA5330" w:rsidRDefault="00EA5330" w:rsidP="009E7D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en-US"/>
        </w:rPr>
      </w:pPr>
    </w:p>
    <w:p w:rsidR="00EA5330" w:rsidRDefault="00EA5330" w:rsidP="009E7D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en-US"/>
        </w:rPr>
      </w:pPr>
      <w:r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 xml:space="preserve">ZAMAWIAJĄCY </w:t>
      </w:r>
      <w:r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ab/>
      </w:r>
      <w:r>
        <w:rPr>
          <w:rFonts w:ascii="TimesNewRomanPSMT" w:hAnsi="TimesNewRomanPSMT" w:cs="TimesNewRomanPSMT"/>
          <w:color w:val="000000"/>
          <w:sz w:val="20"/>
          <w:szCs w:val="20"/>
          <w:lang w:eastAsia="en-US"/>
        </w:rPr>
        <w:tab/>
        <w:t>WYKONAWCA</w:t>
      </w:r>
    </w:p>
    <w:p w:rsidR="00EA5330" w:rsidRDefault="00EA5330" w:rsidP="009E7D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  <w:lang w:eastAsia="en-US"/>
        </w:rPr>
      </w:pPr>
    </w:p>
    <w:p w:rsidR="00EA5330" w:rsidRPr="00052DBB" w:rsidRDefault="00EA5330" w:rsidP="004470B5">
      <w:pPr>
        <w:pStyle w:val="NoSpacing"/>
        <w:jc w:val="right"/>
        <w:rPr>
          <w:sz w:val="20"/>
        </w:rPr>
      </w:pPr>
      <w:r w:rsidRPr="00052DBB">
        <w:rPr>
          <w:sz w:val="20"/>
        </w:rPr>
        <w:t>Załącznik Nr 1 do Umowy Nr ………. z dnia …………</w:t>
      </w:r>
    </w:p>
    <w:p w:rsidR="00EA5330" w:rsidRDefault="00EA5330" w:rsidP="004470B5">
      <w:pPr>
        <w:pStyle w:val="NoSpacing"/>
        <w:jc w:val="both"/>
        <w:rPr>
          <w:sz w:val="20"/>
        </w:rPr>
      </w:pPr>
    </w:p>
    <w:p w:rsidR="00EA5330" w:rsidRDefault="00EA5330" w:rsidP="004470B5">
      <w:pPr>
        <w:pStyle w:val="NoSpacing"/>
        <w:jc w:val="center"/>
        <w:rPr>
          <w:sz w:val="20"/>
        </w:rPr>
      </w:pPr>
      <w:r>
        <w:rPr>
          <w:sz w:val="20"/>
        </w:rPr>
        <w:t>Klauzula informacyjna RODO</w:t>
      </w:r>
    </w:p>
    <w:p w:rsidR="00EA5330" w:rsidRDefault="00EA5330" w:rsidP="004470B5">
      <w:pPr>
        <w:pStyle w:val="NoSpacing"/>
        <w:jc w:val="center"/>
        <w:rPr>
          <w:sz w:val="20"/>
        </w:rPr>
      </w:pPr>
      <w:r>
        <w:rPr>
          <w:sz w:val="20"/>
        </w:rPr>
        <w:t>w związku z zawarciem i wykonywaniem umowy na</w:t>
      </w:r>
      <w:r w:rsidRPr="00052DBB">
        <w:rPr>
          <w:sz w:val="20"/>
        </w:rPr>
        <w:t xml:space="preserve"> </w:t>
      </w:r>
    </w:p>
    <w:p w:rsidR="00EA5330" w:rsidRPr="00475EF3" w:rsidRDefault="00EA5330" w:rsidP="004470B5">
      <w:pPr>
        <w:pStyle w:val="NoSpacing"/>
        <w:jc w:val="both"/>
        <w:rPr>
          <w:sz w:val="20"/>
        </w:rPr>
      </w:pPr>
      <w:r w:rsidRPr="00B3780A">
        <w:rPr>
          <w:b/>
          <w:sz w:val="20"/>
        </w:rPr>
        <w:t xml:space="preserve">pełnienie nadzoru inwestorskiego </w:t>
      </w:r>
      <w:r>
        <w:rPr>
          <w:b/>
          <w:sz w:val="20"/>
        </w:rPr>
        <w:t xml:space="preserve">przy </w:t>
      </w:r>
      <w:r w:rsidRPr="00B3780A">
        <w:rPr>
          <w:b/>
          <w:sz w:val="20"/>
        </w:rPr>
        <w:t>realizacji zadania pn.</w:t>
      </w:r>
      <w:r>
        <w:rPr>
          <w:sz w:val="20"/>
        </w:rPr>
        <w:t xml:space="preserve"> </w:t>
      </w:r>
      <w:r w:rsidRPr="00475EF3">
        <w:rPr>
          <w:b/>
          <w:sz w:val="20"/>
        </w:rPr>
        <w:t>„</w:t>
      </w:r>
      <w:r w:rsidRPr="002F0482">
        <w:rPr>
          <w:b/>
          <w:sz w:val="20"/>
        </w:rPr>
        <w:t>Modernizacja i adaptacja na cele wystawiennicze obiektów Muzeum Małego Miasta w Bieżuniu oddział Muzeum Wsi Mazowieckiej w Sierpcu - etap II</w:t>
      </w:r>
      <w:r>
        <w:rPr>
          <w:b/>
          <w:sz w:val="20"/>
        </w:rPr>
        <w:t>I</w:t>
      </w:r>
      <w:r w:rsidRPr="002F0482">
        <w:rPr>
          <w:b/>
          <w:sz w:val="20"/>
        </w:rPr>
        <w:t xml:space="preserve"> Budynek </w:t>
      </w:r>
      <w:r>
        <w:rPr>
          <w:b/>
          <w:sz w:val="20"/>
        </w:rPr>
        <w:t>1,3,5</w:t>
      </w:r>
      <w:r w:rsidRPr="002F0482">
        <w:rPr>
          <w:b/>
          <w:sz w:val="20"/>
        </w:rPr>
        <w:t>"</w:t>
      </w:r>
    </w:p>
    <w:p w:rsidR="00EA5330" w:rsidRDefault="00EA5330" w:rsidP="004470B5">
      <w:pPr>
        <w:pStyle w:val="NoSpacing"/>
        <w:jc w:val="both"/>
        <w:rPr>
          <w:sz w:val="20"/>
        </w:rPr>
      </w:pPr>
    </w:p>
    <w:p w:rsidR="00EA5330" w:rsidRDefault="00EA5330" w:rsidP="004470B5">
      <w:pPr>
        <w:pStyle w:val="NoSpacing"/>
        <w:jc w:val="both"/>
        <w:rPr>
          <w:sz w:val="20"/>
        </w:rPr>
      </w:pPr>
      <w:r>
        <w:rPr>
          <w:sz w:val="20"/>
        </w:rPr>
        <w:t xml:space="preserve">Muzeum Wsi Mazowieckiej w Sierpcu na podstawie art. 13 ust. 1 i 2 </w:t>
      </w:r>
      <w:r w:rsidRPr="00D522C4">
        <w:rPr>
          <w:sz w:val="20"/>
        </w:rPr>
        <w:t>Rozporządzeni</w:t>
      </w:r>
      <w:r>
        <w:rPr>
          <w:sz w:val="20"/>
        </w:rPr>
        <w:t>a</w:t>
      </w:r>
      <w:r w:rsidRPr="00D522C4">
        <w:rPr>
          <w:sz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</w:t>
      </w:r>
      <w:r>
        <w:rPr>
          <w:sz w:val="20"/>
        </w:rPr>
        <w:t>, dalej nazywanego RODO,</w:t>
      </w:r>
    </w:p>
    <w:p w:rsidR="00EA5330" w:rsidRDefault="00EA5330" w:rsidP="004470B5">
      <w:pPr>
        <w:pStyle w:val="NoSpacing"/>
        <w:jc w:val="both"/>
        <w:rPr>
          <w:sz w:val="20"/>
        </w:rPr>
      </w:pPr>
    </w:p>
    <w:p w:rsidR="00EA5330" w:rsidRDefault="00EA5330" w:rsidP="004470B5">
      <w:pPr>
        <w:pStyle w:val="NoSpacing"/>
        <w:jc w:val="both"/>
        <w:rPr>
          <w:sz w:val="20"/>
        </w:rPr>
      </w:pPr>
      <w:r>
        <w:rPr>
          <w:sz w:val="20"/>
        </w:rPr>
        <w:t>Informuje Pana/Panią, że:</w:t>
      </w:r>
    </w:p>
    <w:p w:rsidR="00EA5330" w:rsidRDefault="00EA5330" w:rsidP="004470B5">
      <w:pPr>
        <w:pStyle w:val="NoSpacing"/>
        <w:jc w:val="both"/>
        <w:rPr>
          <w:sz w:val="20"/>
        </w:rPr>
      </w:pPr>
    </w:p>
    <w:p w:rsidR="00EA5330" w:rsidRDefault="00EA5330" w:rsidP="004470B5">
      <w:pPr>
        <w:pStyle w:val="NoSpacing"/>
        <w:jc w:val="both"/>
        <w:rPr>
          <w:sz w:val="20"/>
        </w:rPr>
      </w:pPr>
    </w:p>
    <w:p w:rsidR="00EA5330" w:rsidRPr="00052DBB" w:rsidRDefault="00EA5330" w:rsidP="00FE492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 xml:space="preserve">administratorem Pani/Pana danych osobowych jest  Muzeum Wsi Mazowieckiej w Sierpcu ul. Narutowicza 64, 09-200 Sierpc, tel. 24 275 28 83, e-mail: </w:t>
      </w:r>
      <w:hyperlink r:id="rId12" w:history="1">
        <w:r w:rsidRPr="00052DBB">
          <w:rPr>
            <w:rStyle w:val="Hyperlink"/>
            <w:rFonts w:ascii="Times New Roman" w:hAnsi="Times New Roman"/>
            <w:sz w:val="20"/>
            <w:szCs w:val="20"/>
          </w:rPr>
          <w:t>skansen@mwmskansen.pl</w:t>
        </w:r>
      </w:hyperlink>
      <w:r w:rsidRPr="00052DBB">
        <w:rPr>
          <w:rFonts w:ascii="Times New Roman" w:hAnsi="Times New Roman"/>
          <w:sz w:val="20"/>
          <w:szCs w:val="20"/>
        </w:rPr>
        <w:t>;</w:t>
      </w:r>
    </w:p>
    <w:p w:rsidR="00EA5330" w:rsidRPr="00052DBB" w:rsidRDefault="00EA5330" w:rsidP="00FE492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B0F0"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 xml:space="preserve">inspektorem ochrony danych osobowych w </w:t>
      </w:r>
      <w:r w:rsidRPr="00052DBB">
        <w:rPr>
          <w:rFonts w:ascii="Times New Roman" w:hAnsi="Times New Roman"/>
          <w:i/>
          <w:sz w:val="20"/>
          <w:szCs w:val="20"/>
        </w:rPr>
        <w:t>Muzeum Wsi Mazowieckiej w Sierpcu</w:t>
      </w:r>
      <w:r w:rsidRPr="00052DBB">
        <w:rPr>
          <w:rFonts w:ascii="Times New Roman" w:hAnsi="Times New Roman"/>
          <w:sz w:val="20"/>
          <w:szCs w:val="20"/>
        </w:rPr>
        <w:t xml:space="preserve"> jest Pani/Pani </w:t>
      </w:r>
      <w:r w:rsidRPr="00052DBB">
        <w:rPr>
          <w:rFonts w:ascii="Times New Roman" w:hAnsi="Times New Roman"/>
          <w:i/>
          <w:sz w:val="20"/>
          <w:szCs w:val="20"/>
        </w:rPr>
        <w:t xml:space="preserve">Bogusława Trojanowska, </w:t>
      </w:r>
      <w:r w:rsidRPr="00052DBB">
        <w:rPr>
          <w:rFonts w:ascii="Times New Roman" w:hAnsi="Times New Roman"/>
          <w:sz w:val="20"/>
          <w:szCs w:val="20"/>
        </w:rPr>
        <w:t>z którą można kontaktować się za pośrednictwem poczty elektronicznej na adres: dpo@mwmskansen.pl, lub telefonicznie 24 275 28 85;</w:t>
      </w:r>
    </w:p>
    <w:p w:rsidR="00EA5330" w:rsidRPr="004470B5" w:rsidRDefault="00EA5330" w:rsidP="00FE492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B0F0"/>
          <w:sz w:val="20"/>
          <w:szCs w:val="20"/>
        </w:rPr>
      </w:pPr>
      <w:r w:rsidRPr="004470B5">
        <w:rPr>
          <w:rFonts w:ascii="Times New Roman" w:hAnsi="Times New Roman"/>
          <w:sz w:val="20"/>
          <w:szCs w:val="20"/>
        </w:rPr>
        <w:t>Pani/Pana dane osobowe przetwarzane będą na podstawie art. 6 ust. 1 lit. b) i</w:t>
      </w:r>
      <w:r w:rsidRPr="004470B5">
        <w:rPr>
          <w:rFonts w:ascii="Times New Roman" w:hAnsi="Times New Roman"/>
          <w:i/>
          <w:sz w:val="20"/>
          <w:szCs w:val="20"/>
        </w:rPr>
        <w:t xml:space="preserve"> </w:t>
      </w:r>
      <w:r w:rsidRPr="004470B5">
        <w:rPr>
          <w:rFonts w:ascii="Times New Roman" w:hAnsi="Times New Roman"/>
          <w:sz w:val="20"/>
          <w:szCs w:val="20"/>
        </w:rPr>
        <w:t>f)</w:t>
      </w:r>
      <w:r w:rsidRPr="004470B5">
        <w:rPr>
          <w:rFonts w:ascii="Times New Roman" w:hAnsi="Times New Roman"/>
          <w:i/>
          <w:sz w:val="20"/>
          <w:szCs w:val="20"/>
        </w:rPr>
        <w:t xml:space="preserve"> </w:t>
      </w:r>
      <w:r w:rsidRPr="004470B5">
        <w:rPr>
          <w:rFonts w:ascii="Times New Roman" w:hAnsi="Times New Roman"/>
          <w:sz w:val="20"/>
          <w:szCs w:val="20"/>
        </w:rPr>
        <w:t xml:space="preserve">RODO w celu związanym z zawarciem w wyniku postępowania o udzielenie zamówienia publicznego i wykonywaniem umowy </w:t>
      </w:r>
      <w:r>
        <w:rPr>
          <w:rFonts w:ascii="Times New Roman" w:hAnsi="Times New Roman"/>
          <w:sz w:val="20"/>
          <w:szCs w:val="20"/>
        </w:rPr>
        <w:t xml:space="preserve"> na </w:t>
      </w:r>
      <w:r w:rsidRPr="004470B5">
        <w:rPr>
          <w:b/>
          <w:sz w:val="20"/>
        </w:rPr>
        <w:t>pełnienie nadzoru inwestorskiego przy realizacji zadania pn.</w:t>
      </w:r>
      <w:r w:rsidRPr="004470B5">
        <w:rPr>
          <w:sz w:val="20"/>
        </w:rPr>
        <w:t xml:space="preserve"> </w:t>
      </w:r>
      <w:r w:rsidRPr="004470B5">
        <w:rPr>
          <w:b/>
          <w:sz w:val="20"/>
        </w:rPr>
        <w:t>„Modernizacja i adaptacja na cele wystawiennicze obiektów Muzeum Małego Miasta w Bieżuniu oddział Muzeum Wsi Mazowieckiej w Sierpcu - etap III Budynek 1,3,5"</w:t>
      </w:r>
      <w:r>
        <w:rPr>
          <w:b/>
          <w:sz w:val="20"/>
        </w:rPr>
        <w:t>;</w:t>
      </w:r>
    </w:p>
    <w:p w:rsidR="00EA5330" w:rsidRPr="00052DBB" w:rsidRDefault="00EA5330" w:rsidP="00FE492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B0F0"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>odbiorcami Pani/Pana danych osobowych będą osoby lub podmioty, którym</w:t>
      </w:r>
      <w:r>
        <w:rPr>
          <w:rFonts w:ascii="Times New Roman" w:hAnsi="Times New Roman"/>
          <w:sz w:val="20"/>
          <w:szCs w:val="20"/>
        </w:rPr>
        <w:t xml:space="preserve"> będzie zobowiązany</w:t>
      </w:r>
      <w:r w:rsidRPr="00052DBB">
        <w:rPr>
          <w:rFonts w:ascii="Times New Roman" w:hAnsi="Times New Roman"/>
          <w:sz w:val="20"/>
          <w:szCs w:val="20"/>
        </w:rPr>
        <w:t xml:space="preserve"> udostępni</w:t>
      </w:r>
      <w:r>
        <w:rPr>
          <w:rFonts w:ascii="Times New Roman" w:hAnsi="Times New Roman"/>
          <w:sz w:val="20"/>
          <w:szCs w:val="20"/>
        </w:rPr>
        <w:t>ć</w:t>
      </w:r>
      <w:r w:rsidRPr="00052DBB">
        <w:rPr>
          <w:rFonts w:ascii="Times New Roman" w:hAnsi="Times New Roman"/>
          <w:sz w:val="20"/>
          <w:szCs w:val="20"/>
        </w:rPr>
        <w:t xml:space="preserve"> dokumentacj</w:t>
      </w:r>
      <w:r>
        <w:rPr>
          <w:rFonts w:ascii="Times New Roman" w:hAnsi="Times New Roman"/>
          <w:sz w:val="20"/>
          <w:szCs w:val="20"/>
        </w:rPr>
        <w:t>ę</w:t>
      </w:r>
      <w:r w:rsidRPr="00052DBB">
        <w:rPr>
          <w:rFonts w:ascii="Times New Roman" w:hAnsi="Times New Roman"/>
          <w:sz w:val="20"/>
          <w:szCs w:val="20"/>
        </w:rPr>
        <w:t xml:space="preserve"> postępowania w oparciu o </w:t>
      </w:r>
      <w:r>
        <w:rPr>
          <w:rFonts w:ascii="Times New Roman" w:hAnsi="Times New Roman"/>
          <w:sz w:val="20"/>
          <w:szCs w:val="20"/>
        </w:rPr>
        <w:t xml:space="preserve">obowiązujące przepisy prawa w tym w szczególności przepisy </w:t>
      </w:r>
      <w:r w:rsidRPr="00F52071">
        <w:rPr>
          <w:rFonts w:ascii="Times New Roman" w:hAnsi="Times New Roman"/>
          <w:sz w:val="20"/>
          <w:szCs w:val="20"/>
        </w:rPr>
        <w:t>Ustaw</w:t>
      </w:r>
      <w:r>
        <w:rPr>
          <w:rFonts w:ascii="Times New Roman" w:hAnsi="Times New Roman"/>
          <w:sz w:val="20"/>
          <w:szCs w:val="20"/>
        </w:rPr>
        <w:t>y</w:t>
      </w:r>
      <w:r w:rsidRPr="00F52071">
        <w:rPr>
          <w:rFonts w:ascii="Times New Roman" w:hAnsi="Times New Roman"/>
          <w:sz w:val="20"/>
          <w:szCs w:val="20"/>
        </w:rPr>
        <w:t xml:space="preserve"> z dnia 6 września 2001 r. o dostępie do informacji publicznej</w:t>
      </w:r>
      <w:r w:rsidRPr="00052DBB">
        <w:rPr>
          <w:rFonts w:ascii="Times New Roman" w:hAnsi="Times New Roman"/>
          <w:sz w:val="20"/>
          <w:szCs w:val="20"/>
        </w:rPr>
        <w:t xml:space="preserve">;  </w:t>
      </w:r>
    </w:p>
    <w:p w:rsidR="00EA5330" w:rsidRPr="00052DBB" w:rsidRDefault="00EA5330" w:rsidP="00FE492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>Pani/Pana dane osobowe będą przechowywane</w:t>
      </w:r>
      <w:r>
        <w:rPr>
          <w:rFonts w:ascii="Times New Roman" w:hAnsi="Times New Roman"/>
          <w:sz w:val="20"/>
          <w:szCs w:val="20"/>
        </w:rPr>
        <w:t xml:space="preserve"> przez okres przedawnienia roszczeń wynikających z umowy</w:t>
      </w:r>
      <w:r w:rsidRPr="00052DBB">
        <w:rPr>
          <w:rFonts w:ascii="Times New Roman" w:hAnsi="Times New Roman"/>
          <w:sz w:val="20"/>
          <w:szCs w:val="20"/>
        </w:rPr>
        <w:t xml:space="preserve"> o udzielenie zamówienia; </w:t>
      </w:r>
    </w:p>
    <w:p w:rsidR="00EA5330" w:rsidRPr="00052DBB" w:rsidRDefault="00EA5330" w:rsidP="00FE492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 xml:space="preserve">obowiązek podania przez Panią/Pana danych osobowych bezpośrednio Pani/Pana dotyczących jest </w:t>
      </w:r>
      <w:r>
        <w:rPr>
          <w:rFonts w:ascii="Times New Roman" w:hAnsi="Times New Roman"/>
          <w:sz w:val="20"/>
          <w:szCs w:val="20"/>
        </w:rPr>
        <w:t xml:space="preserve">warunkiem zawarcia i wykonywania umowy w wyniku postępowania o udzielenia zamówienia publicznego; </w:t>
      </w:r>
      <w:r w:rsidRPr="00750C78">
        <w:rPr>
          <w:rFonts w:ascii="Times New Roman" w:hAnsi="Times New Roman"/>
          <w:sz w:val="20"/>
          <w:szCs w:val="20"/>
        </w:rPr>
        <w:t>osoba, której dane dotyczą</w:t>
      </w:r>
      <w:r>
        <w:rPr>
          <w:rFonts w:ascii="Times New Roman" w:hAnsi="Times New Roman"/>
          <w:sz w:val="20"/>
          <w:szCs w:val="20"/>
        </w:rPr>
        <w:t xml:space="preserve"> nie</w:t>
      </w:r>
      <w:r w:rsidRPr="00750C78">
        <w:rPr>
          <w:rFonts w:ascii="Times New Roman" w:hAnsi="Times New Roman"/>
          <w:sz w:val="20"/>
          <w:szCs w:val="20"/>
        </w:rPr>
        <w:t xml:space="preserve"> jest zobowiązana do ich podania</w:t>
      </w:r>
      <w:r>
        <w:rPr>
          <w:rFonts w:ascii="Times New Roman" w:hAnsi="Times New Roman"/>
          <w:sz w:val="20"/>
          <w:szCs w:val="20"/>
        </w:rPr>
        <w:t xml:space="preserve">; </w:t>
      </w:r>
      <w:r w:rsidRPr="00750C78">
        <w:rPr>
          <w:rFonts w:ascii="Times New Roman" w:hAnsi="Times New Roman"/>
          <w:sz w:val="20"/>
          <w:szCs w:val="20"/>
        </w:rPr>
        <w:t>konsekwencj</w:t>
      </w:r>
      <w:r>
        <w:rPr>
          <w:rFonts w:ascii="Times New Roman" w:hAnsi="Times New Roman"/>
          <w:sz w:val="20"/>
          <w:szCs w:val="20"/>
        </w:rPr>
        <w:t>ą</w:t>
      </w:r>
      <w:r w:rsidRPr="00750C78">
        <w:rPr>
          <w:rFonts w:ascii="Times New Roman" w:hAnsi="Times New Roman"/>
          <w:sz w:val="20"/>
          <w:szCs w:val="20"/>
        </w:rPr>
        <w:t xml:space="preserve"> niepodania danych</w:t>
      </w:r>
      <w:r>
        <w:rPr>
          <w:rFonts w:ascii="Times New Roman" w:hAnsi="Times New Roman"/>
          <w:sz w:val="20"/>
          <w:szCs w:val="20"/>
        </w:rPr>
        <w:t xml:space="preserve"> będzie brak możliwości zawarcia lub wykonywania umowy </w:t>
      </w:r>
      <w:r w:rsidRPr="00052DBB">
        <w:rPr>
          <w:rFonts w:ascii="Times New Roman" w:hAnsi="Times New Roman"/>
          <w:sz w:val="20"/>
          <w:szCs w:val="20"/>
        </w:rPr>
        <w:t xml:space="preserve">;  </w:t>
      </w:r>
    </w:p>
    <w:p w:rsidR="00EA5330" w:rsidRPr="00052DBB" w:rsidRDefault="00EA5330" w:rsidP="00FE492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:rsidR="00EA5330" w:rsidRPr="00052DBB" w:rsidRDefault="00EA5330" w:rsidP="00FE492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>na podstawie art. 15 RODO posiada Pani/Pan prawo dostępu do danych osobowych Pani/Pana dotyczących;</w:t>
      </w:r>
    </w:p>
    <w:p w:rsidR="00EA5330" w:rsidRPr="00052DBB" w:rsidRDefault="00EA5330" w:rsidP="00FE492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 xml:space="preserve">na podstawie art. 16 RODO posiada Pani/Pan  prawo do sprostowania Pani/Pana danych osobowych, z zastrzeżeniem, że skorzystanie z  prawa do sprostowania nie może skutkować zmianą wyniku ww. postępowania ani zmianą postanowień umowy w zakresie niezgodnym z </w:t>
      </w:r>
      <w:r>
        <w:rPr>
          <w:rFonts w:ascii="Times New Roman" w:hAnsi="Times New Roman"/>
          <w:sz w:val="20"/>
          <w:szCs w:val="20"/>
        </w:rPr>
        <w:t>jej postanowieniami</w:t>
      </w:r>
      <w:r w:rsidRPr="00052DBB">
        <w:rPr>
          <w:rFonts w:ascii="Times New Roman" w:hAnsi="Times New Roman"/>
          <w:sz w:val="20"/>
          <w:szCs w:val="20"/>
        </w:rPr>
        <w:t xml:space="preserve"> oraz nie może naruszać integralności protokołu postępowania oraz jego załączników</w:t>
      </w:r>
      <w:r>
        <w:rPr>
          <w:rFonts w:ascii="Times New Roman" w:hAnsi="Times New Roman"/>
          <w:sz w:val="20"/>
          <w:szCs w:val="20"/>
        </w:rPr>
        <w:t>,</w:t>
      </w:r>
    </w:p>
    <w:p w:rsidR="00EA5330" w:rsidRPr="00052DBB" w:rsidRDefault="00EA5330" w:rsidP="00FE492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 xml:space="preserve">na podstawie art. 18 RODO posiada Pani/Pan  prawo żądania od Administratora ograniczenia przetwarzania danych osobowych z zastrzeżeniem przypadków, o których mowa w art. 18 ust. 2 RODO, z zastrzeżeniem, iż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członkowskiego.;  </w:t>
      </w:r>
    </w:p>
    <w:p w:rsidR="00EA5330" w:rsidRPr="00052DBB" w:rsidRDefault="00EA5330" w:rsidP="00FE492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>posiada Pani/Pan prawo do wniesienia skargi do Prezesa Urzędu Ochrony Danych Osobowych, gdy uzna Pani/Pan, że przetwarzanie danych osobowych Pani/Pana dotyczących narusza przepisy RODO;</w:t>
      </w:r>
    </w:p>
    <w:p w:rsidR="00EA5330" w:rsidRPr="00052DBB" w:rsidRDefault="00EA5330" w:rsidP="00FE492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>w związku z art. 17 ust. 3 lit. e RODO  nie przysługuje Pani/Panu prawo do usunięcia danych osobowych;</w:t>
      </w:r>
    </w:p>
    <w:p w:rsidR="00EA5330" w:rsidRPr="00052DBB" w:rsidRDefault="00EA5330" w:rsidP="00FE492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>w związku z art. 20 RODO nie przysługuje Pani/Panu prawo do przenoszenia danych osobowych;</w:t>
      </w:r>
    </w:p>
    <w:p w:rsidR="00EA5330" w:rsidRPr="00052DBB" w:rsidRDefault="00EA5330" w:rsidP="00FE492B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52DBB">
        <w:rPr>
          <w:rFonts w:ascii="Times New Roman" w:hAnsi="Times New Roman"/>
          <w:sz w:val="20"/>
          <w:szCs w:val="20"/>
        </w:rPr>
        <w:t xml:space="preserve">na podstawie art. 21 RODO nie przysługuje Pani/Panu prawo sprzeciwu, wobec przetwarzania danych osobowych, gdyż podstawą prawną przetwarzania Pani/Pana danych osobowych jest art. 6 ust. 1 lit. </w:t>
      </w:r>
      <w:r>
        <w:rPr>
          <w:rFonts w:ascii="Times New Roman" w:hAnsi="Times New Roman"/>
          <w:sz w:val="20"/>
          <w:szCs w:val="20"/>
        </w:rPr>
        <w:t>b</w:t>
      </w:r>
      <w:r w:rsidRPr="00052DBB">
        <w:rPr>
          <w:rFonts w:ascii="Times New Roman" w:hAnsi="Times New Roman"/>
          <w:sz w:val="20"/>
          <w:szCs w:val="20"/>
        </w:rPr>
        <w:t xml:space="preserve"> RODO. </w:t>
      </w:r>
    </w:p>
    <w:p w:rsidR="00EA5330" w:rsidRDefault="00EA5330" w:rsidP="004470B5">
      <w:pPr>
        <w:pStyle w:val="NoSpacing"/>
        <w:jc w:val="both"/>
        <w:rPr>
          <w:sz w:val="20"/>
        </w:rPr>
      </w:pPr>
    </w:p>
    <w:p w:rsidR="00EA5330" w:rsidRPr="00052DBB" w:rsidRDefault="00EA5330" w:rsidP="004470B5">
      <w:pPr>
        <w:pStyle w:val="NoSpacing"/>
        <w:jc w:val="both"/>
        <w:rPr>
          <w:sz w:val="20"/>
        </w:rPr>
      </w:pPr>
    </w:p>
    <w:p w:rsidR="00EA5330" w:rsidRPr="00052DBB" w:rsidRDefault="00EA5330" w:rsidP="004470B5">
      <w:pPr>
        <w:pStyle w:val="NoSpacing"/>
        <w:jc w:val="right"/>
        <w:rPr>
          <w:sz w:val="20"/>
        </w:rPr>
      </w:pPr>
    </w:p>
    <w:p w:rsidR="00EA5330" w:rsidRPr="00052DBB" w:rsidRDefault="00EA5330" w:rsidP="004470B5">
      <w:pPr>
        <w:pStyle w:val="NoSpacing"/>
        <w:jc w:val="right"/>
        <w:rPr>
          <w:sz w:val="20"/>
        </w:rPr>
      </w:pPr>
    </w:p>
    <w:p w:rsidR="00EA5330" w:rsidRDefault="00EA5330" w:rsidP="004470B5">
      <w:pPr>
        <w:pStyle w:val="NoSpacing"/>
        <w:jc w:val="right"/>
        <w:rPr>
          <w:sz w:val="20"/>
        </w:rPr>
      </w:pPr>
    </w:p>
    <w:p w:rsidR="00EA5330" w:rsidRDefault="00EA5330" w:rsidP="004470B5">
      <w:pPr>
        <w:pStyle w:val="NoSpacing"/>
        <w:jc w:val="right"/>
        <w:rPr>
          <w:sz w:val="20"/>
        </w:rPr>
      </w:pPr>
    </w:p>
    <w:p w:rsidR="00EA5330" w:rsidRDefault="00EA5330" w:rsidP="004470B5">
      <w:pPr>
        <w:pStyle w:val="NoSpacing"/>
        <w:jc w:val="right"/>
        <w:rPr>
          <w:sz w:val="20"/>
        </w:rPr>
      </w:pPr>
    </w:p>
    <w:p w:rsidR="00EA5330" w:rsidRPr="00052DBB" w:rsidRDefault="00EA5330" w:rsidP="004470B5">
      <w:pPr>
        <w:pStyle w:val="NoSpacing"/>
        <w:jc w:val="right"/>
        <w:rPr>
          <w:sz w:val="20"/>
        </w:rPr>
      </w:pPr>
      <w:r w:rsidRPr="00052DBB">
        <w:rPr>
          <w:sz w:val="20"/>
        </w:rPr>
        <w:t xml:space="preserve">Załącznik Nr </w:t>
      </w:r>
      <w:r>
        <w:rPr>
          <w:sz w:val="20"/>
        </w:rPr>
        <w:t>2</w:t>
      </w:r>
      <w:r w:rsidRPr="00052DBB">
        <w:rPr>
          <w:sz w:val="20"/>
        </w:rPr>
        <w:t xml:space="preserve"> do Umowy Nr ………. z dnia …………</w:t>
      </w:r>
    </w:p>
    <w:p w:rsidR="00EA5330" w:rsidRPr="00052DBB" w:rsidRDefault="00EA5330" w:rsidP="004470B5">
      <w:pPr>
        <w:pStyle w:val="NoSpacing"/>
        <w:jc w:val="both"/>
        <w:rPr>
          <w:b/>
          <w:sz w:val="20"/>
        </w:rPr>
      </w:pPr>
    </w:p>
    <w:p w:rsidR="00EA5330" w:rsidRPr="00052DBB" w:rsidRDefault="00EA5330" w:rsidP="004470B5">
      <w:pPr>
        <w:spacing w:after="0" w:line="259" w:lineRule="auto"/>
        <w:ind w:left="5664"/>
        <w:rPr>
          <w:rFonts w:ascii="Times New Roman" w:hAnsi="Times New Roman"/>
          <w:b/>
          <w:sz w:val="20"/>
          <w:szCs w:val="20"/>
          <w:lang w:eastAsia="en-US"/>
        </w:rPr>
      </w:pPr>
      <w:r w:rsidRPr="00052DBB">
        <w:rPr>
          <w:rFonts w:ascii="Times New Roman" w:hAnsi="Times New Roman"/>
          <w:b/>
          <w:sz w:val="20"/>
          <w:szCs w:val="20"/>
          <w:lang w:eastAsia="en-US"/>
        </w:rPr>
        <w:t>Zamawiający:</w:t>
      </w:r>
    </w:p>
    <w:p w:rsidR="00EA5330" w:rsidRPr="00052DBB" w:rsidRDefault="00EA5330" w:rsidP="004470B5">
      <w:pPr>
        <w:pStyle w:val="NoSpacing"/>
        <w:ind w:left="5664"/>
        <w:rPr>
          <w:sz w:val="20"/>
        </w:rPr>
      </w:pPr>
      <w:r w:rsidRPr="00052DBB">
        <w:rPr>
          <w:sz w:val="20"/>
        </w:rPr>
        <w:t>Muzeum Wsi Mazowieckiej w Sierpcu</w:t>
      </w:r>
    </w:p>
    <w:p w:rsidR="00EA5330" w:rsidRPr="00052DBB" w:rsidRDefault="00EA5330" w:rsidP="004470B5">
      <w:pPr>
        <w:pStyle w:val="NoSpacing"/>
        <w:ind w:firstLine="5954"/>
        <w:rPr>
          <w:sz w:val="20"/>
        </w:rPr>
      </w:pPr>
      <w:r w:rsidRPr="00052DBB">
        <w:rPr>
          <w:sz w:val="20"/>
        </w:rPr>
        <w:t>ul. Narutowicza 64</w:t>
      </w:r>
    </w:p>
    <w:p w:rsidR="00EA5330" w:rsidRPr="00052DBB" w:rsidRDefault="00EA5330" w:rsidP="004470B5">
      <w:pPr>
        <w:pStyle w:val="NoSpacing"/>
        <w:ind w:firstLine="5954"/>
        <w:rPr>
          <w:sz w:val="20"/>
        </w:rPr>
      </w:pPr>
      <w:r w:rsidRPr="00052DBB">
        <w:rPr>
          <w:sz w:val="20"/>
        </w:rPr>
        <w:t>09-200 Sierpc</w:t>
      </w:r>
    </w:p>
    <w:p w:rsidR="00EA5330" w:rsidRPr="00052DBB" w:rsidRDefault="00EA5330" w:rsidP="004470B5">
      <w:pPr>
        <w:spacing w:after="0" w:line="259" w:lineRule="auto"/>
        <w:rPr>
          <w:rFonts w:ascii="Times New Roman" w:hAnsi="Times New Roman"/>
          <w:b/>
          <w:sz w:val="20"/>
          <w:szCs w:val="20"/>
          <w:lang w:eastAsia="en-US"/>
        </w:rPr>
      </w:pPr>
    </w:p>
    <w:p w:rsidR="00EA5330" w:rsidRPr="00052DBB" w:rsidRDefault="00EA5330" w:rsidP="004470B5">
      <w:pPr>
        <w:spacing w:after="0" w:line="259" w:lineRule="auto"/>
        <w:rPr>
          <w:rFonts w:ascii="Times New Roman" w:hAnsi="Times New Roman"/>
          <w:b/>
          <w:sz w:val="20"/>
          <w:szCs w:val="20"/>
          <w:lang w:eastAsia="en-US"/>
        </w:rPr>
      </w:pPr>
      <w:r w:rsidRPr="00052DBB">
        <w:rPr>
          <w:rFonts w:ascii="Times New Roman" w:hAnsi="Times New Roman"/>
          <w:b/>
          <w:sz w:val="20"/>
          <w:szCs w:val="20"/>
          <w:lang w:eastAsia="en-US"/>
        </w:rPr>
        <w:t>Wykonawca:</w:t>
      </w:r>
    </w:p>
    <w:p w:rsidR="00EA5330" w:rsidRPr="00052DBB" w:rsidRDefault="00EA5330" w:rsidP="004470B5">
      <w:pPr>
        <w:spacing w:after="0" w:line="480" w:lineRule="auto"/>
        <w:ind w:right="5954"/>
        <w:rPr>
          <w:rFonts w:ascii="Times New Roman" w:hAnsi="Times New Roman"/>
          <w:sz w:val="20"/>
          <w:szCs w:val="20"/>
          <w:lang w:eastAsia="en-US"/>
        </w:rPr>
      </w:pPr>
      <w:r w:rsidRPr="00052DBB">
        <w:rPr>
          <w:rFonts w:ascii="Times New Roman" w:hAnsi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EA5330" w:rsidRPr="00052DBB" w:rsidRDefault="00EA5330" w:rsidP="004470B5">
      <w:pPr>
        <w:spacing w:after="160" w:line="259" w:lineRule="auto"/>
        <w:ind w:right="5953"/>
        <w:rPr>
          <w:rFonts w:ascii="Times New Roman" w:hAnsi="Times New Roman"/>
          <w:i/>
          <w:sz w:val="16"/>
          <w:szCs w:val="16"/>
          <w:lang w:eastAsia="en-US"/>
        </w:rPr>
      </w:pPr>
      <w:r w:rsidRPr="00052DBB">
        <w:rPr>
          <w:rFonts w:ascii="Times New Roman" w:hAnsi="Times New Roman"/>
          <w:i/>
          <w:sz w:val="16"/>
          <w:szCs w:val="16"/>
          <w:lang w:eastAsia="en-US"/>
        </w:rPr>
        <w:t>(pełna nazwa/firma, adres, w zależności od podmiotu: NIP/PESEL, KRS/CEiDG)</w:t>
      </w:r>
    </w:p>
    <w:p w:rsidR="00EA5330" w:rsidRPr="00052DBB" w:rsidRDefault="00EA5330" w:rsidP="004470B5">
      <w:pPr>
        <w:spacing w:after="0" w:line="259" w:lineRule="auto"/>
        <w:rPr>
          <w:rFonts w:ascii="Times New Roman" w:hAnsi="Times New Roman"/>
          <w:sz w:val="20"/>
          <w:szCs w:val="20"/>
          <w:u w:val="single"/>
          <w:lang w:eastAsia="en-US"/>
        </w:rPr>
      </w:pPr>
      <w:r w:rsidRPr="00052DBB">
        <w:rPr>
          <w:rFonts w:ascii="Times New Roman" w:hAnsi="Times New Roman"/>
          <w:sz w:val="20"/>
          <w:szCs w:val="20"/>
          <w:u w:val="single"/>
          <w:lang w:eastAsia="en-US"/>
        </w:rPr>
        <w:t>reprezentowany przez:</w:t>
      </w:r>
    </w:p>
    <w:p w:rsidR="00EA5330" w:rsidRPr="00052DBB" w:rsidRDefault="00EA5330" w:rsidP="004470B5">
      <w:pPr>
        <w:spacing w:after="0" w:line="480" w:lineRule="auto"/>
        <w:ind w:right="5954"/>
        <w:rPr>
          <w:rFonts w:ascii="Times New Roman" w:hAnsi="Times New Roman"/>
          <w:sz w:val="20"/>
          <w:szCs w:val="20"/>
          <w:lang w:eastAsia="en-US"/>
        </w:rPr>
      </w:pPr>
      <w:r w:rsidRPr="00052DBB">
        <w:rPr>
          <w:rFonts w:ascii="Times New Roman" w:hAnsi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EA5330" w:rsidRPr="00052DBB" w:rsidRDefault="00EA5330" w:rsidP="004470B5">
      <w:pPr>
        <w:spacing w:after="0" w:line="259" w:lineRule="auto"/>
        <w:ind w:right="5953"/>
        <w:rPr>
          <w:rFonts w:ascii="Times New Roman" w:hAnsi="Times New Roman"/>
          <w:i/>
          <w:sz w:val="16"/>
          <w:szCs w:val="16"/>
          <w:lang w:eastAsia="en-US"/>
        </w:rPr>
      </w:pPr>
      <w:r w:rsidRPr="00052DBB">
        <w:rPr>
          <w:rFonts w:ascii="Times New Roman" w:hAnsi="Times New Roman"/>
          <w:i/>
          <w:sz w:val="16"/>
          <w:szCs w:val="16"/>
          <w:lang w:eastAsia="en-US"/>
        </w:rPr>
        <w:t>(imię, nazwisko, stanowisko/podstawa do reprezentacji)</w:t>
      </w:r>
    </w:p>
    <w:p w:rsidR="00EA5330" w:rsidRPr="00052DBB" w:rsidRDefault="00EA5330" w:rsidP="004470B5">
      <w:pPr>
        <w:pStyle w:val="NoSpacing"/>
        <w:jc w:val="center"/>
        <w:rPr>
          <w:b/>
          <w:szCs w:val="24"/>
        </w:rPr>
      </w:pPr>
      <w:r w:rsidRPr="00052DBB">
        <w:rPr>
          <w:b/>
          <w:szCs w:val="24"/>
        </w:rPr>
        <w:t>Oświadczenie</w:t>
      </w:r>
    </w:p>
    <w:p w:rsidR="00EA5330" w:rsidRPr="00052DBB" w:rsidRDefault="00EA5330" w:rsidP="004470B5">
      <w:pPr>
        <w:pStyle w:val="NoSpacing"/>
        <w:jc w:val="center"/>
        <w:rPr>
          <w:sz w:val="20"/>
        </w:rPr>
      </w:pPr>
    </w:p>
    <w:p w:rsidR="00EA5330" w:rsidRPr="00052DBB" w:rsidRDefault="00EA5330" w:rsidP="004470B5">
      <w:pPr>
        <w:pStyle w:val="NoSpacing"/>
        <w:jc w:val="both"/>
        <w:rPr>
          <w:sz w:val="20"/>
        </w:rPr>
      </w:pPr>
      <w:r w:rsidRPr="00052DBB">
        <w:rPr>
          <w:sz w:val="20"/>
        </w:rPr>
        <w:t>w zakresie wypełnienia obowiązków informacyjnych przewidzianych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dalej: RODO</w:t>
      </w:r>
    </w:p>
    <w:p w:rsidR="00EA5330" w:rsidRPr="00052DBB" w:rsidRDefault="00EA5330" w:rsidP="004470B5">
      <w:pPr>
        <w:pStyle w:val="NoSpacing"/>
        <w:jc w:val="both"/>
        <w:rPr>
          <w:b/>
          <w:sz w:val="20"/>
        </w:rPr>
      </w:pPr>
    </w:p>
    <w:p w:rsidR="00EA5330" w:rsidRPr="00052DBB" w:rsidRDefault="00EA5330" w:rsidP="004470B5">
      <w:pPr>
        <w:pStyle w:val="NoSpacing"/>
        <w:jc w:val="both"/>
        <w:rPr>
          <w:sz w:val="20"/>
        </w:rPr>
      </w:pPr>
      <w:r w:rsidRPr="00052DBB">
        <w:rPr>
          <w:sz w:val="20"/>
        </w:rPr>
        <w:t>Realizując</w:t>
      </w:r>
      <w:r w:rsidRPr="00052DBB">
        <w:t xml:space="preserve"> </w:t>
      </w:r>
      <w:r w:rsidRPr="00052DBB">
        <w:rPr>
          <w:sz w:val="20"/>
        </w:rPr>
        <w:t>Umowę Nr ………. z dnia ………… i będąc zobligowanym do wykazania obowiązków informacyjnych przewidzianych w art. 13 lub art. 14 RODO oświadczam, że wypełniłem obowiązki informacyjne przewidziane w art. 13 lub art. 14 RODO wobec osób fizycznych, od których dane osobowe bezpośrednio lub pośrednio pozyskałem w celu ubiegania się o udzielenie zamówienia w niniejszym postepowaniu.</w:t>
      </w:r>
      <w:r w:rsidRPr="00052DBB">
        <w:rPr>
          <w:color w:val="76923C"/>
          <w:szCs w:val="24"/>
          <w:vertAlign w:val="superscript"/>
        </w:rPr>
        <w:t xml:space="preserve"> </w:t>
      </w:r>
      <w:r w:rsidRPr="00052DBB">
        <w:rPr>
          <w:i/>
          <w:w w:val="103"/>
          <w:lang w:eastAsia="en-US"/>
        </w:rPr>
        <w:t xml:space="preserve">* </w:t>
      </w:r>
      <w:r w:rsidRPr="00052DBB">
        <w:rPr>
          <w:szCs w:val="24"/>
          <w:vertAlign w:val="superscript"/>
        </w:rPr>
        <w:footnoteReference w:id="5"/>
      </w:r>
    </w:p>
    <w:p w:rsidR="00EA5330" w:rsidRPr="00052DBB" w:rsidRDefault="00EA5330" w:rsidP="004470B5">
      <w:pPr>
        <w:pStyle w:val="NoSpacing"/>
        <w:jc w:val="both"/>
        <w:rPr>
          <w:sz w:val="20"/>
        </w:rPr>
      </w:pPr>
    </w:p>
    <w:p w:rsidR="00EA5330" w:rsidRPr="00052DBB" w:rsidRDefault="00EA5330" w:rsidP="004470B5">
      <w:pPr>
        <w:pStyle w:val="NoSpacing"/>
        <w:jc w:val="both"/>
        <w:rPr>
          <w:sz w:val="20"/>
        </w:rPr>
      </w:pPr>
    </w:p>
    <w:p w:rsidR="00EA5330" w:rsidRPr="00052DBB" w:rsidRDefault="00EA5330" w:rsidP="004470B5">
      <w:pPr>
        <w:pStyle w:val="NoSpacing"/>
        <w:jc w:val="both"/>
        <w:rPr>
          <w:sz w:val="20"/>
        </w:rPr>
      </w:pPr>
    </w:p>
    <w:p w:rsidR="00EA5330" w:rsidRPr="00052DBB" w:rsidRDefault="00EA5330" w:rsidP="004470B5">
      <w:pPr>
        <w:pStyle w:val="NoSpacing"/>
        <w:jc w:val="both"/>
        <w:rPr>
          <w:sz w:val="20"/>
        </w:rPr>
      </w:pPr>
    </w:p>
    <w:p w:rsidR="00EA5330" w:rsidRPr="00052DBB" w:rsidRDefault="00EA5330" w:rsidP="004470B5">
      <w:pPr>
        <w:pStyle w:val="NoSpacing"/>
        <w:jc w:val="both"/>
        <w:rPr>
          <w:sz w:val="20"/>
        </w:rPr>
      </w:pPr>
    </w:p>
    <w:p w:rsidR="00EA5330" w:rsidRPr="00052DBB" w:rsidRDefault="00EA5330" w:rsidP="004470B5">
      <w:pPr>
        <w:pStyle w:val="NoSpacing"/>
        <w:rPr>
          <w:sz w:val="20"/>
        </w:rPr>
      </w:pPr>
      <w:r w:rsidRPr="00052DBB">
        <w:rPr>
          <w:sz w:val="20"/>
        </w:rPr>
        <w:t>………………………………………………..                  ……………………………………………………</w:t>
      </w:r>
    </w:p>
    <w:p w:rsidR="00EA5330" w:rsidRPr="00052DBB" w:rsidRDefault="00EA5330" w:rsidP="004470B5">
      <w:pPr>
        <w:pStyle w:val="NoSpacing"/>
        <w:ind w:left="4395" w:hanging="4395"/>
        <w:rPr>
          <w:sz w:val="16"/>
          <w:szCs w:val="16"/>
        </w:rPr>
      </w:pPr>
      <w:r w:rsidRPr="00052DBB">
        <w:rPr>
          <w:sz w:val="16"/>
          <w:szCs w:val="16"/>
        </w:rPr>
        <w:t>Nazwa i adres Wykonawcy lub pieczęć firmy Wykonawcy</w:t>
      </w:r>
      <w:r w:rsidRPr="00052DBB">
        <w:rPr>
          <w:sz w:val="18"/>
          <w:szCs w:val="18"/>
          <w:vertAlign w:val="superscript"/>
          <w:lang w:eastAsia="en-US"/>
        </w:rPr>
        <w:footnoteReference w:id="6"/>
      </w:r>
      <w:r w:rsidRPr="00052DBB">
        <w:rPr>
          <w:sz w:val="16"/>
          <w:szCs w:val="16"/>
        </w:rPr>
        <w:t xml:space="preserve">                               czytelny podpis osoby lub osób upoważnionych</w:t>
      </w:r>
    </w:p>
    <w:p w:rsidR="00EA5330" w:rsidRPr="00052DBB" w:rsidRDefault="00EA5330" w:rsidP="004470B5">
      <w:pPr>
        <w:pStyle w:val="NoSpacing"/>
        <w:ind w:left="4395" w:hanging="851"/>
        <w:rPr>
          <w:sz w:val="16"/>
          <w:szCs w:val="16"/>
        </w:rPr>
      </w:pPr>
      <w:r w:rsidRPr="00052DBB">
        <w:rPr>
          <w:sz w:val="16"/>
          <w:szCs w:val="16"/>
        </w:rPr>
        <w:t xml:space="preserve">                                                      lub imienna pieczątka i parafa</w:t>
      </w:r>
    </w:p>
    <w:p w:rsidR="00EA5330" w:rsidRPr="00052DBB" w:rsidRDefault="00EA5330" w:rsidP="004470B5">
      <w:pPr>
        <w:pStyle w:val="NoSpacing"/>
        <w:rPr>
          <w:sz w:val="20"/>
        </w:rPr>
      </w:pPr>
    </w:p>
    <w:p w:rsidR="00EA5330" w:rsidRPr="00052DBB" w:rsidRDefault="00EA5330" w:rsidP="004470B5">
      <w:pPr>
        <w:pStyle w:val="NoSpacing"/>
        <w:rPr>
          <w:sz w:val="20"/>
        </w:rPr>
      </w:pPr>
    </w:p>
    <w:p w:rsidR="00EA5330" w:rsidRPr="00052DBB" w:rsidRDefault="00EA5330" w:rsidP="004470B5">
      <w:pPr>
        <w:pStyle w:val="NoSpacing"/>
        <w:rPr>
          <w:sz w:val="20"/>
        </w:rPr>
      </w:pPr>
    </w:p>
    <w:p w:rsidR="00EA5330" w:rsidRPr="00052DBB" w:rsidRDefault="00EA5330" w:rsidP="004470B5">
      <w:pPr>
        <w:pStyle w:val="NoSpacing"/>
        <w:rPr>
          <w:sz w:val="20"/>
        </w:rPr>
      </w:pPr>
    </w:p>
    <w:p w:rsidR="00EA5330" w:rsidRPr="00052DBB" w:rsidRDefault="00EA5330" w:rsidP="004470B5">
      <w:pPr>
        <w:pStyle w:val="NoSpacing"/>
        <w:rPr>
          <w:sz w:val="20"/>
          <w:lang w:eastAsia="en-US"/>
        </w:rPr>
      </w:pPr>
      <w:r w:rsidRPr="00052DBB">
        <w:rPr>
          <w:sz w:val="20"/>
          <w:lang w:eastAsia="en-US"/>
        </w:rPr>
        <w:t xml:space="preserve">…………….……. </w:t>
      </w:r>
      <w:r w:rsidRPr="00052DBB">
        <w:rPr>
          <w:i/>
          <w:sz w:val="20"/>
          <w:lang w:eastAsia="en-US"/>
        </w:rPr>
        <w:t xml:space="preserve">(miejscowość), </w:t>
      </w:r>
      <w:r w:rsidRPr="00052DBB">
        <w:rPr>
          <w:sz w:val="20"/>
          <w:lang w:eastAsia="en-US"/>
        </w:rPr>
        <w:t>dnia ………….……. r.</w:t>
      </w:r>
    </w:p>
    <w:p w:rsidR="00EA5330" w:rsidRPr="00052DBB" w:rsidRDefault="00EA5330" w:rsidP="004470B5">
      <w:pPr>
        <w:pStyle w:val="NoSpacing"/>
        <w:jc w:val="center"/>
        <w:rPr>
          <w:sz w:val="20"/>
          <w:lang w:eastAsia="en-US"/>
        </w:rPr>
      </w:pPr>
    </w:p>
    <w:p w:rsidR="00EA5330" w:rsidRPr="00052DBB" w:rsidRDefault="00EA5330" w:rsidP="004470B5">
      <w:pPr>
        <w:pStyle w:val="NoSpacing"/>
        <w:jc w:val="center"/>
        <w:rPr>
          <w:b/>
          <w:szCs w:val="24"/>
        </w:rPr>
      </w:pPr>
    </w:p>
    <w:p w:rsidR="00EA5330" w:rsidRPr="002535BB" w:rsidRDefault="00EA5330" w:rsidP="002535BB">
      <w:pPr>
        <w:spacing w:before="60" w:after="0" w:line="240" w:lineRule="auto"/>
        <w:jc w:val="both"/>
        <w:rPr>
          <w:rFonts w:ascii="Times New Roman" w:hAnsi="Times New Roman"/>
          <w:i/>
          <w:w w:val="103"/>
          <w:lang w:eastAsia="en-US"/>
        </w:rPr>
      </w:pPr>
      <w:r w:rsidRPr="00052DBB">
        <w:rPr>
          <w:rFonts w:ascii="Times New Roman" w:hAnsi="Times New Roman"/>
          <w:i/>
          <w:w w:val="103"/>
          <w:lang w:eastAsia="en-US"/>
        </w:rPr>
        <w:t>* Niepotrzebne skreśli</w:t>
      </w:r>
    </w:p>
    <w:sectPr w:rsidR="00EA5330" w:rsidRPr="002535BB" w:rsidSect="003806F5">
      <w:headerReference w:type="default" r:id="rId13"/>
      <w:footerReference w:type="default" r:id="rId14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330" w:rsidRDefault="00EA5330" w:rsidP="008A3E82">
      <w:pPr>
        <w:spacing w:after="0" w:line="240" w:lineRule="auto"/>
      </w:pPr>
      <w:r>
        <w:separator/>
      </w:r>
    </w:p>
  </w:endnote>
  <w:endnote w:type="continuationSeparator" w:id="0">
    <w:p w:rsidR="00EA5330" w:rsidRDefault="00EA5330" w:rsidP="008A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330" w:rsidRDefault="00EA5330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EA5330" w:rsidRDefault="00EA53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330" w:rsidRDefault="00EA5330" w:rsidP="008A3E82">
      <w:pPr>
        <w:spacing w:after="0" w:line="240" w:lineRule="auto"/>
      </w:pPr>
      <w:r>
        <w:separator/>
      </w:r>
    </w:p>
  </w:footnote>
  <w:footnote w:type="continuationSeparator" w:id="0">
    <w:p w:rsidR="00EA5330" w:rsidRDefault="00EA5330" w:rsidP="008A3E82">
      <w:pPr>
        <w:spacing w:after="0" w:line="240" w:lineRule="auto"/>
      </w:pPr>
      <w:r>
        <w:continuationSeparator/>
      </w:r>
    </w:p>
  </w:footnote>
  <w:footnote w:id="1">
    <w:p w:rsidR="00EA5330" w:rsidRDefault="00EA5330" w:rsidP="009E2B9E">
      <w:pPr>
        <w:pStyle w:val="BodyText2"/>
        <w:spacing w:after="0" w:line="240" w:lineRule="auto"/>
        <w:jc w:val="both"/>
      </w:pPr>
      <w:r w:rsidRPr="00E775A2">
        <w:rPr>
          <w:rStyle w:val="FootnoteReference"/>
          <w:b/>
          <w:sz w:val="18"/>
          <w:szCs w:val="18"/>
        </w:rPr>
        <w:footnoteRef/>
      </w:r>
      <w:r w:rsidRPr="00E775A2">
        <w:rPr>
          <w:sz w:val="18"/>
          <w:szCs w:val="18"/>
        </w:rPr>
        <w:t xml:space="preserve"> Niepotrzebne skreślić - W przypadku wykonywania części zamówienia przez podwykonawców należy wskazać część</w:t>
      </w:r>
      <w:r w:rsidRPr="00B92E43">
        <w:rPr>
          <w:sz w:val="18"/>
          <w:szCs w:val="18"/>
        </w:rPr>
        <w:t xml:space="preserve"> </w:t>
      </w:r>
      <w:r w:rsidRPr="00427580">
        <w:rPr>
          <w:sz w:val="18"/>
          <w:szCs w:val="18"/>
        </w:rPr>
        <w:t>zamówienia, której wykonanie Wykonawca zamierza powierzyć podwykonawcom</w:t>
      </w:r>
      <w:r w:rsidRPr="00427580">
        <w:rPr>
          <w:sz w:val="18"/>
          <w:szCs w:val="18"/>
          <w:lang/>
        </w:rPr>
        <w:t xml:space="preserve"> i podania prz</w:t>
      </w:r>
      <w:r>
        <w:rPr>
          <w:sz w:val="18"/>
          <w:szCs w:val="18"/>
          <w:lang/>
        </w:rPr>
        <w:t xml:space="preserve">ez wykonawcę firm </w:t>
      </w:r>
      <w:r w:rsidRPr="00C601A4">
        <w:rPr>
          <w:sz w:val="18"/>
          <w:szCs w:val="18"/>
          <w:lang/>
        </w:rPr>
        <w:t>podwykonawców, o ile są znane.</w:t>
      </w:r>
    </w:p>
  </w:footnote>
  <w:footnote w:id="2">
    <w:p w:rsidR="00EA5330" w:rsidRDefault="00EA5330" w:rsidP="001479EF">
      <w:pPr>
        <w:pStyle w:val="FootnoteText"/>
      </w:pPr>
      <w:r w:rsidRPr="00F80265">
        <w:rPr>
          <w:rStyle w:val="FootnoteReference"/>
          <w:sz w:val="18"/>
          <w:szCs w:val="18"/>
        </w:rPr>
        <w:footnoteRef/>
      </w:r>
      <w:r w:rsidRPr="00F80265">
        <w:rPr>
          <w:sz w:val="18"/>
          <w:szCs w:val="18"/>
        </w:rPr>
        <w:t xml:space="preserve"> Niepotrzebne skreślić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EA5330" w:rsidRDefault="00EA5330" w:rsidP="00814644">
      <w:pPr>
        <w:spacing w:after="0" w:line="240" w:lineRule="auto"/>
        <w:jc w:val="both"/>
      </w:pPr>
      <w:r w:rsidRPr="009D5E3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9D5E3D">
        <w:rPr>
          <w:rFonts w:ascii="Times New Roman" w:hAnsi="Times New Roman"/>
          <w:sz w:val="18"/>
          <w:szCs w:val="18"/>
        </w:rPr>
        <w:t xml:space="preserve"> Stosownie do art. 12 ust. 7 ustawy – Prawo budowlane należy wskazać rodzaj i nr uprawnień oraz nr i datę ważności zaświadczenia wydanego przez właściwą izbę samorządu zawodowego. W okolicznościach wskazanych w art. 12a ww. ustawy, należy wskazać podstawę do wykonywania samodzielnej funkcji technicznej w budownictwie wraz ze wskazaniem, że odpowiednie kwalifikacje zawodowe zostały uznane na zasadach określonych w przepisach odrębnych. </w:t>
      </w:r>
      <w:r w:rsidRPr="00E94435">
        <w:rPr>
          <w:rFonts w:ascii="Times New Roman" w:hAnsi="Times New Roman"/>
          <w:sz w:val="18"/>
          <w:szCs w:val="18"/>
        </w:rPr>
        <w:t>Zamawiający respektuje przy żądaniu dokumentów potwierdzających spełnianie</w:t>
      </w:r>
      <w:r w:rsidRPr="009D5E3D">
        <w:rPr>
          <w:rFonts w:ascii="Times New Roman" w:hAnsi="Times New Roman"/>
          <w:sz w:val="18"/>
          <w:szCs w:val="18"/>
        </w:rPr>
        <w:t xml:space="preserve"> warunków udziału w postępowaniu zasadę wzajemnego uznawania dyplomów, świadectw i innych dokumentów potwierdzających posiadanie uprawnień lub kwalifikacji, zgodnie z polskim prawem.</w:t>
      </w:r>
    </w:p>
  </w:footnote>
  <w:footnote w:id="4">
    <w:p w:rsidR="00EA5330" w:rsidRDefault="00EA5330" w:rsidP="00814644">
      <w:pPr>
        <w:tabs>
          <w:tab w:val="left" w:pos="0"/>
        </w:tabs>
        <w:spacing w:after="0" w:line="240" w:lineRule="auto"/>
        <w:jc w:val="both"/>
      </w:pPr>
      <w:r w:rsidRPr="009D5E3D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9D5E3D">
        <w:rPr>
          <w:rFonts w:ascii="Times New Roman" w:hAnsi="Times New Roman"/>
          <w:sz w:val="18"/>
          <w:szCs w:val="18"/>
        </w:rPr>
        <w:t xml:space="preserve"> W przypadku, gdy Wykonawca dysponuje wykazaną osobą wskazuje w kol.5, iż dysponuje wykazaną osobą wraz z informacją o podstawie do dysponowania.</w:t>
      </w:r>
      <w:r w:rsidRPr="009D5E3D">
        <w:rPr>
          <w:sz w:val="18"/>
          <w:szCs w:val="18"/>
        </w:rPr>
        <w:t xml:space="preserve"> </w:t>
      </w:r>
    </w:p>
  </w:footnote>
  <w:footnote w:id="5">
    <w:p w:rsidR="00EA5330" w:rsidRDefault="00EA5330" w:rsidP="004470B5">
      <w:pPr>
        <w:pStyle w:val="FootnoteText"/>
        <w:tabs>
          <w:tab w:val="left" w:pos="426"/>
        </w:tabs>
        <w:ind w:left="284" w:hanging="284"/>
      </w:pPr>
      <w:r w:rsidRPr="00E11323">
        <w:rPr>
          <w:rStyle w:val="FootnoteReference"/>
          <w:sz w:val="18"/>
          <w:szCs w:val="18"/>
        </w:rPr>
        <w:footnoteRef/>
      </w:r>
      <w:r w:rsidRPr="00E11323">
        <w:rPr>
          <w:sz w:val="18"/>
          <w:szCs w:val="18"/>
        </w:rPr>
        <w:t xml:space="preserve">  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:rsidR="00EA5330" w:rsidRDefault="00EA5330" w:rsidP="004470B5">
      <w:pPr>
        <w:pStyle w:val="FootnoteText"/>
        <w:tabs>
          <w:tab w:val="left" w:pos="426"/>
        </w:tabs>
        <w:ind w:left="284" w:hanging="284"/>
      </w:pPr>
      <w:r w:rsidRPr="00E11323">
        <w:rPr>
          <w:rStyle w:val="FootnoteReference"/>
          <w:sz w:val="18"/>
          <w:szCs w:val="18"/>
        </w:rPr>
        <w:footnoteRef/>
      </w:r>
      <w:r w:rsidRPr="00E11323">
        <w:rPr>
          <w:sz w:val="18"/>
          <w:szCs w:val="18"/>
        </w:rPr>
        <w:t xml:space="preserve">    W przypadku Wykonawców wspólnie  realizujących Umowę, oświadczenie to  składa każdy z wykonawców wspólnie ubiegających się o zamówienie.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330" w:rsidRDefault="00EA5330">
    <w:pPr>
      <w:pStyle w:val="Header"/>
    </w:pPr>
    <w:r>
      <w:t>Znak sprawy: DzAI 282/29/19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94"/>
    <w:multiLevelType w:val="hybridMultilevel"/>
    <w:tmpl w:val="EDC88F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1C7A93"/>
    <w:multiLevelType w:val="hybridMultilevel"/>
    <w:tmpl w:val="B262D6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2646EA"/>
    <w:multiLevelType w:val="hybridMultilevel"/>
    <w:tmpl w:val="A18E3E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366AAA"/>
    <w:multiLevelType w:val="hybridMultilevel"/>
    <w:tmpl w:val="83A005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4367D5"/>
    <w:multiLevelType w:val="hybridMultilevel"/>
    <w:tmpl w:val="4C780F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D85AD7"/>
    <w:multiLevelType w:val="hybridMultilevel"/>
    <w:tmpl w:val="50403B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2684585"/>
    <w:multiLevelType w:val="hybridMultilevel"/>
    <w:tmpl w:val="A002183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3DF0D37"/>
    <w:multiLevelType w:val="hybridMultilevel"/>
    <w:tmpl w:val="978A046E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CAD5455"/>
    <w:multiLevelType w:val="hybridMultilevel"/>
    <w:tmpl w:val="4ECC46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21496C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A836B4AA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13A758A"/>
    <w:multiLevelType w:val="hybridMultilevel"/>
    <w:tmpl w:val="A002183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2462101"/>
    <w:multiLevelType w:val="hybridMultilevel"/>
    <w:tmpl w:val="E5AA5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45340A"/>
    <w:multiLevelType w:val="hybridMultilevel"/>
    <w:tmpl w:val="9F422436"/>
    <w:lvl w:ilvl="0" w:tplc="8D5C642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438306C"/>
    <w:multiLevelType w:val="hybridMultilevel"/>
    <w:tmpl w:val="AFDE7C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8CC474C"/>
    <w:multiLevelType w:val="multilevel"/>
    <w:tmpl w:val="9FEE13B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2AB933B6"/>
    <w:multiLevelType w:val="hybridMultilevel"/>
    <w:tmpl w:val="FB4EA6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10555E1"/>
    <w:multiLevelType w:val="hybridMultilevel"/>
    <w:tmpl w:val="8828FAB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2C329FE"/>
    <w:multiLevelType w:val="multilevel"/>
    <w:tmpl w:val="D58876E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359131AF"/>
    <w:multiLevelType w:val="hybridMultilevel"/>
    <w:tmpl w:val="037609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7663584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C0F5ABA"/>
    <w:multiLevelType w:val="hybridMultilevel"/>
    <w:tmpl w:val="17B4A14E"/>
    <w:lvl w:ilvl="0" w:tplc="945AE8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3D0692"/>
    <w:multiLevelType w:val="hybridMultilevel"/>
    <w:tmpl w:val="58BC92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E045953"/>
    <w:multiLevelType w:val="hybridMultilevel"/>
    <w:tmpl w:val="3BC8AF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10C1F20"/>
    <w:multiLevelType w:val="hybridMultilevel"/>
    <w:tmpl w:val="79288D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903ED9"/>
    <w:multiLevelType w:val="hybridMultilevel"/>
    <w:tmpl w:val="9B8483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C26C36"/>
    <w:multiLevelType w:val="hybridMultilevel"/>
    <w:tmpl w:val="DE2CF5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1F78CA"/>
    <w:multiLevelType w:val="hybridMultilevel"/>
    <w:tmpl w:val="6932FC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562C48"/>
    <w:multiLevelType w:val="hybridMultilevel"/>
    <w:tmpl w:val="F0CEAA9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BFC428D"/>
    <w:multiLevelType w:val="hybridMultilevel"/>
    <w:tmpl w:val="E00CB2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7B74166"/>
    <w:multiLevelType w:val="hybridMultilevel"/>
    <w:tmpl w:val="88E05B1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9597FF2"/>
    <w:multiLevelType w:val="hybridMultilevel"/>
    <w:tmpl w:val="6DE097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B87244F"/>
    <w:multiLevelType w:val="hybridMultilevel"/>
    <w:tmpl w:val="3FC83A6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BAC2D4F"/>
    <w:multiLevelType w:val="hybridMultilevel"/>
    <w:tmpl w:val="EB443192"/>
    <w:lvl w:ilvl="0" w:tplc="1012FB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B876B0"/>
    <w:multiLevelType w:val="hybridMultilevel"/>
    <w:tmpl w:val="35845F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903F03"/>
    <w:multiLevelType w:val="hybridMultilevel"/>
    <w:tmpl w:val="037609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7663584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F034222"/>
    <w:multiLevelType w:val="hybridMultilevel"/>
    <w:tmpl w:val="1E841C4C"/>
    <w:lvl w:ilvl="0" w:tplc="636EDC1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4">
    <w:nsid w:val="5FCE38BE"/>
    <w:multiLevelType w:val="hybridMultilevel"/>
    <w:tmpl w:val="98DC9FC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61582DF5"/>
    <w:multiLevelType w:val="hybridMultilevel"/>
    <w:tmpl w:val="17B4A14E"/>
    <w:lvl w:ilvl="0" w:tplc="945AE86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533EF6"/>
    <w:multiLevelType w:val="hybridMultilevel"/>
    <w:tmpl w:val="DF8CC0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839295F"/>
    <w:multiLevelType w:val="hybridMultilevel"/>
    <w:tmpl w:val="D6F035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A23003C"/>
    <w:multiLevelType w:val="hybridMultilevel"/>
    <w:tmpl w:val="5A4A29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DB05BB"/>
    <w:multiLevelType w:val="hybridMultilevel"/>
    <w:tmpl w:val="1D12A3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B11A6C"/>
    <w:multiLevelType w:val="hybridMultilevel"/>
    <w:tmpl w:val="9F2602A6"/>
    <w:lvl w:ilvl="0" w:tplc="F0F6B4C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5C7759"/>
    <w:multiLevelType w:val="hybridMultilevel"/>
    <w:tmpl w:val="AFDE7C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AAF5141"/>
    <w:multiLevelType w:val="hybridMultilevel"/>
    <w:tmpl w:val="A0E851A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B775EA5"/>
    <w:multiLevelType w:val="hybridMultilevel"/>
    <w:tmpl w:val="4D6467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F77DAA"/>
    <w:multiLevelType w:val="hybridMultilevel"/>
    <w:tmpl w:val="AFDE7C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43"/>
  </w:num>
  <w:num w:numId="4">
    <w:abstractNumId w:val="8"/>
  </w:num>
  <w:num w:numId="5">
    <w:abstractNumId w:val="27"/>
  </w:num>
  <w:num w:numId="6">
    <w:abstractNumId w:val="38"/>
  </w:num>
  <w:num w:numId="7">
    <w:abstractNumId w:val="7"/>
  </w:num>
  <w:num w:numId="8">
    <w:abstractNumId w:val="41"/>
  </w:num>
  <w:num w:numId="9">
    <w:abstractNumId w:val="36"/>
  </w:num>
  <w:num w:numId="10">
    <w:abstractNumId w:val="6"/>
  </w:num>
  <w:num w:numId="11">
    <w:abstractNumId w:val="9"/>
  </w:num>
  <w:num w:numId="12">
    <w:abstractNumId w:val="10"/>
  </w:num>
  <w:num w:numId="13">
    <w:abstractNumId w:val="26"/>
  </w:num>
  <w:num w:numId="14">
    <w:abstractNumId w:val="34"/>
  </w:num>
  <w:num w:numId="15">
    <w:abstractNumId w:val="33"/>
  </w:num>
  <w:num w:numId="16">
    <w:abstractNumId w:val="15"/>
  </w:num>
  <w:num w:numId="17">
    <w:abstractNumId w:val="2"/>
  </w:num>
  <w:num w:numId="18">
    <w:abstractNumId w:val="1"/>
  </w:num>
  <w:num w:numId="19">
    <w:abstractNumId w:val="19"/>
  </w:num>
  <w:num w:numId="20">
    <w:abstractNumId w:val="31"/>
  </w:num>
  <w:num w:numId="21">
    <w:abstractNumId w:val="17"/>
  </w:num>
  <w:num w:numId="22">
    <w:abstractNumId w:val="3"/>
  </w:num>
  <w:num w:numId="23">
    <w:abstractNumId w:val="21"/>
  </w:num>
  <w:num w:numId="24">
    <w:abstractNumId w:val="32"/>
  </w:num>
  <w:num w:numId="25">
    <w:abstractNumId w:val="20"/>
  </w:num>
  <w:num w:numId="26">
    <w:abstractNumId w:val="28"/>
  </w:num>
  <w:num w:numId="27">
    <w:abstractNumId w:val="40"/>
  </w:num>
  <w:num w:numId="28">
    <w:abstractNumId w:val="11"/>
  </w:num>
  <w:num w:numId="29">
    <w:abstractNumId w:val="44"/>
  </w:num>
  <w:num w:numId="30">
    <w:abstractNumId w:val="0"/>
  </w:num>
  <w:num w:numId="31">
    <w:abstractNumId w:val="39"/>
  </w:num>
  <w:num w:numId="32">
    <w:abstractNumId w:val="14"/>
  </w:num>
  <w:num w:numId="33">
    <w:abstractNumId w:val="4"/>
  </w:num>
  <w:num w:numId="34">
    <w:abstractNumId w:val="12"/>
  </w:num>
  <w:num w:numId="35">
    <w:abstractNumId w:val="25"/>
  </w:num>
  <w:num w:numId="36">
    <w:abstractNumId w:val="5"/>
  </w:num>
  <w:num w:numId="37">
    <w:abstractNumId w:val="42"/>
  </w:num>
  <w:num w:numId="38">
    <w:abstractNumId w:val="16"/>
  </w:num>
  <w:num w:numId="39">
    <w:abstractNumId w:val="29"/>
  </w:num>
  <w:num w:numId="40">
    <w:abstractNumId w:val="18"/>
  </w:num>
  <w:num w:numId="41">
    <w:abstractNumId w:val="37"/>
  </w:num>
  <w:num w:numId="42">
    <w:abstractNumId w:val="24"/>
  </w:num>
  <w:num w:numId="43">
    <w:abstractNumId w:val="30"/>
  </w:num>
  <w:num w:numId="44">
    <w:abstractNumId w:val="35"/>
  </w:num>
  <w:num w:numId="45">
    <w:abstractNumId w:val="13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645"/>
    <w:rsid w:val="00011D4B"/>
    <w:rsid w:val="00022B1A"/>
    <w:rsid w:val="000263F0"/>
    <w:rsid w:val="00052DBB"/>
    <w:rsid w:val="00055382"/>
    <w:rsid w:val="000911B3"/>
    <w:rsid w:val="000A5F60"/>
    <w:rsid w:val="000C0C4B"/>
    <w:rsid w:val="000C5118"/>
    <w:rsid w:val="000D0BEC"/>
    <w:rsid w:val="000E6012"/>
    <w:rsid w:val="0011327C"/>
    <w:rsid w:val="00125650"/>
    <w:rsid w:val="00142617"/>
    <w:rsid w:val="001479EF"/>
    <w:rsid w:val="001638C5"/>
    <w:rsid w:val="00166061"/>
    <w:rsid w:val="00192487"/>
    <w:rsid w:val="00197F03"/>
    <w:rsid w:val="001A48E7"/>
    <w:rsid w:val="001A68C7"/>
    <w:rsid w:val="001C00A9"/>
    <w:rsid w:val="001D1BCD"/>
    <w:rsid w:val="002014F8"/>
    <w:rsid w:val="00203EB4"/>
    <w:rsid w:val="00231A5B"/>
    <w:rsid w:val="002337CD"/>
    <w:rsid w:val="002535BB"/>
    <w:rsid w:val="00291D85"/>
    <w:rsid w:val="002D0DBF"/>
    <w:rsid w:val="002D5610"/>
    <w:rsid w:val="002E0595"/>
    <w:rsid w:val="002E105E"/>
    <w:rsid w:val="002E351B"/>
    <w:rsid w:val="002E6BB0"/>
    <w:rsid w:val="002F0482"/>
    <w:rsid w:val="002F61A3"/>
    <w:rsid w:val="00310EA6"/>
    <w:rsid w:val="0031436D"/>
    <w:rsid w:val="00317C14"/>
    <w:rsid w:val="0033539E"/>
    <w:rsid w:val="003806F5"/>
    <w:rsid w:val="00385E57"/>
    <w:rsid w:val="003944DE"/>
    <w:rsid w:val="003F0F46"/>
    <w:rsid w:val="003F4029"/>
    <w:rsid w:val="003F68C0"/>
    <w:rsid w:val="003F7061"/>
    <w:rsid w:val="00406000"/>
    <w:rsid w:val="0042188A"/>
    <w:rsid w:val="00427580"/>
    <w:rsid w:val="00443732"/>
    <w:rsid w:val="004470B5"/>
    <w:rsid w:val="00475EF3"/>
    <w:rsid w:val="0048301A"/>
    <w:rsid w:val="004C2B50"/>
    <w:rsid w:val="004D3BD3"/>
    <w:rsid w:val="00506CED"/>
    <w:rsid w:val="00532F08"/>
    <w:rsid w:val="0053728F"/>
    <w:rsid w:val="00540372"/>
    <w:rsid w:val="00574A51"/>
    <w:rsid w:val="00587D92"/>
    <w:rsid w:val="005A25C5"/>
    <w:rsid w:val="005A3F23"/>
    <w:rsid w:val="005A74C3"/>
    <w:rsid w:val="005F0A3C"/>
    <w:rsid w:val="005F183B"/>
    <w:rsid w:val="005F1D9A"/>
    <w:rsid w:val="00623664"/>
    <w:rsid w:val="006312DB"/>
    <w:rsid w:val="00635870"/>
    <w:rsid w:val="00637D79"/>
    <w:rsid w:val="00661DEC"/>
    <w:rsid w:val="00663D04"/>
    <w:rsid w:val="00685B70"/>
    <w:rsid w:val="006A5659"/>
    <w:rsid w:val="006D26E1"/>
    <w:rsid w:val="006D54D3"/>
    <w:rsid w:val="006F0047"/>
    <w:rsid w:val="006F4161"/>
    <w:rsid w:val="00723754"/>
    <w:rsid w:val="00733A4C"/>
    <w:rsid w:val="00750C78"/>
    <w:rsid w:val="00757EF2"/>
    <w:rsid w:val="00771305"/>
    <w:rsid w:val="00782C4D"/>
    <w:rsid w:val="007B4B22"/>
    <w:rsid w:val="007D2244"/>
    <w:rsid w:val="007D4127"/>
    <w:rsid w:val="007F6B29"/>
    <w:rsid w:val="00800D3B"/>
    <w:rsid w:val="00802D80"/>
    <w:rsid w:val="00806F59"/>
    <w:rsid w:val="00814644"/>
    <w:rsid w:val="008634C0"/>
    <w:rsid w:val="00883B80"/>
    <w:rsid w:val="008924B8"/>
    <w:rsid w:val="008A3E82"/>
    <w:rsid w:val="008D4E4D"/>
    <w:rsid w:val="008F417D"/>
    <w:rsid w:val="00911406"/>
    <w:rsid w:val="00911615"/>
    <w:rsid w:val="00917CF5"/>
    <w:rsid w:val="00954083"/>
    <w:rsid w:val="00955D98"/>
    <w:rsid w:val="009631D9"/>
    <w:rsid w:val="009647A8"/>
    <w:rsid w:val="00965B12"/>
    <w:rsid w:val="00966354"/>
    <w:rsid w:val="009705DB"/>
    <w:rsid w:val="0097333E"/>
    <w:rsid w:val="00986379"/>
    <w:rsid w:val="009922A0"/>
    <w:rsid w:val="009A7794"/>
    <w:rsid w:val="009B35B3"/>
    <w:rsid w:val="009B377A"/>
    <w:rsid w:val="009C2E5B"/>
    <w:rsid w:val="009C7245"/>
    <w:rsid w:val="009D5E3D"/>
    <w:rsid w:val="009E2B9E"/>
    <w:rsid w:val="009E7DC4"/>
    <w:rsid w:val="009F047E"/>
    <w:rsid w:val="00A04E09"/>
    <w:rsid w:val="00A059C2"/>
    <w:rsid w:val="00A10643"/>
    <w:rsid w:val="00A26924"/>
    <w:rsid w:val="00A67C0A"/>
    <w:rsid w:val="00A71569"/>
    <w:rsid w:val="00A75105"/>
    <w:rsid w:val="00A75902"/>
    <w:rsid w:val="00A827D7"/>
    <w:rsid w:val="00A95001"/>
    <w:rsid w:val="00AA4ABD"/>
    <w:rsid w:val="00AA6BCC"/>
    <w:rsid w:val="00AD1D55"/>
    <w:rsid w:val="00AD7877"/>
    <w:rsid w:val="00B04523"/>
    <w:rsid w:val="00B200A4"/>
    <w:rsid w:val="00B22B6F"/>
    <w:rsid w:val="00B31EF4"/>
    <w:rsid w:val="00B3780A"/>
    <w:rsid w:val="00B60958"/>
    <w:rsid w:val="00B61D1D"/>
    <w:rsid w:val="00B6587D"/>
    <w:rsid w:val="00B916C6"/>
    <w:rsid w:val="00B92E43"/>
    <w:rsid w:val="00BA006D"/>
    <w:rsid w:val="00BD0105"/>
    <w:rsid w:val="00BD44EA"/>
    <w:rsid w:val="00C17BD9"/>
    <w:rsid w:val="00C505C9"/>
    <w:rsid w:val="00C601A4"/>
    <w:rsid w:val="00C6241C"/>
    <w:rsid w:val="00C62CE9"/>
    <w:rsid w:val="00CB47DE"/>
    <w:rsid w:val="00CB53DD"/>
    <w:rsid w:val="00CC03D1"/>
    <w:rsid w:val="00CC71ED"/>
    <w:rsid w:val="00CD4AB2"/>
    <w:rsid w:val="00D11161"/>
    <w:rsid w:val="00D20CD2"/>
    <w:rsid w:val="00D522C4"/>
    <w:rsid w:val="00D84B7F"/>
    <w:rsid w:val="00D97005"/>
    <w:rsid w:val="00DA2874"/>
    <w:rsid w:val="00DC0DE6"/>
    <w:rsid w:val="00DC74CC"/>
    <w:rsid w:val="00DE5789"/>
    <w:rsid w:val="00E11323"/>
    <w:rsid w:val="00E15216"/>
    <w:rsid w:val="00E46DB4"/>
    <w:rsid w:val="00E702DF"/>
    <w:rsid w:val="00E75069"/>
    <w:rsid w:val="00E775A2"/>
    <w:rsid w:val="00E94435"/>
    <w:rsid w:val="00EA389C"/>
    <w:rsid w:val="00EA5330"/>
    <w:rsid w:val="00EB356E"/>
    <w:rsid w:val="00EB365C"/>
    <w:rsid w:val="00ED1468"/>
    <w:rsid w:val="00EF2D67"/>
    <w:rsid w:val="00F32181"/>
    <w:rsid w:val="00F50B0D"/>
    <w:rsid w:val="00F51233"/>
    <w:rsid w:val="00F52071"/>
    <w:rsid w:val="00F53FE5"/>
    <w:rsid w:val="00F65645"/>
    <w:rsid w:val="00F80265"/>
    <w:rsid w:val="00F83BED"/>
    <w:rsid w:val="00F84797"/>
    <w:rsid w:val="00F94EF4"/>
    <w:rsid w:val="00F965DD"/>
    <w:rsid w:val="00FA0C7B"/>
    <w:rsid w:val="00FB53D3"/>
    <w:rsid w:val="00FD76DA"/>
    <w:rsid w:val="00FE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E8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A3E8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A3E82"/>
    <w:pPr>
      <w:suppressAutoHyphens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8A3E82"/>
    <w:pPr>
      <w:ind w:left="720"/>
      <w:contextualSpacing/>
    </w:pPr>
  </w:style>
  <w:style w:type="character" w:customStyle="1" w:styleId="FontStyle26">
    <w:name w:val="Font Style26"/>
    <w:uiPriority w:val="99"/>
    <w:rsid w:val="008A3E82"/>
    <w:rPr>
      <w:rFonts w:ascii="Arial" w:hAnsi="Arial"/>
      <w:b/>
      <w:color w:val="000000"/>
      <w:sz w:val="16"/>
    </w:rPr>
  </w:style>
  <w:style w:type="paragraph" w:styleId="Header">
    <w:name w:val="header"/>
    <w:basedOn w:val="Normal"/>
    <w:link w:val="HeaderChar"/>
    <w:uiPriority w:val="99"/>
    <w:rsid w:val="008A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3E82"/>
    <w:rPr>
      <w:rFonts w:ascii="Calibri" w:hAnsi="Calibri" w:cs="Times New Roman"/>
      <w:lang w:eastAsia="pl-PL"/>
    </w:rPr>
  </w:style>
  <w:style w:type="paragraph" w:styleId="Footer">
    <w:name w:val="footer"/>
    <w:basedOn w:val="Normal"/>
    <w:link w:val="FooterChar"/>
    <w:uiPriority w:val="99"/>
    <w:rsid w:val="008A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3E82"/>
    <w:rPr>
      <w:rFonts w:ascii="Calibri" w:hAnsi="Calibri" w:cs="Times New Roman"/>
      <w:lang w:eastAsia="pl-PL"/>
    </w:rPr>
  </w:style>
  <w:style w:type="table" w:styleId="TableGrid">
    <w:name w:val="Table Grid"/>
    <w:basedOn w:val="TableNormal"/>
    <w:uiPriority w:val="99"/>
    <w:rsid w:val="00CC71E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321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rsid w:val="006D54D3"/>
    <w:rPr>
      <w:rFonts w:cs="Times New Roman"/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20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EB4"/>
    <w:rPr>
      <w:rFonts w:ascii="Segoe UI" w:hAnsi="Segoe UI" w:cs="Segoe UI"/>
      <w:sz w:val="18"/>
      <w:szCs w:val="18"/>
      <w:lang w:eastAsia="pl-PL"/>
    </w:rPr>
  </w:style>
  <w:style w:type="paragraph" w:styleId="NormalWeb">
    <w:name w:val="Normal (Web)"/>
    <w:basedOn w:val="Normal"/>
    <w:uiPriority w:val="99"/>
    <w:semiHidden/>
    <w:rsid w:val="00E46D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31436D"/>
    <w:rPr>
      <w:rFonts w:cs="Times New Roman"/>
      <w:color w:val="954F72"/>
      <w:u w:val="single"/>
    </w:rPr>
  </w:style>
  <w:style w:type="character" w:styleId="FootnoteReference">
    <w:name w:val="footnote reference"/>
    <w:basedOn w:val="DefaultParagraphFont"/>
    <w:uiPriority w:val="99"/>
    <w:rsid w:val="003F7061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9E2B9E"/>
    <w:pPr>
      <w:suppressAutoHyphens/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E2B9E"/>
    <w:rPr>
      <w:rFonts w:ascii="Times New Roman" w:hAnsi="Times New Roman" w:cs="Times New Roman"/>
      <w:sz w:val="20"/>
      <w:szCs w:val="20"/>
      <w:lang/>
    </w:rPr>
  </w:style>
  <w:style w:type="paragraph" w:styleId="FootnoteText">
    <w:name w:val="footnote text"/>
    <w:basedOn w:val="Normal"/>
    <w:link w:val="FootnoteTextChar"/>
    <w:uiPriority w:val="99"/>
    <w:rsid w:val="001479EF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479EF"/>
    <w:rPr>
      <w:rFonts w:ascii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nsen@mwmskansen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wmskansen.pl" TargetMode="External"/><Relationship Id="rId12" Type="http://schemas.openxmlformats.org/officeDocument/2006/relationships/hyperlink" Target="mailto:skansen@mwmskansen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kansen@mwmskansen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kansen@mwmskanse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zetargi.mwmskansen.pl/MODERNIZACJABIEZU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18</Pages>
  <Words>7974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</dc:title>
  <dc:subject/>
  <dc:creator>Anna Rzeszotarska</dc:creator>
  <cp:keywords/>
  <dc:description/>
  <cp:lastModifiedBy>oem</cp:lastModifiedBy>
  <cp:revision>2</cp:revision>
  <cp:lastPrinted>2019-07-29T08:12:00Z</cp:lastPrinted>
  <dcterms:created xsi:type="dcterms:W3CDTF">2019-07-29T08:52:00Z</dcterms:created>
  <dcterms:modified xsi:type="dcterms:W3CDTF">2019-07-29T08:52:00Z</dcterms:modified>
</cp:coreProperties>
</file>